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847F" w14:textId="6B88996B" w:rsidR="0008689F" w:rsidRDefault="00505AC6" w:rsidP="0008689F">
      <w:pPr>
        <w:pStyle w:val="Title"/>
        <w:jc w:val="center"/>
        <w:rPr>
          <w:rFonts w:asciiTheme="majorHAnsi" w:hAnsiTheme="majorHAnsi" w:cstheme="majorHAnsi"/>
        </w:rPr>
      </w:pPr>
      <w:bookmarkStart w:id="0" w:name="_Toc13907870"/>
      <w:r>
        <w:rPr>
          <w:rFonts w:asciiTheme="majorHAnsi" w:hAnsiTheme="majorHAnsi" w:cstheme="majorHAnsi"/>
          <w:noProof/>
        </w:rPr>
        <w:drawing>
          <wp:inline distT="0" distB="0" distL="0" distR="0" wp14:anchorId="7272971A" wp14:editId="311BBCC1">
            <wp:extent cx="3714750" cy="447675"/>
            <wp:effectExtent l="0" t="0" r="0" b="952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97B">
        <w:rPr>
          <w:noProof/>
        </w:rPr>
        <mc:AlternateContent>
          <mc:Choice Requires="wps">
            <w:drawing>
              <wp:inline distT="0" distB="0" distL="0" distR="0" wp14:anchorId="465F40BF" wp14:editId="150386C3">
                <wp:extent cx="307975" cy="307975"/>
                <wp:effectExtent l="0" t="0" r="0" b="0"/>
                <wp:docPr id="3" name="Rectangle 3" descr="Image of USPS.com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 w14:anchorId="3E39F5F9">
              <v:rect id="Rectangle 3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Image of USPS.com logo." o:spid="_x0000_s1026" filled="f" stroked="f" w14:anchorId="6F07B7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>
                <o:lock v:ext="edit" aspectratio="t"/>
                <w10:anchorlock/>
              </v:rect>
            </w:pict>
          </mc:Fallback>
        </mc:AlternateContent>
      </w:r>
    </w:p>
    <w:p w14:paraId="5DB50ADB" w14:textId="1024F8C8" w:rsidR="0008689F" w:rsidRDefault="00DE097B" w:rsidP="0008689F">
      <w:pPr>
        <w:pStyle w:val="Title"/>
        <w:jc w:val="center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3B5EF3A1" wp14:editId="38B7CBB2">
                <wp:extent cx="307975" cy="307975"/>
                <wp:effectExtent l="0" t="0" r="0" b="0"/>
                <wp:docPr id="1" name="Rectangle 1" descr="Image of USPS.com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 w14:anchorId="599A8A23">
              <v:rect id="Rectangle 1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Image of USPS.com logo." o:spid="_x0000_s1026" filled="f" stroked="f" w14:anchorId="6141C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>
                <o:lock v:ext="edit" aspectratio="t"/>
                <w10:anchorlock/>
              </v:rect>
            </w:pict>
          </mc:Fallback>
        </mc:AlternateContent>
      </w:r>
    </w:p>
    <w:p w14:paraId="7568BAC3" w14:textId="4DD1CE30" w:rsidR="00505AC6" w:rsidRDefault="00505AC6" w:rsidP="00505AC6">
      <w:pPr>
        <w:rPr>
          <w:lang w:val="en-GB" w:eastAsia="en-US"/>
        </w:rPr>
      </w:pPr>
    </w:p>
    <w:p w14:paraId="04DFF151" w14:textId="77777777" w:rsidR="00505AC6" w:rsidRPr="00505AC6" w:rsidRDefault="00505AC6" w:rsidP="00505AC6">
      <w:pPr>
        <w:rPr>
          <w:color w:val="1F3864" w:themeColor="accent5" w:themeShade="80"/>
          <w:lang w:val="en-GB" w:eastAsia="en-US"/>
        </w:rPr>
      </w:pPr>
    </w:p>
    <w:p w14:paraId="77A6E52B" w14:textId="327745AE" w:rsidR="0008689F" w:rsidRPr="00505AC6" w:rsidRDefault="00335847" w:rsidP="0008689F">
      <w:pPr>
        <w:pStyle w:val="Title"/>
        <w:jc w:val="center"/>
        <w:rPr>
          <w:rFonts w:asciiTheme="majorHAnsi" w:hAnsiTheme="majorHAnsi" w:cstheme="majorHAnsi"/>
          <w:color w:val="1F3864" w:themeColor="accent5" w:themeShade="80"/>
        </w:rPr>
      </w:pPr>
      <w:r w:rsidRPr="00505AC6">
        <w:rPr>
          <w:rFonts w:asciiTheme="majorHAnsi" w:hAnsiTheme="majorHAnsi" w:cstheme="majorHAnsi"/>
          <w:color w:val="1F3864" w:themeColor="accent5" w:themeShade="80"/>
        </w:rPr>
        <w:t>Informed Delivery</w:t>
      </w:r>
    </w:p>
    <w:p w14:paraId="321CDEF9" w14:textId="056E6860" w:rsidR="0008689F" w:rsidRPr="00505AC6" w:rsidRDefault="00335847" w:rsidP="0008689F">
      <w:pPr>
        <w:pStyle w:val="Title"/>
        <w:jc w:val="center"/>
        <w:rPr>
          <w:rFonts w:asciiTheme="majorHAnsi" w:hAnsiTheme="majorHAnsi" w:cstheme="majorHAnsi"/>
          <w:color w:val="1F3864" w:themeColor="accent5" w:themeShade="80"/>
        </w:rPr>
      </w:pPr>
      <w:r w:rsidRPr="00505AC6">
        <w:rPr>
          <w:rFonts w:asciiTheme="majorHAnsi" w:hAnsiTheme="majorHAnsi" w:cstheme="majorHAnsi"/>
          <w:color w:val="1F3864" w:themeColor="accent5" w:themeShade="80"/>
        </w:rPr>
        <w:t>API  Update</w:t>
      </w:r>
    </w:p>
    <w:p w14:paraId="542F37AA" w14:textId="77777777" w:rsidR="0008689F" w:rsidRPr="00505AC6" w:rsidRDefault="0008689F" w:rsidP="0008689F">
      <w:pPr>
        <w:pStyle w:val="Title"/>
        <w:jc w:val="center"/>
        <w:rPr>
          <w:rFonts w:asciiTheme="majorHAnsi" w:hAnsiTheme="majorHAnsi" w:cstheme="majorHAnsi"/>
          <w:color w:val="1F3864" w:themeColor="accent5" w:themeShade="80"/>
        </w:rPr>
      </w:pPr>
    </w:p>
    <w:p w14:paraId="43E81ADA" w14:textId="731FC4FF" w:rsidR="00505AC6" w:rsidRDefault="00335847" w:rsidP="00505AC6">
      <w:pPr>
        <w:pStyle w:val="Title"/>
        <w:jc w:val="center"/>
        <w:rPr>
          <w:rFonts w:asciiTheme="majorHAnsi" w:hAnsiTheme="majorHAnsi" w:cstheme="majorHAnsi"/>
          <w:color w:val="1F3864" w:themeColor="accent5" w:themeShade="80"/>
          <w:sz w:val="64"/>
          <w:szCs w:val="64"/>
        </w:rPr>
      </w:pPr>
      <w:r w:rsidRPr="00505AC6">
        <w:rPr>
          <w:rFonts w:asciiTheme="majorHAnsi" w:hAnsiTheme="majorHAnsi" w:cstheme="majorHAnsi"/>
          <w:color w:val="1F3864" w:themeColor="accent5" w:themeShade="80"/>
          <w:sz w:val="64"/>
          <w:szCs w:val="64"/>
        </w:rPr>
        <w:t>Release Notes</w:t>
      </w:r>
    </w:p>
    <w:p w14:paraId="24D561B3" w14:textId="77777777" w:rsidR="00505AC6" w:rsidRPr="00505AC6" w:rsidRDefault="00505AC6" w:rsidP="00505AC6">
      <w:pPr>
        <w:rPr>
          <w:lang w:val="en-GB" w:eastAsia="en-US"/>
        </w:rPr>
      </w:pPr>
    </w:p>
    <w:p w14:paraId="50DAA4E4" w14:textId="3477207C" w:rsidR="00505AC6" w:rsidRPr="00505AC6" w:rsidRDefault="00505AC6" w:rsidP="00505AC6">
      <w:pPr>
        <w:jc w:val="center"/>
        <w:rPr>
          <w:rFonts w:asciiTheme="majorHAnsi" w:hAnsiTheme="majorHAnsi" w:cstheme="majorHAnsi"/>
          <w:color w:val="1F3864" w:themeColor="accent5" w:themeShade="80"/>
          <w:sz w:val="40"/>
          <w:szCs w:val="40"/>
          <w:lang w:val="en-GB" w:eastAsia="en-US"/>
        </w:rPr>
      </w:pPr>
      <w:r w:rsidRPr="00505AC6">
        <w:rPr>
          <w:rFonts w:asciiTheme="majorHAnsi" w:hAnsiTheme="majorHAnsi" w:cstheme="majorHAnsi"/>
          <w:color w:val="1F3864" w:themeColor="accent5" w:themeShade="80"/>
          <w:sz w:val="40"/>
          <w:szCs w:val="40"/>
          <w:lang w:val="en-GB" w:eastAsia="en-US"/>
        </w:rPr>
        <w:t xml:space="preserve">Scheduled Deployment Date: </w:t>
      </w:r>
      <w:r w:rsidR="00BE2055">
        <w:rPr>
          <w:rFonts w:asciiTheme="majorHAnsi" w:hAnsiTheme="majorHAnsi" w:cstheme="majorHAnsi"/>
          <w:color w:val="1F3864" w:themeColor="accent5" w:themeShade="80"/>
          <w:sz w:val="40"/>
          <w:szCs w:val="40"/>
          <w:lang w:val="en-GB" w:eastAsia="en-US"/>
        </w:rPr>
        <w:t>September 1</w:t>
      </w:r>
      <w:r w:rsidRPr="00505AC6">
        <w:rPr>
          <w:rFonts w:asciiTheme="majorHAnsi" w:hAnsiTheme="majorHAnsi" w:cstheme="majorHAnsi"/>
          <w:color w:val="1F3864" w:themeColor="accent5" w:themeShade="80"/>
          <w:sz w:val="40"/>
          <w:szCs w:val="40"/>
          <w:lang w:val="en-GB" w:eastAsia="en-US"/>
        </w:rPr>
        <w:t>, 2022</w:t>
      </w:r>
    </w:p>
    <w:p w14:paraId="51F18557" w14:textId="77777777" w:rsidR="00335847" w:rsidRPr="0008689F" w:rsidRDefault="00335847" w:rsidP="0008689F">
      <w:pPr>
        <w:jc w:val="center"/>
        <w:rPr>
          <w:rFonts w:asciiTheme="majorHAnsi" w:hAnsiTheme="majorHAnsi" w:cstheme="majorHAnsi"/>
          <w:lang w:val="en-GB" w:eastAsia="en-US"/>
        </w:rPr>
      </w:pPr>
    </w:p>
    <w:p w14:paraId="2CE44142" w14:textId="77777777" w:rsidR="00335847" w:rsidRPr="0008689F" w:rsidRDefault="00335847" w:rsidP="00335847">
      <w:pPr>
        <w:rPr>
          <w:rFonts w:asciiTheme="majorHAnsi" w:hAnsiTheme="majorHAnsi" w:cstheme="majorHAnsi"/>
          <w:lang w:val="en-GB" w:eastAsia="en-US"/>
        </w:rPr>
      </w:pPr>
    </w:p>
    <w:p w14:paraId="13AE213D" w14:textId="77777777" w:rsidR="00335847" w:rsidRPr="0008689F" w:rsidRDefault="00335847" w:rsidP="00335847">
      <w:pPr>
        <w:rPr>
          <w:rFonts w:asciiTheme="majorHAnsi" w:hAnsiTheme="majorHAnsi" w:cstheme="majorHAnsi"/>
          <w:lang w:val="en-GB" w:eastAsia="en-US"/>
        </w:rPr>
      </w:pPr>
    </w:p>
    <w:p w14:paraId="4130EA48" w14:textId="4BA85412" w:rsidR="00335847" w:rsidRPr="00335847" w:rsidRDefault="00335847" w:rsidP="00335847">
      <w:pPr>
        <w:rPr>
          <w:lang w:val="en-GB" w:eastAsia="en-US"/>
        </w:rPr>
        <w:sectPr w:rsidR="00335847" w:rsidRPr="00335847" w:rsidSect="00AF6B1A">
          <w:footerReference w:type="even" r:id="rId10"/>
          <w:type w:val="nextColumn"/>
          <w:pgSz w:w="12240" w:h="15840" w:code="1"/>
          <w:pgMar w:top="1440" w:right="1440" w:bottom="1440" w:left="1440" w:header="706" w:footer="706" w:gutter="0"/>
          <w:cols w:space="720"/>
          <w:docGrid w:linePitch="360"/>
        </w:sectPr>
      </w:pPr>
    </w:p>
    <w:p w14:paraId="0C98A9BF" w14:textId="77777777" w:rsidR="004C35EE" w:rsidRPr="00505AC6" w:rsidRDefault="004C35EE">
      <w:pPr>
        <w:pStyle w:val="TOCHeader"/>
        <w:rPr>
          <w:rFonts w:asciiTheme="majorHAnsi" w:hAnsiTheme="majorHAnsi" w:cstheme="majorHAnsi"/>
          <w:color w:val="1F3864" w:themeColor="accent5" w:themeShade="80"/>
          <w:lang w:val="en-US"/>
        </w:rPr>
      </w:pPr>
      <w:r w:rsidRPr="00505AC6">
        <w:rPr>
          <w:rFonts w:asciiTheme="majorHAnsi" w:hAnsiTheme="majorHAnsi" w:cstheme="majorHAnsi"/>
          <w:color w:val="1F3864" w:themeColor="accent5" w:themeShade="80"/>
          <w:lang w:val="en-US"/>
        </w:rPr>
        <w:lastRenderedPageBreak/>
        <w:t>Table of Contents</w:t>
      </w:r>
    </w:p>
    <w:p w14:paraId="750380CD" w14:textId="086B3F87" w:rsidR="00BE51ED" w:rsidRDefault="403D6288">
      <w:pPr>
        <w:pStyle w:val="TOC1"/>
        <w:tabs>
          <w:tab w:val="left" w:pos="600"/>
          <w:tab w:val="righ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US"/>
        </w:rPr>
      </w:pPr>
      <w:r>
        <w:fldChar w:fldCharType="begin"/>
      </w:r>
      <w:r w:rsidR="00804BA9">
        <w:instrText>TOC \o "1-2" \h \z \u</w:instrText>
      </w:r>
      <w:r>
        <w:fldChar w:fldCharType="separate"/>
      </w:r>
      <w:hyperlink w:anchor="_Toc112845259" w:history="1">
        <w:r w:rsidR="00BE51ED" w:rsidRPr="00870590">
          <w:rPr>
            <w:rStyle w:val="Hyperlink"/>
            <w:rFonts w:asciiTheme="majorHAnsi" w:hAnsiTheme="majorHAnsi" w:cstheme="majorBidi"/>
            <w:noProof/>
          </w:rPr>
          <w:t>1</w:t>
        </w:r>
        <w:r w:rsidR="00BE51E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n-US" w:eastAsia="en-US"/>
          </w:rPr>
          <w:tab/>
        </w:r>
        <w:r w:rsidR="00BE51ED" w:rsidRPr="00870590">
          <w:rPr>
            <w:rStyle w:val="Hyperlink"/>
            <w:rFonts w:asciiTheme="majorHAnsi" w:hAnsiTheme="majorHAnsi" w:cstheme="majorBidi"/>
            <w:noProof/>
          </w:rPr>
          <w:t>Introduction</w:t>
        </w:r>
        <w:r w:rsidR="00BE51ED">
          <w:rPr>
            <w:noProof/>
            <w:webHidden/>
          </w:rPr>
          <w:tab/>
        </w:r>
        <w:r w:rsidR="00BE51ED">
          <w:rPr>
            <w:noProof/>
            <w:webHidden/>
          </w:rPr>
          <w:fldChar w:fldCharType="begin"/>
        </w:r>
        <w:r w:rsidR="00BE51ED">
          <w:rPr>
            <w:noProof/>
            <w:webHidden/>
          </w:rPr>
          <w:instrText xml:space="preserve"> PAGEREF _Toc112845259 \h </w:instrText>
        </w:r>
        <w:r w:rsidR="00BE51ED">
          <w:rPr>
            <w:noProof/>
            <w:webHidden/>
          </w:rPr>
        </w:r>
        <w:r w:rsidR="00BE51ED">
          <w:rPr>
            <w:noProof/>
            <w:webHidden/>
          </w:rPr>
          <w:fldChar w:fldCharType="separate"/>
        </w:r>
        <w:r w:rsidR="00BE51ED">
          <w:rPr>
            <w:noProof/>
            <w:webHidden/>
          </w:rPr>
          <w:t>3</w:t>
        </w:r>
        <w:r w:rsidR="00BE51ED">
          <w:rPr>
            <w:noProof/>
            <w:webHidden/>
          </w:rPr>
          <w:fldChar w:fldCharType="end"/>
        </w:r>
      </w:hyperlink>
    </w:p>
    <w:p w14:paraId="2271372E" w14:textId="727B17DD" w:rsidR="00BE51ED" w:rsidRDefault="00BE51ED">
      <w:pPr>
        <w:pStyle w:val="TOC1"/>
        <w:tabs>
          <w:tab w:val="left" w:pos="600"/>
          <w:tab w:val="righ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US"/>
        </w:rPr>
      </w:pPr>
      <w:hyperlink w:anchor="_Toc112845260" w:history="1">
        <w:r w:rsidRPr="00870590">
          <w:rPr>
            <w:rStyle w:val="Hyperlink"/>
            <w:rFonts w:asciiTheme="majorHAnsi" w:hAnsiTheme="majorHAnsi" w:cstheme="majorBidi"/>
            <w:noProof/>
          </w:rPr>
          <w:t>2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Overview of Updates/New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C5E992E" w14:textId="0C88D41C" w:rsidR="00BE51ED" w:rsidRDefault="00BE51ED">
      <w:pPr>
        <w:pStyle w:val="TOC1"/>
        <w:tabs>
          <w:tab w:val="left" w:pos="600"/>
          <w:tab w:val="righ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US"/>
        </w:rPr>
      </w:pPr>
      <w:hyperlink w:anchor="_Toc112845261" w:history="1">
        <w:r w:rsidRPr="00870590">
          <w:rPr>
            <w:rStyle w:val="Hyperlink"/>
            <w:rFonts w:asciiTheme="majorHAnsi" w:hAnsiTheme="majorHAnsi" w:cstheme="majorBidi"/>
            <w:noProof/>
          </w:rPr>
          <w:t>3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What’s New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4275FC4" w14:textId="552C223E" w:rsidR="00BE51ED" w:rsidRDefault="00BE51ED">
      <w:pPr>
        <w:pStyle w:val="TOC2"/>
        <w:tabs>
          <w:tab w:val="left" w:pos="800"/>
          <w:tab w:val="righ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112845262" w:history="1">
        <w:r w:rsidRPr="00870590">
          <w:rPr>
            <w:rStyle w:val="Hyperlink"/>
            <w:rFonts w:asciiTheme="majorHAnsi" w:hAnsiTheme="majorHAnsi" w:cstheme="majorBidi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All Requests – Global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91A4F6" w14:textId="309471F5" w:rsidR="00BE51ED" w:rsidRDefault="00BE51ED">
      <w:pPr>
        <w:pStyle w:val="TOC2"/>
        <w:tabs>
          <w:tab w:val="left" w:pos="800"/>
          <w:tab w:val="righ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112845263" w:history="1">
        <w:r w:rsidRPr="00870590">
          <w:rPr>
            <w:rStyle w:val="Hyperlink"/>
            <w:rFonts w:asciiTheme="majorHAnsi" w:hAnsiTheme="majorHAnsi" w:cstheme="majorBidi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IDCreateCampaignRequest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726B7F" w14:textId="07AE9D67" w:rsidR="00BE51ED" w:rsidRDefault="00BE51ED">
      <w:pPr>
        <w:pStyle w:val="TOC2"/>
        <w:tabs>
          <w:tab w:val="left" w:pos="800"/>
          <w:tab w:val="righ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112845264" w:history="1">
        <w:r w:rsidRPr="00870590">
          <w:rPr>
            <w:rStyle w:val="Hyperlink"/>
            <w:rFonts w:asciiTheme="majorHAnsi" w:hAnsiTheme="majorHAnsi" w:cstheme="majorBidi"/>
            <w:noProof/>
          </w:rPr>
          <w:t>3.3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IDAddBarcodeRequest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392EA57" w14:textId="18FE986D" w:rsidR="00BE51ED" w:rsidRDefault="00BE51ED">
      <w:pPr>
        <w:pStyle w:val="TOC2"/>
        <w:tabs>
          <w:tab w:val="left" w:pos="800"/>
          <w:tab w:val="righ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112845265" w:history="1">
        <w:r w:rsidRPr="00870590">
          <w:rPr>
            <w:rStyle w:val="Hyperlink"/>
            <w:rFonts w:asciiTheme="majorHAnsi" w:hAnsiTheme="majorHAnsi" w:cstheme="majorBidi"/>
            <w:noProof/>
          </w:rPr>
          <w:t>3.4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IDEditCampaignRequest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634C12F" w14:textId="662FE887" w:rsidR="00BE51ED" w:rsidRDefault="00BE51ED">
      <w:pPr>
        <w:pStyle w:val="TOC2"/>
        <w:tabs>
          <w:tab w:val="left" w:pos="800"/>
          <w:tab w:val="righ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112845266" w:history="1">
        <w:r w:rsidRPr="00870590">
          <w:rPr>
            <w:rStyle w:val="Hyperlink"/>
            <w:rFonts w:asciiTheme="majorHAnsi" w:hAnsiTheme="majorHAnsi" w:cstheme="majorBidi"/>
            <w:noProof/>
          </w:rPr>
          <w:t>3.5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IDQueryCampaignRequest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E3D6AE" w14:textId="6B60027B" w:rsidR="00BE51ED" w:rsidRDefault="00BE51ED">
      <w:pPr>
        <w:pStyle w:val="TOC2"/>
        <w:tabs>
          <w:tab w:val="left" w:pos="800"/>
          <w:tab w:val="righ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112845267" w:history="1">
        <w:r w:rsidRPr="00870590">
          <w:rPr>
            <w:rStyle w:val="Hyperlink"/>
            <w:rFonts w:asciiTheme="majorHAnsi" w:hAnsiTheme="majorHAnsi" w:cstheme="majorBidi"/>
            <w:noProof/>
          </w:rPr>
          <w:t>3.6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IDQueryCallbackRequest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FAFAA4D" w14:textId="5DC17D1D" w:rsidR="00BE51ED" w:rsidRDefault="00BE51ED">
      <w:pPr>
        <w:pStyle w:val="TOC2"/>
        <w:tabs>
          <w:tab w:val="left" w:pos="800"/>
          <w:tab w:val="righ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112845268" w:history="1">
        <w:r w:rsidRPr="00870590">
          <w:rPr>
            <w:rStyle w:val="Hyperlink"/>
            <w:rFonts w:asciiTheme="majorHAnsi" w:hAnsiTheme="majorHAnsi" w:cstheme="majorBidi"/>
            <w:noProof/>
          </w:rPr>
          <w:t>3.7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IDQueryCallbackLookupRequest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12524B1" w14:textId="7412E5B8" w:rsidR="00BE51ED" w:rsidRDefault="00BE51ED">
      <w:pPr>
        <w:pStyle w:val="TOC2"/>
        <w:tabs>
          <w:tab w:val="left" w:pos="800"/>
          <w:tab w:val="righ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112845269" w:history="1">
        <w:r w:rsidRPr="00870590">
          <w:rPr>
            <w:rStyle w:val="Hyperlink"/>
            <w:rFonts w:asciiTheme="majorHAnsi" w:hAnsiTheme="majorHAnsi" w:cstheme="majorBidi"/>
            <w:noProof/>
          </w:rPr>
          <w:t>3.8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IDQueryBarcodeErrorDetailRequest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8FD502E" w14:textId="6EA09532" w:rsidR="00BE51ED" w:rsidRDefault="00BE51ED">
      <w:pPr>
        <w:pStyle w:val="TOC2"/>
        <w:tabs>
          <w:tab w:val="left" w:pos="800"/>
          <w:tab w:val="righ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112845270" w:history="1">
        <w:r w:rsidRPr="00870590">
          <w:rPr>
            <w:rStyle w:val="Hyperlink"/>
            <w:rFonts w:asciiTheme="majorHAnsi" w:hAnsiTheme="majorHAnsi" w:cstheme="majorBidi"/>
            <w:noProof/>
          </w:rPr>
          <w:t>3.9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IDCancelCampaignRequest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8F998D3" w14:textId="44A0D49F" w:rsidR="00BE51ED" w:rsidRDefault="00BE51ED">
      <w:pPr>
        <w:pStyle w:val="TOC2"/>
        <w:tabs>
          <w:tab w:val="left" w:pos="800"/>
          <w:tab w:val="righ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112845271" w:history="1">
        <w:r w:rsidRPr="00870590">
          <w:rPr>
            <w:rStyle w:val="Hyperlink"/>
            <w:rFonts w:asciiTheme="majorHAnsi" w:hAnsiTheme="majorHAnsi" w:cstheme="majorBidi"/>
            <w:noProof/>
          </w:rPr>
          <w:t>3.10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IDDeleteCampaignRequest – New Feature for Mail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A68D120" w14:textId="016F083D" w:rsidR="00BE51ED" w:rsidRDefault="00BE51ED">
      <w:pPr>
        <w:pStyle w:val="TOC2"/>
        <w:tabs>
          <w:tab w:val="left" w:pos="800"/>
          <w:tab w:val="righ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112845272" w:history="1">
        <w:r w:rsidRPr="00870590">
          <w:rPr>
            <w:rStyle w:val="Hyperlink"/>
            <w:rFonts w:asciiTheme="majorHAnsi" w:hAnsiTheme="majorHAnsi" w:cstheme="majorBidi"/>
            <w:noProof/>
          </w:rPr>
          <w:t>3.11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IDServerErrorResponse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22B7B3D" w14:textId="314496B2" w:rsidR="00BE51ED" w:rsidRDefault="00BE51ED">
      <w:pPr>
        <w:pStyle w:val="TOC1"/>
        <w:tabs>
          <w:tab w:val="left" w:pos="600"/>
          <w:tab w:val="righ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US"/>
        </w:rPr>
      </w:pPr>
      <w:hyperlink w:anchor="_Toc112845273" w:history="1">
        <w:r w:rsidRPr="00870590">
          <w:rPr>
            <w:rStyle w:val="Hyperlink"/>
            <w:rFonts w:asciiTheme="majorHAnsi" w:hAnsiTheme="majorHAnsi" w:cstheme="majorBidi"/>
            <w:noProof/>
          </w:rPr>
          <w:t>4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en-US" w:eastAsia="en-US"/>
          </w:rPr>
          <w:tab/>
        </w:r>
        <w:r w:rsidRPr="00870590">
          <w:rPr>
            <w:rStyle w:val="Hyperlink"/>
            <w:rFonts w:asciiTheme="majorHAnsi" w:hAnsiTheme="majorHAnsi" w:cstheme="majorBidi"/>
            <w:noProof/>
          </w:rPr>
          <w:t>History of Releases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_Toc112845273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A95304A" w14:textId="285619D1" w:rsidR="403D6288" w:rsidRDefault="403D6288" w:rsidP="403D6288">
      <w:pPr>
        <w:pStyle w:val="TOC1"/>
        <w:tabs>
          <w:tab w:val="right" w:leader="dot" w:pos="9360"/>
          <w:tab w:val="left" w:pos="480"/>
        </w:tabs>
      </w:pPr>
      <w:r>
        <w:fldChar w:fldCharType="end"/>
      </w:r>
    </w:p>
    <w:p w14:paraId="737174AD" w14:textId="7997913F" w:rsidR="0044085D" w:rsidRPr="00335847" w:rsidRDefault="0044085D" w:rsidP="403D6288">
      <w:pPr>
        <w:rPr>
          <w:rFonts w:asciiTheme="majorHAnsi" w:hAnsiTheme="majorHAnsi" w:cstheme="majorBidi"/>
        </w:rPr>
      </w:pPr>
      <w:bookmarkStart w:id="1" w:name="_Toc146698395"/>
      <w:bookmarkEnd w:id="0"/>
      <w:bookmarkEnd w:id="1"/>
      <w:r w:rsidRPr="403D6288">
        <w:rPr>
          <w:rFonts w:asciiTheme="majorHAnsi" w:hAnsiTheme="majorHAnsi" w:cstheme="majorBidi"/>
        </w:rPr>
        <w:t xml:space="preserve"> </w:t>
      </w:r>
    </w:p>
    <w:p w14:paraId="62961000" w14:textId="77777777" w:rsidR="00454E7F" w:rsidRPr="00335847" w:rsidRDefault="00454E7F">
      <w:pPr>
        <w:tabs>
          <w:tab w:val="clear" w:pos="1134"/>
        </w:tabs>
        <w:spacing w:before="0" w:after="0" w:line="240" w:lineRule="auto"/>
        <w:rPr>
          <w:rFonts w:asciiTheme="majorHAnsi" w:hAnsiTheme="majorHAnsi" w:cstheme="majorHAnsi"/>
        </w:rPr>
      </w:pPr>
      <w:bookmarkStart w:id="2" w:name="_Toc9415722"/>
      <w:r w:rsidRPr="00335847">
        <w:rPr>
          <w:rFonts w:asciiTheme="majorHAnsi" w:hAnsiTheme="majorHAnsi" w:cstheme="majorHAnsi"/>
        </w:rPr>
        <w:br w:type="page"/>
      </w:r>
    </w:p>
    <w:p w14:paraId="31F0B348" w14:textId="77777777" w:rsidR="00C803E5" w:rsidRPr="00505AC6" w:rsidRDefault="00C803E5" w:rsidP="403D6288">
      <w:pPr>
        <w:pStyle w:val="Heading1"/>
        <w:rPr>
          <w:rFonts w:asciiTheme="majorHAnsi" w:hAnsiTheme="majorHAnsi" w:cstheme="majorBidi"/>
          <w:color w:val="1F3864" w:themeColor="accent5" w:themeShade="80"/>
        </w:rPr>
      </w:pPr>
      <w:bookmarkStart w:id="3" w:name="_Toc207620316"/>
      <w:bookmarkStart w:id="4" w:name="_Toc214856769"/>
      <w:bookmarkStart w:id="5" w:name="_Toc112845259"/>
      <w:bookmarkStart w:id="6" w:name="_Toc127333203"/>
      <w:r w:rsidRPr="403D6288">
        <w:rPr>
          <w:rFonts w:asciiTheme="majorHAnsi" w:hAnsiTheme="majorHAnsi" w:cstheme="majorBidi"/>
          <w:color w:val="1F3864" w:themeColor="accent5" w:themeShade="80"/>
        </w:rPr>
        <w:lastRenderedPageBreak/>
        <w:t>Introduction</w:t>
      </w:r>
      <w:bookmarkEnd w:id="3"/>
      <w:bookmarkEnd w:id="4"/>
      <w:bookmarkEnd w:id="5"/>
    </w:p>
    <w:bookmarkEnd w:id="6"/>
    <w:p w14:paraId="05946601" w14:textId="3B36F8F6" w:rsidR="008E71D9" w:rsidRPr="008E71D9" w:rsidRDefault="00837436" w:rsidP="63B5C2E1">
      <w:pPr>
        <w:rPr>
          <w:rFonts w:asciiTheme="majorHAnsi" w:hAnsiTheme="majorHAnsi" w:cstheme="majorBidi"/>
        </w:rPr>
      </w:pPr>
      <w:r w:rsidRPr="63B5C2E1">
        <w:rPr>
          <w:rFonts w:asciiTheme="majorHAnsi" w:hAnsiTheme="majorHAnsi" w:cstheme="majorBidi"/>
        </w:rPr>
        <w:t xml:space="preserve">Informed Delivery (ID) will deploy an API update on </w:t>
      </w:r>
      <w:r w:rsidR="002773B0" w:rsidRPr="63B5C2E1">
        <w:rPr>
          <w:rFonts w:asciiTheme="majorHAnsi" w:hAnsiTheme="majorHAnsi" w:cstheme="majorBidi"/>
        </w:rPr>
        <w:t>Thursday</w:t>
      </w:r>
      <w:r w:rsidR="008E71D9" w:rsidRPr="63B5C2E1">
        <w:rPr>
          <w:rFonts w:asciiTheme="majorHAnsi" w:hAnsiTheme="majorHAnsi" w:cstheme="majorBidi"/>
        </w:rPr>
        <w:t xml:space="preserve">, </w:t>
      </w:r>
      <w:r w:rsidR="00BE2055">
        <w:rPr>
          <w:rFonts w:asciiTheme="majorHAnsi" w:hAnsiTheme="majorHAnsi" w:cstheme="majorBidi"/>
        </w:rPr>
        <w:t>September 1</w:t>
      </w:r>
      <w:r w:rsidR="008E71D9" w:rsidRPr="63B5C2E1">
        <w:rPr>
          <w:rFonts w:asciiTheme="majorHAnsi" w:hAnsiTheme="majorHAnsi" w:cstheme="majorBidi"/>
        </w:rPr>
        <w:t>,</w:t>
      </w:r>
      <w:r w:rsidRPr="63B5C2E1">
        <w:rPr>
          <w:rFonts w:asciiTheme="majorHAnsi" w:hAnsiTheme="majorHAnsi" w:cstheme="majorBidi"/>
        </w:rPr>
        <w:t xml:space="preserve"> 2022</w:t>
      </w:r>
      <w:r w:rsidR="005D1E71">
        <w:rPr>
          <w:rFonts w:asciiTheme="majorHAnsi" w:hAnsiTheme="majorHAnsi" w:cstheme="majorBidi"/>
        </w:rPr>
        <w:t>; therefore, the</w:t>
      </w:r>
      <w:r w:rsidR="00274A6F" w:rsidRPr="63B5C2E1">
        <w:rPr>
          <w:rFonts w:asciiTheme="majorHAnsi" w:hAnsiTheme="majorHAnsi" w:cstheme="majorBidi"/>
        </w:rPr>
        <w:t xml:space="preserve"> Informed Delivery API will not be available </w:t>
      </w:r>
      <w:r w:rsidR="008E71D9" w:rsidRPr="63B5C2E1">
        <w:rPr>
          <w:rFonts w:asciiTheme="majorHAnsi" w:hAnsiTheme="majorHAnsi" w:cstheme="majorBidi"/>
        </w:rPr>
        <w:t xml:space="preserve">between </w:t>
      </w:r>
      <w:r w:rsidR="00F258E0" w:rsidRPr="63B5C2E1">
        <w:rPr>
          <w:rFonts w:asciiTheme="majorHAnsi" w:hAnsiTheme="majorHAnsi" w:cstheme="majorBidi"/>
        </w:rPr>
        <w:t>6</w:t>
      </w:r>
      <w:r w:rsidR="008E71D9" w:rsidRPr="63B5C2E1">
        <w:rPr>
          <w:rFonts w:asciiTheme="majorHAnsi" w:hAnsiTheme="majorHAnsi" w:cstheme="majorBidi"/>
        </w:rPr>
        <w:t>:00 pm and 11:59 pm E</w:t>
      </w:r>
      <w:r w:rsidR="009E0D70" w:rsidRPr="63B5C2E1">
        <w:rPr>
          <w:rFonts w:asciiTheme="majorHAnsi" w:hAnsiTheme="majorHAnsi" w:cstheme="majorBidi"/>
        </w:rPr>
        <w:t xml:space="preserve">ST </w:t>
      </w:r>
      <w:r w:rsidR="008E71D9" w:rsidRPr="63B5C2E1">
        <w:rPr>
          <w:rFonts w:asciiTheme="majorHAnsi" w:hAnsiTheme="majorHAnsi" w:cstheme="majorBidi"/>
        </w:rPr>
        <w:t xml:space="preserve">on </w:t>
      </w:r>
      <w:r w:rsidR="005D1E71">
        <w:rPr>
          <w:rFonts w:asciiTheme="majorHAnsi" w:hAnsiTheme="majorHAnsi" w:cstheme="majorBidi"/>
        </w:rPr>
        <w:t>this date</w:t>
      </w:r>
      <w:r w:rsidR="00274A6F" w:rsidRPr="63B5C2E1">
        <w:rPr>
          <w:rFonts w:asciiTheme="majorHAnsi" w:hAnsiTheme="majorHAnsi" w:cstheme="majorBidi"/>
        </w:rPr>
        <w:t xml:space="preserve"> and any transactions submitted during this time </w:t>
      </w:r>
      <w:r w:rsidR="008E71D9" w:rsidRPr="63B5C2E1">
        <w:rPr>
          <w:rFonts w:asciiTheme="majorHAnsi" w:hAnsiTheme="majorHAnsi" w:cstheme="majorBidi"/>
        </w:rPr>
        <w:t xml:space="preserve">will not be processed. </w:t>
      </w:r>
    </w:p>
    <w:p w14:paraId="62E2A923" w14:textId="4021B706" w:rsidR="008E71D9" w:rsidRDefault="008E71D9" w:rsidP="008E71D9">
      <w:pPr>
        <w:rPr>
          <w:rFonts w:asciiTheme="majorHAnsi" w:hAnsiTheme="majorHAnsi" w:cstheme="majorHAnsi"/>
        </w:rPr>
      </w:pPr>
      <w:r w:rsidRPr="008E71D9">
        <w:rPr>
          <w:rFonts w:asciiTheme="majorHAnsi" w:hAnsiTheme="majorHAnsi" w:cstheme="majorHAnsi"/>
          <w:b/>
          <w:bCs/>
        </w:rPr>
        <w:t>Please do not submit any transactions during this maintenance period.</w:t>
      </w:r>
    </w:p>
    <w:p w14:paraId="65F8A986" w14:textId="515664F2" w:rsidR="008E71D9" w:rsidRDefault="008E71D9" w:rsidP="008E71D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document outlines the ID API changes and updates included </w:t>
      </w:r>
      <w:r w:rsidR="0092452B">
        <w:rPr>
          <w:rFonts w:asciiTheme="majorHAnsi" w:hAnsiTheme="majorHAnsi" w:cstheme="majorHAnsi"/>
        </w:rPr>
        <w:t xml:space="preserve">in the </w:t>
      </w:r>
      <w:r>
        <w:rPr>
          <w:rFonts w:asciiTheme="majorHAnsi" w:hAnsiTheme="majorHAnsi" w:cstheme="majorHAnsi"/>
        </w:rPr>
        <w:t>new XML schemas v4.</w:t>
      </w:r>
      <w:r w:rsidR="00BE2055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</w:t>
      </w:r>
      <w:r w:rsidR="00BE2055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 xml:space="preserve"> that will become effective on </w:t>
      </w:r>
      <w:r w:rsidR="00BE2055">
        <w:rPr>
          <w:rFonts w:asciiTheme="majorHAnsi" w:hAnsiTheme="majorHAnsi" w:cstheme="majorHAnsi"/>
        </w:rPr>
        <w:t>September 2</w:t>
      </w:r>
      <w:r>
        <w:rPr>
          <w:rFonts w:asciiTheme="majorHAnsi" w:hAnsiTheme="majorHAnsi" w:cstheme="majorHAnsi"/>
        </w:rPr>
        <w:t>, 2022.</w:t>
      </w:r>
    </w:p>
    <w:p w14:paraId="6675E8AA" w14:textId="77777777" w:rsidR="007B1179" w:rsidRDefault="007B1179" w:rsidP="008E71D9">
      <w:pPr>
        <w:rPr>
          <w:rFonts w:asciiTheme="majorHAnsi" w:hAnsiTheme="majorHAnsi" w:cstheme="majorHAnsi"/>
        </w:rPr>
      </w:pPr>
    </w:p>
    <w:p w14:paraId="2A9C3740" w14:textId="51136B37" w:rsidR="00477C20" w:rsidRDefault="005556E4" w:rsidP="008E71D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NOTE: It is strongly recommended that integrators validate all requests using the </w:t>
      </w:r>
      <w:r w:rsidR="007B1179">
        <w:rPr>
          <w:rFonts w:asciiTheme="majorHAnsi" w:hAnsiTheme="majorHAnsi" w:cstheme="majorHAnsi"/>
        </w:rPr>
        <w:t xml:space="preserve">provided </w:t>
      </w:r>
      <w:r w:rsidR="00200C12">
        <w:rPr>
          <w:rFonts w:asciiTheme="majorHAnsi" w:hAnsiTheme="majorHAnsi" w:cstheme="majorHAnsi"/>
        </w:rPr>
        <w:t>ID API XML Schemas v4.</w:t>
      </w:r>
      <w:r w:rsidR="00BE2055">
        <w:rPr>
          <w:rFonts w:asciiTheme="majorHAnsi" w:hAnsiTheme="majorHAnsi" w:cstheme="majorHAnsi"/>
        </w:rPr>
        <w:t>1.0</w:t>
      </w:r>
      <w:r w:rsidR="00200C12">
        <w:rPr>
          <w:rFonts w:asciiTheme="majorHAnsi" w:hAnsiTheme="majorHAnsi" w:cstheme="majorHAnsi"/>
        </w:rPr>
        <w:t xml:space="preserve">. </w:t>
      </w:r>
      <w:r w:rsidR="007B1179">
        <w:rPr>
          <w:rFonts w:asciiTheme="majorHAnsi" w:hAnsiTheme="majorHAnsi" w:cstheme="majorHAnsi"/>
        </w:rPr>
        <w:t xml:space="preserve"> This will ensure that all </w:t>
      </w:r>
      <w:r w:rsidR="00FF1AAF">
        <w:rPr>
          <w:rFonts w:asciiTheme="majorHAnsi" w:hAnsiTheme="majorHAnsi" w:cstheme="majorHAnsi"/>
        </w:rPr>
        <w:t xml:space="preserve">required elements are present and in the correct order. </w:t>
      </w:r>
    </w:p>
    <w:p w14:paraId="18F0CBE9" w14:textId="09FCB69C" w:rsidR="008E71D9" w:rsidRPr="00335847" w:rsidRDefault="008E71D9" w:rsidP="00837436">
      <w:pPr>
        <w:ind w:left="11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5688B02" w14:textId="3F3734EB" w:rsidR="00C803E5" w:rsidRDefault="00CD70B3" w:rsidP="403D6288">
      <w:pPr>
        <w:pStyle w:val="Heading1"/>
        <w:rPr>
          <w:rFonts w:asciiTheme="majorHAnsi" w:hAnsiTheme="majorHAnsi" w:cstheme="majorBidi"/>
          <w:color w:val="1F3864" w:themeColor="accent5" w:themeShade="80"/>
        </w:rPr>
      </w:pPr>
      <w:bookmarkStart w:id="7" w:name="_Toc112845260"/>
      <w:bookmarkStart w:id="8" w:name="_Toc127333205"/>
      <w:r w:rsidRPr="403D6288">
        <w:rPr>
          <w:rFonts w:asciiTheme="majorHAnsi" w:hAnsiTheme="majorHAnsi" w:cstheme="majorBidi"/>
          <w:color w:val="1F3864" w:themeColor="accent5" w:themeShade="80"/>
        </w:rPr>
        <w:lastRenderedPageBreak/>
        <w:t>Overview of Updates</w:t>
      </w:r>
      <w:r w:rsidR="002A3513" w:rsidRPr="403D6288">
        <w:rPr>
          <w:rFonts w:asciiTheme="majorHAnsi" w:hAnsiTheme="majorHAnsi" w:cstheme="majorBidi"/>
          <w:color w:val="1F3864" w:themeColor="accent5" w:themeShade="80"/>
        </w:rPr>
        <w:t>/New Features</w:t>
      </w:r>
      <w:bookmarkEnd w:id="7"/>
    </w:p>
    <w:tbl>
      <w:tblPr>
        <w:tblW w:w="952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540"/>
        <w:gridCol w:w="5985"/>
      </w:tblGrid>
      <w:tr w:rsidR="00CD70B3" w:rsidRPr="00335847" w14:paraId="648CDB01" w14:textId="77777777" w:rsidTr="403D6288">
        <w:trPr>
          <w:cantSplit/>
          <w:jc w:val="center"/>
        </w:trPr>
        <w:tc>
          <w:tcPr>
            <w:tcW w:w="3540" w:type="dxa"/>
            <w:shd w:val="clear" w:color="auto" w:fill="BCCCDA"/>
          </w:tcPr>
          <w:p w14:paraId="527C036F" w14:textId="2285A4CE" w:rsidR="00CD70B3" w:rsidRPr="00335847" w:rsidRDefault="00D1204E" w:rsidP="00520A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Update</w:t>
            </w:r>
          </w:p>
        </w:tc>
        <w:tc>
          <w:tcPr>
            <w:tcW w:w="5985" w:type="dxa"/>
            <w:shd w:val="clear" w:color="auto" w:fill="BCCCDA"/>
          </w:tcPr>
          <w:p w14:paraId="7A9C9854" w14:textId="4D926041" w:rsidR="00CD70B3" w:rsidRPr="00335847" w:rsidRDefault="00D1204E" w:rsidP="00520A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Update Description</w:t>
            </w:r>
          </w:p>
        </w:tc>
      </w:tr>
      <w:tr w:rsidR="00CD70B3" w:rsidRPr="00335847" w14:paraId="5B3ED056" w14:textId="77777777" w:rsidTr="403D6288">
        <w:trPr>
          <w:cantSplit/>
          <w:jc w:val="center"/>
        </w:trPr>
        <w:tc>
          <w:tcPr>
            <w:tcW w:w="3540" w:type="dxa"/>
          </w:tcPr>
          <w:p w14:paraId="0ABAA562" w14:textId="4B5F3A5B" w:rsidR="00CD70B3" w:rsidRPr="00335847" w:rsidRDefault="00677EB4" w:rsidP="00520A0E">
            <w:pPr>
              <w:rPr>
                <w:rFonts w:asciiTheme="majorHAnsi" w:hAnsiTheme="majorHAnsi" w:cstheme="majorHAnsi"/>
              </w:rPr>
            </w:pPr>
            <w:r w:rsidRPr="00BE2055">
              <w:rPr>
                <w:rFonts w:asciiTheme="majorHAnsi" w:hAnsiTheme="majorHAnsi" w:cstheme="majorHAnsi"/>
              </w:rPr>
              <w:t>IDQueryCallbackKey</w:t>
            </w:r>
          </w:p>
        </w:tc>
        <w:tc>
          <w:tcPr>
            <w:tcW w:w="5985" w:type="dxa"/>
          </w:tcPr>
          <w:p w14:paraId="35676948" w14:textId="24899FF2" w:rsidR="00CD70B3" w:rsidRPr="00921E15" w:rsidRDefault="00677EB4" w:rsidP="00921E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New Feature – </w:t>
            </w:r>
            <w:r w:rsidR="00CD0B46">
              <w:rPr>
                <w:rFonts w:asciiTheme="majorHAnsi" w:hAnsiTheme="majorHAnsi" w:cstheme="majorHAnsi"/>
              </w:rPr>
              <w:t xml:space="preserve">Mail API Only - </w:t>
            </w:r>
            <w:r>
              <w:rPr>
                <w:rFonts w:asciiTheme="majorHAnsi" w:hAnsiTheme="majorHAnsi" w:cstheme="majorHAnsi"/>
              </w:rPr>
              <w:t>Query the callback key to check the processing status of the add barcode request.</w:t>
            </w:r>
          </w:p>
        </w:tc>
      </w:tr>
      <w:tr w:rsidR="00CD70B3" w:rsidRPr="00335847" w14:paraId="0CD21475" w14:textId="77777777" w:rsidTr="403D6288">
        <w:trPr>
          <w:cantSplit/>
          <w:jc w:val="center"/>
        </w:trPr>
        <w:tc>
          <w:tcPr>
            <w:tcW w:w="3540" w:type="dxa"/>
          </w:tcPr>
          <w:p w14:paraId="13CB63A3" w14:textId="4B2D8A34" w:rsidR="00CD70B3" w:rsidRPr="00335847" w:rsidRDefault="00BE2055" w:rsidP="00520A0E">
            <w:pPr>
              <w:rPr>
                <w:rFonts w:asciiTheme="majorHAnsi" w:hAnsiTheme="majorHAnsi" w:cstheme="majorHAnsi"/>
              </w:rPr>
            </w:pPr>
            <w:r w:rsidRPr="00BE2055">
              <w:rPr>
                <w:rFonts w:asciiTheme="majorHAnsi" w:hAnsiTheme="majorHAnsi" w:cstheme="majorHAnsi"/>
              </w:rPr>
              <w:t>IDQueryCallbackKeyLookup</w:t>
            </w:r>
            <w:r w:rsidR="002773B0">
              <w:rPr>
                <w:rFonts w:asciiTheme="majorHAnsi" w:hAnsiTheme="majorHAnsi" w:cstheme="majorHAnsi"/>
              </w:rPr>
              <w:t>Request</w:t>
            </w:r>
          </w:p>
        </w:tc>
        <w:tc>
          <w:tcPr>
            <w:tcW w:w="5985" w:type="dxa"/>
          </w:tcPr>
          <w:p w14:paraId="7CBA295F" w14:textId="2E5D9353" w:rsidR="00CD70B3" w:rsidRPr="00335847" w:rsidRDefault="00677EB4" w:rsidP="00520A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New Feature – </w:t>
            </w:r>
            <w:r w:rsidR="00CD0B46">
              <w:rPr>
                <w:rFonts w:asciiTheme="majorHAnsi" w:hAnsiTheme="majorHAnsi" w:cstheme="majorHAnsi"/>
              </w:rPr>
              <w:t xml:space="preserve">Mail API Only - </w:t>
            </w:r>
            <w:r>
              <w:rPr>
                <w:rFonts w:asciiTheme="majorHAnsi" w:hAnsiTheme="majorHAnsi" w:cstheme="majorHAnsi"/>
              </w:rPr>
              <w:t>Query lists of callback k</w:t>
            </w:r>
            <w:r w:rsidR="003B67C5">
              <w:rPr>
                <w:rFonts w:asciiTheme="majorHAnsi" w:hAnsiTheme="majorHAnsi" w:cstheme="majorHAnsi"/>
              </w:rPr>
              <w:t>eys</w:t>
            </w:r>
            <w:r>
              <w:rPr>
                <w:rFonts w:asciiTheme="majorHAnsi" w:hAnsiTheme="majorHAnsi" w:cstheme="majorHAnsi"/>
              </w:rPr>
              <w:t xml:space="preserve"> (collections) or </w:t>
            </w:r>
            <w:r w:rsidR="003B67C5">
              <w:rPr>
                <w:rFonts w:asciiTheme="majorHAnsi" w:hAnsiTheme="majorHAnsi" w:cstheme="majorHAnsi"/>
              </w:rPr>
              <w:t>Callback key</w:t>
            </w:r>
            <w:r>
              <w:rPr>
                <w:rFonts w:asciiTheme="majorHAnsi" w:hAnsiTheme="majorHAnsi" w:cstheme="majorHAnsi"/>
              </w:rPr>
              <w:t xml:space="preserve"> details for a single </w:t>
            </w:r>
            <w:r w:rsidR="003B67C5">
              <w:rPr>
                <w:rFonts w:asciiTheme="majorHAnsi" w:hAnsiTheme="majorHAnsi" w:cstheme="majorHAnsi"/>
              </w:rPr>
              <w:t>callback key.</w:t>
            </w:r>
          </w:p>
        </w:tc>
      </w:tr>
      <w:tr w:rsidR="00CD70B3" w:rsidRPr="00335847" w14:paraId="333D3C38" w14:textId="77777777" w:rsidTr="403D6288">
        <w:trPr>
          <w:cantSplit/>
          <w:jc w:val="center"/>
        </w:trPr>
        <w:tc>
          <w:tcPr>
            <w:tcW w:w="3540" w:type="dxa"/>
          </w:tcPr>
          <w:p w14:paraId="72677231" w14:textId="76F25448" w:rsidR="00CD70B3" w:rsidRPr="00335847" w:rsidRDefault="00BE2055" w:rsidP="00C81FB3">
            <w:pPr>
              <w:rPr>
                <w:rFonts w:asciiTheme="majorHAnsi" w:hAnsiTheme="majorHAnsi" w:cstheme="majorHAnsi"/>
              </w:rPr>
            </w:pPr>
            <w:r w:rsidRPr="00BE2055">
              <w:rPr>
                <w:rFonts w:asciiTheme="majorHAnsi" w:hAnsiTheme="majorHAnsi" w:cstheme="majorHAnsi"/>
              </w:rPr>
              <w:t>IDQueryBarcodeErrorDetail</w:t>
            </w:r>
            <w:r w:rsidR="002773B0">
              <w:rPr>
                <w:rFonts w:asciiTheme="majorHAnsi" w:hAnsiTheme="majorHAnsi" w:cstheme="majorHAnsi"/>
              </w:rPr>
              <w:t>Request</w:t>
            </w:r>
          </w:p>
        </w:tc>
        <w:tc>
          <w:tcPr>
            <w:tcW w:w="5985" w:type="dxa"/>
          </w:tcPr>
          <w:p w14:paraId="0594A9A8" w14:textId="5DE14D39" w:rsidR="00CD70B3" w:rsidRPr="00335847" w:rsidRDefault="006E4201" w:rsidP="00520A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New Feature – </w:t>
            </w:r>
            <w:r w:rsidR="00CD0B46">
              <w:rPr>
                <w:rFonts w:asciiTheme="majorHAnsi" w:hAnsiTheme="majorHAnsi" w:cstheme="majorHAnsi"/>
              </w:rPr>
              <w:t xml:space="preserve">Mail API Only - </w:t>
            </w:r>
            <w:r w:rsidR="003B67C5">
              <w:rPr>
                <w:rFonts w:asciiTheme="majorHAnsi" w:hAnsiTheme="majorHAnsi" w:cstheme="majorHAnsi"/>
              </w:rPr>
              <w:t>Query list of barcode error details for a spe</w:t>
            </w:r>
            <w:r w:rsidR="00151EDC">
              <w:rPr>
                <w:rFonts w:asciiTheme="majorHAnsi" w:hAnsiTheme="majorHAnsi" w:cstheme="majorHAnsi"/>
              </w:rPr>
              <w:t>ci</w:t>
            </w:r>
            <w:r w:rsidR="003B67C5">
              <w:rPr>
                <w:rFonts w:asciiTheme="majorHAnsi" w:hAnsiTheme="majorHAnsi" w:cstheme="majorHAnsi"/>
              </w:rPr>
              <w:t>fic error message code or a collection or error message codes for an existing callback key.</w:t>
            </w:r>
            <w:r w:rsidR="002773B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403D6288" w14:paraId="18B4C4EB" w14:textId="77777777" w:rsidTr="403D6288">
        <w:trPr>
          <w:cantSplit/>
          <w:trHeight w:val="300"/>
          <w:jc w:val="center"/>
        </w:trPr>
        <w:tc>
          <w:tcPr>
            <w:tcW w:w="3540" w:type="dxa"/>
          </w:tcPr>
          <w:p w14:paraId="36CD62E0" w14:textId="41A7CE21" w:rsidR="30EF0D80" w:rsidRDefault="30EF0D80" w:rsidP="403D6288">
            <w:pPr>
              <w:rPr>
                <w:rFonts w:asciiTheme="majorHAnsi" w:hAnsiTheme="majorHAnsi" w:cstheme="majorBidi"/>
              </w:rPr>
            </w:pPr>
            <w:r w:rsidRPr="403D6288">
              <w:rPr>
                <w:rFonts w:asciiTheme="majorHAnsi" w:hAnsiTheme="majorHAnsi" w:cstheme="majorBidi"/>
              </w:rPr>
              <w:t>IDCreateCampaign</w:t>
            </w:r>
            <w:r w:rsidR="440D6734" w:rsidRPr="403D6288">
              <w:rPr>
                <w:rFonts w:asciiTheme="majorHAnsi" w:hAnsiTheme="majorHAnsi" w:cstheme="majorBidi"/>
              </w:rPr>
              <w:t>Request</w:t>
            </w:r>
          </w:p>
        </w:tc>
        <w:tc>
          <w:tcPr>
            <w:tcW w:w="5985" w:type="dxa"/>
          </w:tcPr>
          <w:p w14:paraId="3A820F20" w14:textId="59C91EA0" w:rsidR="440D6734" w:rsidRDefault="440D6734" w:rsidP="403D6288">
            <w:pPr>
              <w:rPr>
                <w:rFonts w:asciiTheme="majorHAnsi" w:hAnsiTheme="majorHAnsi" w:cstheme="majorBidi"/>
              </w:rPr>
            </w:pPr>
            <w:r w:rsidRPr="403D6288">
              <w:rPr>
                <w:rFonts w:asciiTheme="majorHAnsi" w:hAnsiTheme="majorHAnsi" w:cstheme="majorBidi"/>
              </w:rPr>
              <w:t>Updated Feature – Mail only – A01 Non-Sequential campaigns are now allowed for Mail campiagns.</w:t>
            </w:r>
          </w:p>
        </w:tc>
      </w:tr>
      <w:tr w:rsidR="002773B0" w:rsidRPr="00335847" w14:paraId="3EB16F35" w14:textId="77777777" w:rsidTr="403D6288">
        <w:trPr>
          <w:cantSplit/>
          <w:jc w:val="center"/>
        </w:trPr>
        <w:tc>
          <w:tcPr>
            <w:tcW w:w="3540" w:type="dxa"/>
          </w:tcPr>
          <w:p w14:paraId="5AE78953" w14:textId="03DE01A9" w:rsidR="002773B0" w:rsidRDefault="00C81FB3" w:rsidP="00C81FB3">
            <w:pPr>
              <w:rPr>
                <w:rFonts w:asciiTheme="majorHAnsi" w:hAnsiTheme="majorHAnsi" w:cstheme="majorHAnsi"/>
              </w:rPr>
            </w:pPr>
            <w:r w:rsidRPr="00C81FB3">
              <w:rPr>
                <w:rFonts w:asciiTheme="majorHAnsi" w:hAnsiTheme="majorHAnsi" w:cstheme="majorHAnsi"/>
              </w:rPr>
              <w:t>IDAddBarcode</w:t>
            </w:r>
            <w:r w:rsidR="002773B0">
              <w:rPr>
                <w:rFonts w:asciiTheme="majorHAnsi" w:hAnsiTheme="majorHAnsi" w:cstheme="majorHAnsi"/>
              </w:rPr>
              <w:t>Request</w:t>
            </w:r>
          </w:p>
        </w:tc>
        <w:tc>
          <w:tcPr>
            <w:tcW w:w="5985" w:type="dxa"/>
          </w:tcPr>
          <w:p w14:paraId="7F8C2697" w14:textId="7192B60F" w:rsidR="002773B0" w:rsidRDefault="003B67C5" w:rsidP="00520A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Updated </w:t>
            </w:r>
            <w:r w:rsidR="006E4201">
              <w:rPr>
                <w:rFonts w:asciiTheme="majorHAnsi" w:hAnsiTheme="majorHAnsi" w:cstheme="majorHAnsi"/>
              </w:rPr>
              <w:t xml:space="preserve">Feature – </w:t>
            </w:r>
            <w:r>
              <w:rPr>
                <w:rFonts w:asciiTheme="majorHAnsi" w:hAnsiTheme="majorHAnsi" w:cstheme="majorHAnsi"/>
              </w:rPr>
              <w:t>Mail only – When over 25 barcodes are added to</w:t>
            </w:r>
            <w:r w:rsidR="000A314B">
              <w:rPr>
                <w:rFonts w:asciiTheme="majorHAnsi" w:hAnsiTheme="majorHAnsi" w:cstheme="majorHAnsi"/>
              </w:rPr>
              <w:t xml:space="preserve"> Non-Sequential</w:t>
            </w:r>
            <w:r>
              <w:rPr>
                <w:rFonts w:asciiTheme="majorHAnsi" w:hAnsiTheme="majorHAnsi" w:cstheme="majorHAnsi"/>
              </w:rPr>
              <w:t xml:space="preserve"> Mail campaigns</w:t>
            </w:r>
            <w:r w:rsidR="001D6240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ID will generate a callback key and process the request asychronously</w:t>
            </w:r>
            <w:r w:rsidR="00054B3C">
              <w:rPr>
                <w:rFonts w:asciiTheme="majorHAnsi" w:hAnsiTheme="majorHAnsi" w:cstheme="majorHAnsi"/>
              </w:rPr>
              <w:t>. Package IMPbs remain unchanged with a limit of 25 IMPb’s per request.</w:t>
            </w:r>
          </w:p>
        </w:tc>
      </w:tr>
      <w:tr w:rsidR="00921E15" w:rsidRPr="00335847" w14:paraId="77E67809" w14:textId="77777777" w:rsidTr="403D6288">
        <w:trPr>
          <w:cantSplit/>
          <w:jc w:val="center"/>
        </w:trPr>
        <w:tc>
          <w:tcPr>
            <w:tcW w:w="3540" w:type="dxa"/>
          </w:tcPr>
          <w:p w14:paraId="51158231" w14:textId="43F5F94B" w:rsidR="00921E15" w:rsidRDefault="002773B0" w:rsidP="00520A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</w:t>
            </w:r>
            <w:r w:rsidR="00921E15">
              <w:rPr>
                <w:rFonts w:asciiTheme="majorHAnsi" w:hAnsiTheme="majorHAnsi" w:cstheme="majorHAnsi"/>
              </w:rPr>
              <w:t>DeleteCampaign</w:t>
            </w:r>
            <w:r>
              <w:rPr>
                <w:rFonts w:asciiTheme="majorHAnsi" w:hAnsiTheme="majorHAnsi" w:cstheme="majorHAnsi"/>
              </w:rPr>
              <w:t>Request</w:t>
            </w:r>
          </w:p>
        </w:tc>
        <w:tc>
          <w:tcPr>
            <w:tcW w:w="5985" w:type="dxa"/>
          </w:tcPr>
          <w:p w14:paraId="4130602D" w14:textId="16A7A74E" w:rsidR="00921E15" w:rsidRDefault="006E4201" w:rsidP="00520A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New Feature – </w:t>
            </w:r>
            <w:r w:rsidR="002773B0">
              <w:rPr>
                <w:rFonts w:asciiTheme="majorHAnsi" w:hAnsiTheme="majorHAnsi" w:cstheme="majorHAnsi"/>
              </w:rPr>
              <w:t>Delete existing c</w:t>
            </w:r>
            <w:r w:rsidR="00921E15">
              <w:rPr>
                <w:rFonts w:asciiTheme="majorHAnsi" w:hAnsiTheme="majorHAnsi" w:cstheme="majorHAnsi"/>
              </w:rPr>
              <w:t>ampaign</w:t>
            </w:r>
            <w:r w:rsidR="002773B0">
              <w:rPr>
                <w:rFonts w:asciiTheme="majorHAnsi" w:hAnsiTheme="majorHAnsi" w:cstheme="majorHAnsi"/>
              </w:rPr>
              <w:t>s in Submitted or Inactive status</w:t>
            </w:r>
            <w:r w:rsidR="003B67C5">
              <w:rPr>
                <w:rFonts w:asciiTheme="majorHAnsi" w:hAnsiTheme="majorHAnsi" w:cstheme="majorHAnsi"/>
              </w:rPr>
              <w:t xml:space="preserve"> -  new for Mail </w:t>
            </w:r>
          </w:p>
        </w:tc>
      </w:tr>
    </w:tbl>
    <w:p w14:paraId="06A9A186" w14:textId="038389B4" w:rsidR="00C803E5" w:rsidRPr="00335847" w:rsidRDefault="00C803E5" w:rsidP="00D1204E">
      <w:pPr>
        <w:pStyle w:val="Instructions"/>
        <w:ind w:left="0"/>
        <w:rPr>
          <w:rFonts w:asciiTheme="majorHAnsi" w:hAnsiTheme="majorHAnsi" w:cstheme="majorHAnsi"/>
        </w:rPr>
      </w:pPr>
      <w:r w:rsidRPr="00335847">
        <w:rPr>
          <w:rFonts w:asciiTheme="majorHAnsi" w:hAnsiTheme="majorHAnsi" w:cstheme="majorHAnsi"/>
        </w:rPr>
        <w:t xml:space="preserve">. </w:t>
      </w:r>
    </w:p>
    <w:p w14:paraId="69EC2968" w14:textId="77777777" w:rsidR="00C803E5" w:rsidRPr="00335847" w:rsidRDefault="00C803E5" w:rsidP="00C803E5">
      <w:pPr>
        <w:rPr>
          <w:rFonts w:asciiTheme="majorHAnsi" w:hAnsiTheme="majorHAnsi" w:cstheme="majorHAnsi"/>
        </w:rPr>
      </w:pPr>
    </w:p>
    <w:p w14:paraId="3FCD03F9" w14:textId="77777777" w:rsidR="00C803E5" w:rsidRPr="00335847" w:rsidRDefault="00C803E5" w:rsidP="00C803E5">
      <w:pPr>
        <w:rPr>
          <w:rFonts w:asciiTheme="majorHAnsi" w:hAnsiTheme="majorHAnsi" w:cstheme="majorHAnsi"/>
        </w:rPr>
      </w:pPr>
    </w:p>
    <w:p w14:paraId="30453551" w14:textId="77777777" w:rsidR="00C803E5" w:rsidRPr="00335847" w:rsidRDefault="00C803E5" w:rsidP="00C803E5">
      <w:pPr>
        <w:pStyle w:val="Instructions"/>
        <w:rPr>
          <w:rFonts w:asciiTheme="majorHAnsi" w:hAnsiTheme="majorHAnsi" w:cstheme="majorHAnsi"/>
        </w:rPr>
      </w:pPr>
    </w:p>
    <w:p w14:paraId="6A1B217D" w14:textId="77777777" w:rsidR="00C803E5" w:rsidRPr="00335847" w:rsidRDefault="00C803E5" w:rsidP="00C803E5">
      <w:pPr>
        <w:rPr>
          <w:rFonts w:asciiTheme="majorHAnsi" w:hAnsiTheme="majorHAnsi" w:cstheme="majorHAnsi"/>
        </w:rPr>
      </w:pPr>
    </w:p>
    <w:p w14:paraId="2DE0BA0A" w14:textId="29C8D345" w:rsidR="00C803E5" w:rsidRPr="00335847" w:rsidRDefault="00CD70B3" w:rsidP="403D6288">
      <w:pPr>
        <w:pStyle w:val="Heading1"/>
        <w:rPr>
          <w:rFonts w:asciiTheme="majorHAnsi" w:hAnsiTheme="majorHAnsi" w:cstheme="majorBidi"/>
        </w:rPr>
      </w:pPr>
      <w:bookmarkStart w:id="9" w:name="_Toc112845261"/>
      <w:r w:rsidRPr="403D6288">
        <w:rPr>
          <w:rFonts w:asciiTheme="majorHAnsi" w:hAnsiTheme="majorHAnsi" w:cstheme="majorBidi"/>
        </w:rPr>
        <w:lastRenderedPageBreak/>
        <w:t>What’s New</w:t>
      </w:r>
      <w:bookmarkEnd w:id="9"/>
    </w:p>
    <w:p w14:paraId="4A64FEAA" w14:textId="542FB8B5" w:rsidR="00B9451F" w:rsidRPr="00335847" w:rsidRDefault="00921E15" w:rsidP="00C803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following details the ID API updates to be released on </w:t>
      </w:r>
      <w:r w:rsidR="00C81FB3">
        <w:rPr>
          <w:rFonts w:asciiTheme="majorHAnsi" w:hAnsiTheme="majorHAnsi" w:cstheme="majorHAnsi"/>
        </w:rPr>
        <w:t>September</w:t>
      </w:r>
      <w:r w:rsidR="009E0D70">
        <w:rPr>
          <w:rFonts w:asciiTheme="majorHAnsi" w:hAnsiTheme="majorHAnsi" w:cstheme="majorHAnsi"/>
        </w:rPr>
        <w:t xml:space="preserve"> </w:t>
      </w:r>
      <w:r w:rsidR="00C81FB3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, 2022.</w:t>
      </w:r>
    </w:p>
    <w:p w14:paraId="0FDC7286" w14:textId="58DBC2D8" w:rsidR="00C803E5" w:rsidRDefault="00CD70B3" w:rsidP="403D6288">
      <w:pPr>
        <w:pStyle w:val="Heading2"/>
        <w:rPr>
          <w:rFonts w:asciiTheme="majorHAnsi" w:hAnsiTheme="majorHAnsi" w:cstheme="majorBidi"/>
        </w:rPr>
      </w:pPr>
      <w:bookmarkStart w:id="10" w:name="_Toc112845262"/>
      <w:r w:rsidRPr="403D6288">
        <w:rPr>
          <w:rFonts w:asciiTheme="majorHAnsi" w:hAnsiTheme="majorHAnsi" w:cstheme="majorBidi"/>
        </w:rPr>
        <w:t xml:space="preserve">All Requests </w:t>
      </w:r>
      <w:r w:rsidR="0092452B" w:rsidRPr="403D6288">
        <w:rPr>
          <w:rFonts w:asciiTheme="majorHAnsi" w:hAnsiTheme="majorHAnsi" w:cstheme="majorBidi"/>
        </w:rPr>
        <w:t xml:space="preserve">– </w:t>
      </w:r>
      <w:r w:rsidR="00DD47D5" w:rsidRPr="403D6288">
        <w:rPr>
          <w:rFonts w:asciiTheme="majorHAnsi" w:hAnsiTheme="majorHAnsi" w:cstheme="majorBidi"/>
        </w:rPr>
        <w:t>Global</w:t>
      </w:r>
      <w:bookmarkEnd w:id="10"/>
    </w:p>
    <w:p w14:paraId="73828C7C" w14:textId="4FA34D92" w:rsidR="00DD47D5" w:rsidRPr="00335847" w:rsidRDefault="00DD47D5" w:rsidP="00DD47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are no changes.</w:t>
      </w:r>
    </w:p>
    <w:p w14:paraId="4C9BD2FE" w14:textId="7AE19164" w:rsidR="00C803E5" w:rsidRPr="00335847" w:rsidRDefault="00D1204E" w:rsidP="403D6288">
      <w:pPr>
        <w:pStyle w:val="Heading2"/>
        <w:rPr>
          <w:rFonts w:asciiTheme="majorHAnsi" w:hAnsiTheme="majorHAnsi" w:cstheme="majorBidi"/>
        </w:rPr>
      </w:pPr>
      <w:bookmarkStart w:id="11" w:name="_Toc112845263"/>
      <w:r w:rsidRPr="403D6288">
        <w:rPr>
          <w:rFonts w:asciiTheme="majorHAnsi" w:hAnsiTheme="majorHAnsi" w:cstheme="majorBidi"/>
        </w:rPr>
        <w:t>IDCreateCampaign</w:t>
      </w:r>
      <w:r w:rsidR="009E0D70" w:rsidRPr="403D6288">
        <w:rPr>
          <w:rFonts w:asciiTheme="majorHAnsi" w:hAnsiTheme="majorHAnsi" w:cstheme="majorBidi"/>
        </w:rPr>
        <w:t>Request</w:t>
      </w:r>
      <w:bookmarkEnd w:id="11"/>
    </w:p>
    <w:p w14:paraId="3693F508" w14:textId="2D83640F" w:rsidR="008D645E" w:rsidRPr="00335847" w:rsidRDefault="008D645E" w:rsidP="403D6288">
      <w:pPr>
        <w:rPr>
          <w:rFonts w:asciiTheme="majorHAnsi" w:hAnsiTheme="majorHAnsi" w:cstheme="majorBidi"/>
        </w:rPr>
      </w:pPr>
      <w:r w:rsidRPr="403D6288">
        <w:rPr>
          <w:rFonts w:asciiTheme="majorHAnsi" w:hAnsiTheme="majorHAnsi" w:cstheme="majorBidi"/>
        </w:rPr>
        <w:t>Th</w:t>
      </w:r>
      <w:r w:rsidR="0EFB470C" w:rsidRPr="403D6288">
        <w:rPr>
          <w:rFonts w:asciiTheme="majorHAnsi" w:hAnsiTheme="majorHAnsi" w:cstheme="majorBidi"/>
        </w:rPr>
        <w:t>is updated API allows for the creation of A01 Non</w:t>
      </w:r>
      <w:r w:rsidR="5C225ABC" w:rsidRPr="403D6288">
        <w:rPr>
          <w:rFonts w:asciiTheme="majorHAnsi" w:hAnsiTheme="majorHAnsi" w:cstheme="majorBidi"/>
        </w:rPr>
        <w:t xml:space="preserve">-Sequential campaigns to be created for Mail. </w:t>
      </w:r>
      <w:r w:rsidR="05DE7B0B" w:rsidRPr="403D6288">
        <w:rPr>
          <w:rFonts w:asciiTheme="majorHAnsi" w:hAnsiTheme="majorHAnsi" w:cstheme="majorBidi"/>
        </w:rPr>
        <w:t>Campaigns of this type require an add barcode request in order to be activated.</w:t>
      </w:r>
    </w:p>
    <w:p w14:paraId="715D7D9D" w14:textId="1822FAFA" w:rsidR="6187BD3A" w:rsidRDefault="6187BD3A" w:rsidP="403D6288">
      <w:pPr>
        <w:rPr>
          <w:rFonts w:asciiTheme="majorHAnsi" w:hAnsiTheme="majorHAnsi" w:cstheme="majorBidi"/>
        </w:rPr>
      </w:pPr>
      <w:r w:rsidRPr="403D6288">
        <w:rPr>
          <w:rFonts w:asciiTheme="majorHAnsi" w:hAnsiTheme="majorHAnsi" w:cstheme="majorBidi"/>
        </w:rPr>
        <w:t xml:space="preserve">See the API </w:t>
      </w:r>
      <w:r w:rsidR="00562951">
        <w:rPr>
          <w:rFonts w:asciiTheme="majorHAnsi" w:hAnsiTheme="majorHAnsi" w:cstheme="majorBidi"/>
        </w:rPr>
        <w:t>Technical Specifications Guide v4.1.0</w:t>
      </w:r>
      <w:r w:rsidRPr="403D6288">
        <w:rPr>
          <w:rFonts w:asciiTheme="majorHAnsi" w:hAnsiTheme="majorHAnsi" w:cstheme="majorBidi"/>
        </w:rPr>
        <w:t xml:space="preserve"> for more information.</w:t>
      </w:r>
    </w:p>
    <w:p w14:paraId="41A5EE54" w14:textId="42603517" w:rsidR="00D1204E" w:rsidRPr="00335847" w:rsidRDefault="009E0D70" w:rsidP="403D6288">
      <w:pPr>
        <w:pStyle w:val="Heading2"/>
        <w:rPr>
          <w:rFonts w:asciiTheme="majorHAnsi" w:hAnsiTheme="majorHAnsi" w:cstheme="majorBidi"/>
        </w:rPr>
      </w:pPr>
      <w:bookmarkStart w:id="12" w:name="_Toc112845264"/>
      <w:r w:rsidRPr="403D6288">
        <w:rPr>
          <w:rFonts w:asciiTheme="majorHAnsi" w:hAnsiTheme="majorHAnsi" w:cstheme="majorBidi"/>
        </w:rPr>
        <w:t>ID</w:t>
      </w:r>
      <w:r w:rsidR="00D1204E" w:rsidRPr="403D6288">
        <w:rPr>
          <w:rFonts w:asciiTheme="majorHAnsi" w:hAnsiTheme="majorHAnsi" w:cstheme="majorBidi"/>
        </w:rPr>
        <w:t>AddBarcode</w:t>
      </w:r>
      <w:r w:rsidRPr="403D6288">
        <w:rPr>
          <w:rFonts w:asciiTheme="majorHAnsi" w:hAnsiTheme="majorHAnsi" w:cstheme="majorBidi"/>
        </w:rPr>
        <w:t>Request</w:t>
      </w:r>
      <w:bookmarkEnd w:id="12"/>
    </w:p>
    <w:p w14:paraId="207EB882" w14:textId="5FCD46A0" w:rsidR="00B9451F" w:rsidRDefault="009E0D70" w:rsidP="00D120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</w:t>
      </w:r>
      <w:r w:rsidR="008D645E">
        <w:rPr>
          <w:rFonts w:asciiTheme="majorHAnsi" w:hAnsiTheme="majorHAnsi" w:cstheme="majorHAnsi"/>
        </w:rPr>
        <w:t xml:space="preserve">is updated API for Mail allows intergrators to send up to 25 barcodes in a single request with a sychronous response. When sending over 25 barcodes in a request ID will generate a callback key and a callback message stating the request has been received and the user will need to </w:t>
      </w:r>
      <w:r w:rsidR="00EA0F59">
        <w:rPr>
          <w:rFonts w:asciiTheme="majorHAnsi" w:hAnsiTheme="majorHAnsi" w:cstheme="majorHAnsi"/>
        </w:rPr>
        <w:t>query the key to check the processing status at a later time. There are no changes to the API for packages and the IMPb maximum remains 25 barcodes per request.</w:t>
      </w:r>
    </w:p>
    <w:p w14:paraId="611B4F00" w14:textId="5E88DE30" w:rsidR="00EA0F59" w:rsidRPr="00335847" w:rsidRDefault="00EA0F59" w:rsidP="00D1204E">
      <w:pPr>
        <w:rPr>
          <w:rFonts w:asciiTheme="majorHAnsi" w:hAnsiTheme="majorHAnsi" w:cstheme="majorHAnsi"/>
        </w:rPr>
      </w:pPr>
      <w:r w:rsidRPr="00B9451F">
        <w:rPr>
          <w:rFonts w:asciiTheme="majorHAnsi" w:hAnsiTheme="majorHAnsi" w:cstheme="majorHAnsi"/>
        </w:rPr>
        <w:t xml:space="preserve">See the API </w:t>
      </w:r>
      <w:r w:rsidR="00562951">
        <w:rPr>
          <w:rFonts w:asciiTheme="majorHAnsi" w:hAnsiTheme="majorHAnsi" w:cstheme="majorHAnsi"/>
        </w:rPr>
        <w:t>Technical Specifications Guide v4.1.0</w:t>
      </w:r>
      <w:r>
        <w:rPr>
          <w:rFonts w:asciiTheme="majorHAnsi" w:hAnsiTheme="majorHAnsi" w:cstheme="majorHAnsi"/>
        </w:rPr>
        <w:t xml:space="preserve"> </w:t>
      </w:r>
      <w:r w:rsidRPr="00B9451F">
        <w:rPr>
          <w:rFonts w:asciiTheme="majorHAnsi" w:hAnsiTheme="majorHAnsi" w:cstheme="majorHAnsi"/>
        </w:rPr>
        <w:t>for more information.</w:t>
      </w:r>
    </w:p>
    <w:p w14:paraId="1D3E0C53" w14:textId="2CA1434A" w:rsidR="00D1204E" w:rsidRPr="00335847" w:rsidRDefault="009E0D70" w:rsidP="403D6288">
      <w:pPr>
        <w:pStyle w:val="Heading2"/>
        <w:rPr>
          <w:rFonts w:asciiTheme="majorHAnsi" w:hAnsiTheme="majorHAnsi" w:cstheme="majorBidi"/>
        </w:rPr>
      </w:pPr>
      <w:bookmarkStart w:id="13" w:name="_Toc112845265"/>
      <w:r w:rsidRPr="403D6288">
        <w:rPr>
          <w:rFonts w:asciiTheme="majorHAnsi" w:hAnsiTheme="majorHAnsi" w:cstheme="majorBidi"/>
        </w:rPr>
        <w:t>ID</w:t>
      </w:r>
      <w:r w:rsidR="00D1204E" w:rsidRPr="403D6288">
        <w:rPr>
          <w:rFonts w:asciiTheme="majorHAnsi" w:hAnsiTheme="majorHAnsi" w:cstheme="majorBidi"/>
        </w:rPr>
        <w:t>EditCampaign</w:t>
      </w:r>
      <w:r w:rsidRPr="403D6288">
        <w:rPr>
          <w:rFonts w:asciiTheme="majorHAnsi" w:hAnsiTheme="majorHAnsi" w:cstheme="majorBidi"/>
        </w:rPr>
        <w:t>Request</w:t>
      </w:r>
      <w:bookmarkEnd w:id="13"/>
      <w:r w:rsidRPr="403D6288">
        <w:rPr>
          <w:rFonts w:asciiTheme="majorHAnsi" w:hAnsiTheme="majorHAnsi" w:cstheme="majorBidi"/>
        </w:rPr>
        <w:t xml:space="preserve"> </w:t>
      </w:r>
    </w:p>
    <w:p w14:paraId="40611068" w14:textId="77777777" w:rsidR="00EA0F59" w:rsidRPr="00335847" w:rsidRDefault="00EA0F59" w:rsidP="403D6288">
      <w:pPr>
        <w:rPr>
          <w:rFonts w:asciiTheme="majorHAnsi" w:hAnsiTheme="majorHAnsi" w:cstheme="majorBidi"/>
        </w:rPr>
      </w:pPr>
      <w:r w:rsidRPr="403D6288">
        <w:rPr>
          <w:rFonts w:asciiTheme="majorHAnsi" w:hAnsiTheme="majorHAnsi" w:cstheme="majorBidi"/>
        </w:rPr>
        <w:t>There are no changes to this API.</w:t>
      </w:r>
    </w:p>
    <w:p w14:paraId="6AEF427B" w14:textId="3A939FE2" w:rsidR="00D1204E" w:rsidRPr="00335847" w:rsidRDefault="009E0D70" w:rsidP="403D6288">
      <w:pPr>
        <w:pStyle w:val="Heading2"/>
        <w:rPr>
          <w:rFonts w:asciiTheme="majorHAnsi" w:hAnsiTheme="majorHAnsi" w:cstheme="majorBidi"/>
        </w:rPr>
      </w:pPr>
      <w:bookmarkStart w:id="14" w:name="_Toc112845266"/>
      <w:r w:rsidRPr="403D6288">
        <w:rPr>
          <w:rFonts w:asciiTheme="majorHAnsi" w:hAnsiTheme="majorHAnsi" w:cstheme="majorBidi"/>
        </w:rPr>
        <w:t>ID</w:t>
      </w:r>
      <w:r w:rsidR="00D1204E" w:rsidRPr="403D6288">
        <w:rPr>
          <w:rFonts w:asciiTheme="majorHAnsi" w:hAnsiTheme="majorHAnsi" w:cstheme="majorBidi"/>
        </w:rPr>
        <w:t>QueryCampaign</w:t>
      </w:r>
      <w:r w:rsidRPr="403D6288">
        <w:rPr>
          <w:rFonts w:asciiTheme="majorHAnsi" w:hAnsiTheme="majorHAnsi" w:cstheme="majorBidi"/>
        </w:rPr>
        <w:t>Request</w:t>
      </w:r>
      <w:bookmarkEnd w:id="14"/>
      <w:r w:rsidRPr="403D6288">
        <w:rPr>
          <w:rFonts w:asciiTheme="majorHAnsi" w:hAnsiTheme="majorHAnsi" w:cstheme="majorBidi"/>
        </w:rPr>
        <w:t xml:space="preserve"> </w:t>
      </w:r>
    </w:p>
    <w:p w14:paraId="726A3CBC" w14:textId="77C0E78D" w:rsidR="00EA0F59" w:rsidRDefault="00EA0F59" w:rsidP="403D6288">
      <w:pPr>
        <w:rPr>
          <w:rFonts w:asciiTheme="majorHAnsi" w:hAnsiTheme="majorHAnsi" w:cstheme="majorBidi"/>
        </w:rPr>
      </w:pPr>
      <w:r w:rsidRPr="403D6288">
        <w:rPr>
          <w:rFonts w:asciiTheme="majorHAnsi" w:hAnsiTheme="majorHAnsi" w:cstheme="majorBidi"/>
        </w:rPr>
        <w:t>There are no changes to this API.</w:t>
      </w:r>
    </w:p>
    <w:p w14:paraId="170CEF04" w14:textId="244CC7A1" w:rsidR="00A40F06" w:rsidRPr="00335847" w:rsidRDefault="00A40F06" w:rsidP="403D6288">
      <w:pPr>
        <w:pStyle w:val="Heading2"/>
        <w:rPr>
          <w:rFonts w:asciiTheme="majorHAnsi" w:hAnsiTheme="majorHAnsi" w:cstheme="majorBidi"/>
        </w:rPr>
      </w:pPr>
      <w:bookmarkStart w:id="15" w:name="_Toc112845267"/>
      <w:r w:rsidRPr="403D6288">
        <w:rPr>
          <w:rFonts w:asciiTheme="majorHAnsi" w:hAnsiTheme="majorHAnsi" w:cstheme="majorBidi"/>
        </w:rPr>
        <w:t>IDQueryCallbackRequest</w:t>
      </w:r>
      <w:bookmarkEnd w:id="15"/>
      <w:r w:rsidRPr="403D6288">
        <w:rPr>
          <w:rFonts w:asciiTheme="majorHAnsi" w:hAnsiTheme="majorHAnsi" w:cstheme="majorBidi"/>
        </w:rPr>
        <w:t xml:space="preserve"> </w:t>
      </w:r>
    </w:p>
    <w:p w14:paraId="11020A3A" w14:textId="14F1A0EA" w:rsidR="006C32A1" w:rsidRDefault="00A40F06" w:rsidP="00A40F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new API for Mail allows integrators to</w:t>
      </w:r>
      <w:r w:rsidRPr="00F177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check the processing status for a specific AddBarcodeRequest Callback key. The res</w:t>
      </w:r>
      <w:r w:rsidR="00FE6DEA">
        <w:rPr>
          <w:rFonts w:asciiTheme="majorHAnsi" w:hAnsiTheme="majorHAnsi" w:cstheme="majorHAnsi"/>
        </w:rPr>
        <w:t>ult</w:t>
      </w:r>
      <w:r>
        <w:rPr>
          <w:rFonts w:asciiTheme="majorHAnsi" w:hAnsiTheme="majorHAnsi" w:cstheme="majorHAnsi"/>
        </w:rPr>
        <w:t xml:space="preserve"> </w:t>
      </w:r>
      <w:r w:rsidR="006C32A1">
        <w:rPr>
          <w:rFonts w:asciiTheme="majorHAnsi" w:hAnsiTheme="majorHAnsi" w:cstheme="majorHAnsi"/>
        </w:rPr>
        <w:t xml:space="preserve">will be one of the </w:t>
      </w:r>
      <w:r w:rsidR="00FE6DEA">
        <w:rPr>
          <w:rFonts w:asciiTheme="majorHAnsi" w:hAnsiTheme="majorHAnsi" w:cstheme="majorHAnsi"/>
        </w:rPr>
        <w:t xml:space="preserve">3 </w:t>
      </w:r>
      <w:r w:rsidR="006C32A1">
        <w:rPr>
          <w:rFonts w:asciiTheme="majorHAnsi" w:hAnsiTheme="majorHAnsi" w:cstheme="majorHAnsi"/>
        </w:rPr>
        <w:t>following</w:t>
      </w:r>
      <w:r w:rsidR="00FE6DEA">
        <w:rPr>
          <w:rFonts w:asciiTheme="majorHAnsi" w:hAnsiTheme="majorHAnsi" w:cstheme="majorHAnsi"/>
        </w:rPr>
        <w:t xml:space="preserve"> responses</w:t>
      </w:r>
      <w:r w:rsidR="006C32A1">
        <w:rPr>
          <w:rFonts w:asciiTheme="majorHAnsi" w:hAnsiTheme="majorHAnsi" w:cstheme="majorHAnsi"/>
        </w:rPr>
        <w:t>:</w:t>
      </w:r>
    </w:p>
    <w:p w14:paraId="21C2682D" w14:textId="77777777" w:rsidR="00FE6DEA" w:rsidRDefault="006C32A1" w:rsidP="00A40F06">
      <w:pPr>
        <w:rPr>
          <w:rFonts w:asciiTheme="majorHAnsi" w:hAnsiTheme="majorHAnsi" w:cstheme="majorHAnsi"/>
        </w:rPr>
      </w:pPr>
      <w:r w:rsidRPr="00FE6DEA">
        <w:rPr>
          <w:rFonts w:asciiTheme="majorHAnsi" w:hAnsiTheme="majorHAnsi" w:cstheme="majorHAnsi"/>
          <w:b/>
          <w:bCs/>
        </w:rPr>
        <w:t>“Processing Not Complete”</w:t>
      </w:r>
      <w:r>
        <w:rPr>
          <w:rFonts w:asciiTheme="majorHAnsi" w:hAnsiTheme="majorHAnsi" w:cstheme="majorHAnsi"/>
        </w:rPr>
        <w:t xml:space="preserve">  with a callback block </w:t>
      </w:r>
    </w:p>
    <w:p w14:paraId="1186A385" w14:textId="4FB331D3" w:rsidR="003A6C77" w:rsidRPr="00FE6DEA" w:rsidRDefault="00FE6DEA" w:rsidP="00275685">
      <w:pPr>
        <w:pStyle w:val="NoSpacing"/>
        <w:tabs>
          <w:tab w:val="left" w:pos="360"/>
        </w:tabs>
      </w:pPr>
      <w:r w:rsidRPr="00FE6DEA">
        <w:t>&lt;Callback&gt;</w:t>
      </w:r>
    </w:p>
    <w:p w14:paraId="1F7A9F28" w14:textId="4E424A4A" w:rsidR="003A6C77" w:rsidRPr="00FE6DEA" w:rsidRDefault="00350D08" w:rsidP="00275685">
      <w:pPr>
        <w:pStyle w:val="NoSpacing"/>
        <w:tabs>
          <w:tab w:val="left" w:pos="360"/>
        </w:tabs>
      </w:pPr>
      <w:r>
        <w:tab/>
      </w:r>
      <w:r w:rsidR="00FE6DEA" w:rsidRPr="00FE6DEA">
        <w:t>&lt;CallbackKey&gt;40802019-40b0-47a9-85f4-2d04d6f7c7de&lt;/CallbackKey&gt;</w:t>
      </w:r>
    </w:p>
    <w:p w14:paraId="1337265B" w14:textId="14003672" w:rsidR="00350D08" w:rsidRDefault="0011722B" w:rsidP="00275685">
      <w:pPr>
        <w:pStyle w:val="NoSpacing"/>
        <w:tabs>
          <w:tab w:val="left" w:pos="360"/>
        </w:tabs>
      </w:pPr>
      <w:r>
        <w:tab/>
      </w:r>
      <w:r w:rsidR="00FE6DEA" w:rsidRPr="00FE6DEA">
        <w:t>&lt;CallbackMessage&gt;Your API request was received and is being processed.&lt;/CallbackMessage&gt;</w:t>
      </w:r>
    </w:p>
    <w:p w14:paraId="21D27B09" w14:textId="4EBF128A" w:rsidR="006C32A1" w:rsidRPr="00FE6DEA" w:rsidRDefault="00FE6DEA" w:rsidP="00275685">
      <w:pPr>
        <w:pStyle w:val="NoSpacing"/>
        <w:tabs>
          <w:tab w:val="left" w:pos="360"/>
        </w:tabs>
        <w:rPr>
          <w:rStyle w:val="eop"/>
          <w:rFonts w:ascii="Consolas" w:hAnsi="Consolas"/>
          <w:color w:val="0000FF"/>
          <w:sz w:val="18"/>
          <w:szCs w:val="18"/>
          <w:shd w:val="clear" w:color="auto" w:fill="FFFFFF"/>
        </w:rPr>
      </w:pPr>
      <w:r w:rsidRPr="00FE6DEA">
        <w:t>&lt;/Callback&gt;</w:t>
      </w:r>
    </w:p>
    <w:p w14:paraId="199917AD" w14:textId="77777777" w:rsidR="00FE6DEA" w:rsidRPr="00FE6DEA" w:rsidRDefault="006C32A1" w:rsidP="00A40F06">
      <w:pPr>
        <w:rPr>
          <w:rStyle w:val="eop"/>
          <w:rFonts w:ascii="Consolas" w:hAnsi="Consolas"/>
          <w:sz w:val="21"/>
          <w:szCs w:val="21"/>
          <w:shd w:val="clear" w:color="auto" w:fill="FFFFFF"/>
        </w:rPr>
      </w:pPr>
      <w:r w:rsidRPr="00FE6DEA">
        <w:rPr>
          <w:rStyle w:val="eop"/>
          <w:rFonts w:ascii="Consolas" w:hAnsi="Consolas"/>
          <w:b/>
          <w:bCs/>
          <w:sz w:val="21"/>
          <w:szCs w:val="21"/>
          <w:shd w:val="clear" w:color="auto" w:fill="FFFFFF"/>
        </w:rPr>
        <w:lastRenderedPageBreak/>
        <w:t>“Processing complete”</w:t>
      </w:r>
      <w:r w:rsidRPr="00FE6DEA">
        <w:rPr>
          <w:rStyle w:val="eop"/>
          <w:rFonts w:ascii="Consolas" w:hAnsi="Consolas"/>
          <w:sz w:val="21"/>
          <w:szCs w:val="21"/>
          <w:shd w:val="clear" w:color="auto" w:fill="FFFFFF"/>
        </w:rPr>
        <w:t xml:space="preserve"> with summary data</w:t>
      </w:r>
    </w:p>
    <w:p w14:paraId="5A380586" w14:textId="2CDD6532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theme="minorHAnsi"/>
        </w:rPr>
      </w:pPr>
      <w:r w:rsidRPr="003E49A0">
        <w:rPr>
          <w:rFonts w:cstheme="minorHAnsi"/>
        </w:rPr>
        <w:t>&lt;IDQueryCallbackKeyResponse&gt;</w:t>
      </w:r>
    </w:p>
    <w:p w14:paraId="23DD7D23" w14:textId="7EF3AEFF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cstheme="minorHAnsi"/>
        </w:rPr>
      </w:pPr>
      <w:r w:rsidRPr="003E49A0">
        <w:rPr>
          <w:rFonts w:cstheme="minorHAnsi"/>
        </w:rPr>
        <w:t>&lt;Campaign&gt;</w:t>
      </w:r>
    </w:p>
    <w:p w14:paraId="7711CB0F" w14:textId="2B8235EC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firstLine="360"/>
        <w:rPr>
          <w:rFonts w:cstheme="minorHAnsi"/>
        </w:rPr>
      </w:pPr>
      <w:r w:rsidRPr="003E49A0">
        <w:rPr>
          <w:rFonts w:cstheme="minorHAnsi"/>
        </w:rPr>
        <w:t>&lt;USPSCampaignId&gt;999900143245&lt;/USPSCampaignId&gt;</w:t>
      </w:r>
    </w:p>
    <w:p w14:paraId="78D8E8D5" w14:textId="2BFBCD3D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firstLine="360"/>
        <w:rPr>
          <w:rFonts w:cstheme="minorHAnsi"/>
        </w:rPr>
      </w:pPr>
      <w:r w:rsidRPr="003E49A0">
        <w:rPr>
          <w:rFonts w:cstheme="minorHAnsi"/>
        </w:rPr>
        <w:t>&lt;Summary&gt;</w:t>
      </w:r>
    </w:p>
    <w:p w14:paraId="7EAC6985" w14:textId="04F4E3E0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firstLine="360"/>
        <w:rPr>
          <w:rFonts w:cstheme="minorHAnsi"/>
        </w:rPr>
      </w:pPr>
      <w:r w:rsidRPr="003E49A0">
        <w:rPr>
          <w:rFonts w:cstheme="minorHAnsi"/>
        </w:rPr>
        <w:t>&lt;Category&gt;</w:t>
      </w:r>
    </w:p>
    <w:p w14:paraId="712392E0" w14:textId="4B27FC89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firstLine="360"/>
        <w:rPr>
          <w:rFonts w:cstheme="minorHAnsi"/>
        </w:rPr>
      </w:pPr>
      <w:r w:rsidRPr="003E49A0">
        <w:rPr>
          <w:rFonts w:cstheme="minorHAnsi"/>
        </w:rPr>
        <w:t>&lt;Description&gt;Total barcodes submitted&lt;/Description&gt;</w:t>
      </w:r>
    </w:p>
    <w:p w14:paraId="71AD2E3F" w14:textId="113CC637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firstLine="360"/>
        <w:rPr>
          <w:rFonts w:cstheme="minorHAnsi"/>
        </w:rPr>
      </w:pPr>
      <w:r w:rsidRPr="003E49A0">
        <w:rPr>
          <w:rFonts w:cstheme="minorHAnsi"/>
        </w:rPr>
        <w:t>&lt;Quantity&gt;30&lt;/Quantity&gt;</w:t>
      </w:r>
    </w:p>
    <w:p w14:paraId="5EAB7C6E" w14:textId="3028441D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firstLine="360"/>
        <w:rPr>
          <w:rFonts w:cstheme="minorHAnsi"/>
        </w:rPr>
      </w:pPr>
      <w:r w:rsidRPr="003E49A0">
        <w:rPr>
          <w:rFonts w:cstheme="minorHAnsi"/>
        </w:rPr>
        <w:t>&lt;/Category&gt;</w:t>
      </w:r>
    </w:p>
    <w:p w14:paraId="6D044595" w14:textId="7C180ED8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firstLine="360"/>
        <w:rPr>
          <w:rFonts w:cstheme="minorHAnsi"/>
        </w:rPr>
      </w:pPr>
      <w:r w:rsidRPr="003E49A0">
        <w:rPr>
          <w:rFonts w:cstheme="minorHAnsi"/>
        </w:rPr>
        <w:t>&lt;Category&gt;</w:t>
      </w:r>
    </w:p>
    <w:p w14:paraId="6C2458D5" w14:textId="2C48BB46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firstLine="360"/>
        <w:rPr>
          <w:rFonts w:cstheme="minorHAnsi"/>
        </w:rPr>
      </w:pPr>
      <w:r w:rsidRPr="003E49A0">
        <w:rPr>
          <w:rFonts w:cstheme="minorHAnsi"/>
        </w:rPr>
        <w:t>&lt;Description&gt;Total barcodes added successfully&lt;/Description&gt;</w:t>
      </w:r>
    </w:p>
    <w:p w14:paraId="522B3D46" w14:textId="3156653C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firstLine="360"/>
        <w:rPr>
          <w:rFonts w:cstheme="minorHAnsi"/>
        </w:rPr>
      </w:pPr>
      <w:r w:rsidRPr="003E49A0">
        <w:rPr>
          <w:rFonts w:cstheme="minorHAnsi"/>
        </w:rPr>
        <w:t>&lt;Quantity&gt;29&lt;/Quantity&gt;</w:t>
      </w:r>
    </w:p>
    <w:p w14:paraId="663D0E79" w14:textId="541A3D20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firstLine="360"/>
        <w:rPr>
          <w:rFonts w:cstheme="minorHAnsi"/>
        </w:rPr>
      </w:pPr>
      <w:r w:rsidRPr="003E49A0">
        <w:rPr>
          <w:rFonts w:cstheme="minorHAnsi"/>
        </w:rPr>
        <w:t>&lt;/Category&gt;</w:t>
      </w:r>
    </w:p>
    <w:p w14:paraId="3E783714" w14:textId="20C22F06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firstLine="360"/>
        <w:rPr>
          <w:rFonts w:cstheme="minorHAnsi"/>
        </w:rPr>
      </w:pPr>
      <w:r w:rsidRPr="003E49A0">
        <w:rPr>
          <w:rFonts w:cstheme="minorHAnsi"/>
        </w:rPr>
        <w:t>&lt;Category&gt;</w:t>
      </w:r>
    </w:p>
    <w:p w14:paraId="55515836" w14:textId="4EA07275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firstLine="360"/>
        <w:rPr>
          <w:rFonts w:cstheme="minorHAnsi"/>
        </w:rPr>
      </w:pPr>
      <w:r w:rsidRPr="003E49A0">
        <w:rPr>
          <w:rFonts w:cstheme="minorHAnsi"/>
        </w:rPr>
        <w:t>&lt;Description&gt;Total barcodes failed&lt;/Description&gt;</w:t>
      </w:r>
    </w:p>
    <w:p w14:paraId="5D472B37" w14:textId="49E080EA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firstLine="360"/>
        <w:rPr>
          <w:rFonts w:cstheme="minorHAnsi"/>
        </w:rPr>
      </w:pPr>
      <w:r w:rsidRPr="003E49A0">
        <w:rPr>
          <w:rFonts w:cstheme="minorHAnsi"/>
        </w:rPr>
        <w:t>&lt;Quantity&gt;1&lt;/Quantity&gt;</w:t>
      </w:r>
    </w:p>
    <w:p w14:paraId="241861FF" w14:textId="436F6389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firstLine="360"/>
        <w:rPr>
          <w:rFonts w:cstheme="minorHAnsi"/>
        </w:rPr>
      </w:pPr>
      <w:r w:rsidRPr="003E49A0">
        <w:rPr>
          <w:rFonts w:cstheme="minorHAnsi"/>
        </w:rPr>
        <w:t>&lt;/Category&gt;</w:t>
      </w:r>
    </w:p>
    <w:p w14:paraId="4845A7DD" w14:textId="33E43B26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firstLine="360"/>
        <w:rPr>
          <w:rFonts w:cstheme="minorHAnsi"/>
        </w:rPr>
      </w:pPr>
      <w:r w:rsidRPr="003E49A0">
        <w:rPr>
          <w:rFonts w:cstheme="minorHAnsi"/>
        </w:rPr>
        <w:t>&lt;Category&gt;</w:t>
      </w:r>
    </w:p>
    <w:p w14:paraId="446CCD01" w14:textId="3FE87E55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firstLine="360"/>
        <w:rPr>
          <w:rFonts w:cstheme="minorHAnsi"/>
        </w:rPr>
      </w:pPr>
      <w:r w:rsidRPr="003E49A0">
        <w:rPr>
          <w:rFonts w:cstheme="minorHAnsi"/>
        </w:rPr>
        <w:t>&lt;Description&gt;Barcode.Duplicate|Barcode appears more than once in the request.&lt;/Description&gt;</w:t>
      </w:r>
    </w:p>
    <w:p w14:paraId="7CF4ECEB" w14:textId="65DE79B7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firstLine="360"/>
        <w:rPr>
          <w:rFonts w:cstheme="minorHAnsi"/>
        </w:rPr>
      </w:pPr>
      <w:r w:rsidRPr="003E49A0">
        <w:rPr>
          <w:rFonts w:cstheme="minorHAnsi"/>
        </w:rPr>
        <w:t>&lt;Quantity&gt;1&lt;/Quantity&gt;</w:t>
      </w:r>
    </w:p>
    <w:p w14:paraId="3FB45768" w14:textId="7B3B9B47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firstLine="360"/>
        <w:rPr>
          <w:rFonts w:cstheme="minorHAnsi"/>
        </w:rPr>
      </w:pPr>
      <w:r w:rsidRPr="003E49A0">
        <w:rPr>
          <w:rFonts w:cstheme="minorHAnsi"/>
        </w:rPr>
        <w:t>&lt;/Category&gt;</w:t>
      </w:r>
    </w:p>
    <w:p w14:paraId="0B807BF2" w14:textId="1EAF5571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firstLine="360"/>
        <w:rPr>
          <w:rFonts w:cstheme="minorHAnsi"/>
        </w:rPr>
      </w:pPr>
      <w:r w:rsidRPr="003E49A0">
        <w:rPr>
          <w:rFonts w:cstheme="minorHAnsi"/>
        </w:rPr>
        <w:t>&lt;/Summary&gt;</w:t>
      </w:r>
    </w:p>
    <w:p w14:paraId="2928C93D" w14:textId="27F29F2D" w:rsidR="0011722B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cstheme="minorHAnsi"/>
        </w:rPr>
      </w:pPr>
      <w:r w:rsidRPr="003E49A0">
        <w:rPr>
          <w:rFonts w:cstheme="minorHAnsi"/>
        </w:rPr>
        <w:t>&lt;/Campaign&gt;</w:t>
      </w:r>
    </w:p>
    <w:p w14:paraId="50D7DF5F" w14:textId="2755FF1D" w:rsidR="00FE6DEA" w:rsidRPr="003E49A0" w:rsidRDefault="00FE6DEA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theme="minorHAnsi"/>
        </w:rPr>
      </w:pPr>
      <w:r w:rsidRPr="003E49A0">
        <w:rPr>
          <w:rFonts w:cstheme="minorHAnsi"/>
        </w:rPr>
        <w:t>&lt;/IDQueryCallbackKeyResponse&gt;</w:t>
      </w:r>
    </w:p>
    <w:p w14:paraId="4D2F140E" w14:textId="3314E132" w:rsidR="00BE58AE" w:rsidRPr="00BE58AE" w:rsidRDefault="00BE58AE" w:rsidP="00FE6DEA">
      <w:pPr>
        <w:rPr>
          <w:rFonts w:asciiTheme="majorHAnsi" w:hAnsiTheme="majorHAnsi" w:cstheme="majorHAnsi"/>
          <w:b/>
          <w:bCs/>
          <w:szCs w:val="22"/>
        </w:rPr>
      </w:pPr>
      <w:r w:rsidRPr="00BE58AE">
        <w:rPr>
          <w:rFonts w:asciiTheme="majorHAnsi" w:hAnsiTheme="majorHAnsi" w:cstheme="majorHAnsi"/>
          <w:b/>
          <w:bCs/>
          <w:szCs w:val="22"/>
        </w:rPr>
        <w:t>Error response</w:t>
      </w:r>
    </w:p>
    <w:p w14:paraId="317262FD" w14:textId="77777777" w:rsidR="00BE58AE" w:rsidRDefault="00BE58AE" w:rsidP="00BE58A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“CallbackKey.Expired - Callback keys are only valid for 60 days past the barcode submission date”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4C5CDB" w14:textId="77777777" w:rsidR="00BE58AE" w:rsidRDefault="00BE58AE" w:rsidP="00BE58A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“CallbackKey.Invalid - Callback Key Invalid for Submitter CRID”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0FF708" w14:textId="77777777" w:rsidR="00BE58AE" w:rsidRPr="00FE6DEA" w:rsidRDefault="00BE58AE" w:rsidP="00FE6DEA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2B00E668" w14:textId="4202B9DD" w:rsidR="00A40F06" w:rsidRDefault="00A40F06" w:rsidP="00FE6DEA">
      <w:pPr>
        <w:rPr>
          <w:rFonts w:asciiTheme="majorHAnsi" w:hAnsiTheme="majorHAnsi" w:cstheme="majorHAnsi"/>
        </w:rPr>
      </w:pPr>
      <w:r w:rsidRPr="00B9451F">
        <w:rPr>
          <w:rFonts w:asciiTheme="majorHAnsi" w:hAnsiTheme="majorHAnsi" w:cstheme="majorHAnsi"/>
        </w:rPr>
        <w:t xml:space="preserve">See the API </w:t>
      </w:r>
      <w:r w:rsidR="00562951">
        <w:rPr>
          <w:rFonts w:asciiTheme="majorHAnsi" w:hAnsiTheme="majorHAnsi" w:cstheme="majorHAnsi"/>
        </w:rPr>
        <w:t>Technical Specifications Guide v4.1.0</w:t>
      </w:r>
      <w:r>
        <w:rPr>
          <w:rFonts w:asciiTheme="majorHAnsi" w:hAnsiTheme="majorHAnsi" w:cstheme="majorHAnsi"/>
        </w:rPr>
        <w:t xml:space="preserve"> </w:t>
      </w:r>
      <w:r w:rsidRPr="00B9451F">
        <w:rPr>
          <w:rFonts w:asciiTheme="majorHAnsi" w:hAnsiTheme="majorHAnsi" w:cstheme="majorHAnsi"/>
        </w:rPr>
        <w:t>for more information</w:t>
      </w:r>
      <w:r>
        <w:rPr>
          <w:rFonts w:asciiTheme="majorHAnsi" w:hAnsiTheme="majorHAnsi" w:cstheme="majorHAnsi"/>
        </w:rPr>
        <w:t>.</w:t>
      </w:r>
    </w:p>
    <w:p w14:paraId="571BD1A6" w14:textId="12DB8051" w:rsidR="00A40F06" w:rsidRPr="00335847" w:rsidRDefault="00A40F06" w:rsidP="403D6288">
      <w:pPr>
        <w:pStyle w:val="Heading2"/>
        <w:rPr>
          <w:rFonts w:asciiTheme="majorHAnsi" w:hAnsiTheme="majorHAnsi" w:cstheme="majorBidi"/>
        </w:rPr>
      </w:pPr>
      <w:bookmarkStart w:id="16" w:name="_Toc112845268"/>
      <w:r w:rsidRPr="403D6288">
        <w:rPr>
          <w:rFonts w:asciiTheme="majorHAnsi" w:hAnsiTheme="majorHAnsi" w:cstheme="majorBidi"/>
        </w:rPr>
        <w:t>IDQueryCallbackLookupRequest</w:t>
      </w:r>
      <w:bookmarkEnd w:id="16"/>
      <w:r w:rsidRPr="403D6288">
        <w:rPr>
          <w:rFonts w:asciiTheme="majorHAnsi" w:hAnsiTheme="majorHAnsi" w:cstheme="majorBidi"/>
        </w:rPr>
        <w:t xml:space="preserve"> </w:t>
      </w:r>
    </w:p>
    <w:p w14:paraId="3CA08A42" w14:textId="77777777" w:rsidR="00EA6D34" w:rsidRDefault="00BE58AE" w:rsidP="00BE58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new API for Mail allows integrators to</w:t>
      </w:r>
      <w:r w:rsidRPr="00F17713">
        <w:rPr>
          <w:rFonts w:asciiTheme="majorHAnsi" w:hAnsiTheme="majorHAnsi" w:cstheme="majorHAnsi"/>
        </w:rPr>
        <w:t xml:space="preserve"> </w:t>
      </w:r>
      <w:r w:rsidR="00EA6D34">
        <w:rPr>
          <w:rFonts w:asciiTheme="majorHAnsi" w:hAnsiTheme="majorHAnsi" w:cstheme="majorHAnsi"/>
        </w:rPr>
        <w:t>Query for a collection of Callback keys using filter options. Keys are available to be queried until the expiration date (60 days from creation)</w:t>
      </w:r>
      <w:r w:rsidRPr="00F17713">
        <w:rPr>
          <w:rFonts w:asciiTheme="majorHAnsi" w:hAnsiTheme="majorHAnsi" w:cstheme="majorHAnsi"/>
        </w:rPr>
        <w:t>.</w:t>
      </w:r>
      <w:r w:rsidR="00EA6D34">
        <w:rPr>
          <w:rFonts w:asciiTheme="majorHAnsi" w:hAnsiTheme="majorHAnsi" w:cstheme="majorHAnsi"/>
        </w:rPr>
        <w:t xml:space="preserve"> </w:t>
      </w:r>
    </w:p>
    <w:p w14:paraId="1BD44F76" w14:textId="2C64CA05" w:rsidR="00BE58AE" w:rsidRDefault="00BE58AE" w:rsidP="00BE58AE">
      <w:pPr>
        <w:rPr>
          <w:rFonts w:asciiTheme="majorHAnsi" w:hAnsiTheme="majorHAnsi" w:cstheme="majorHAnsi"/>
        </w:rPr>
      </w:pPr>
      <w:r w:rsidRPr="00F17713">
        <w:rPr>
          <w:rFonts w:asciiTheme="majorHAnsi" w:hAnsiTheme="majorHAnsi" w:cstheme="majorHAnsi"/>
        </w:rPr>
        <w:t xml:space="preserve"> </w:t>
      </w:r>
      <w:r w:rsidRPr="00B9451F">
        <w:rPr>
          <w:rFonts w:asciiTheme="majorHAnsi" w:hAnsiTheme="majorHAnsi" w:cstheme="majorHAnsi"/>
        </w:rPr>
        <w:t xml:space="preserve">See the API </w:t>
      </w:r>
      <w:r w:rsidR="00562951">
        <w:rPr>
          <w:rFonts w:asciiTheme="majorHAnsi" w:hAnsiTheme="majorHAnsi" w:cstheme="majorHAnsi"/>
        </w:rPr>
        <w:t>Technical Specifications Guide v4.1.0</w:t>
      </w:r>
      <w:r>
        <w:rPr>
          <w:rFonts w:asciiTheme="majorHAnsi" w:hAnsiTheme="majorHAnsi" w:cstheme="majorHAnsi"/>
        </w:rPr>
        <w:t xml:space="preserve"> </w:t>
      </w:r>
      <w:r w:rsidRPr="00B9451F">
        <w:rPr>
          <w:rFonts w:asciiTheme="majorHAnsi" w:hAnsiTheme="majorHAnsi" w:cstheme="majorHAnsi"/>
        </w:rPr>
        <w:t>for more information</w:t>
      </w:r>
      <w:r>
        <w:rPr>
          <w:rFonts w:asciiTheme="majorHAnsi" w:hAnsiTheme="majorHAnsi" w:cstheme="majorHAnsi"/>
        </w:rPr>
        <w:t>.</w:t>
      </w:r>
    </w:p>
    <w:p w14:paraId="11CA0B76" w14:textId="318FCACC" w:rsidR="00A40F06" w:rsidRPr="00335847" w:rsidRDefault="00A40F06" w:rsidP="403D6288">
      <w:pPr>
        <w:pStyle w:val="Heading2"/>
        <w:rPr>
          <w:rFonts w:asciiTheme="majorHAnsi" w:hAnsiTheme="majorHAnsi" w:cstheme="majorBidi"/>
        </w:rPr>
      </w:pPr>
      <w:bookmarkStart w:id="17" w:name="_Toc112845269"/>
      <w:r w:rsidRPr="403D6288">
        <w:rPr>
          <w:rFonts w:asciiTheme="majorHAnsi" w:hAnsiTheme="majorHAnsi" w:cstheme="majorBidi"/>
        </w:rPr>
        <w:t>IDQueryBarcodeErrorDetailRequest</w:t>
      </w:r>
      <w:bookmarkEnd w:id="17"/>
      <w:r w:rsidRPr="403D6288">
        <w:rPr>
          <w:rFonts w:asciiTheme="majorHAnsi" w:hAnsiTheme="majorHAnsi" w:cstheme="majorBidi"/>
        </w:rPr>
        <w:t xml:space="preserve"> </w:t>
      </w:r>
    </w:p>
    <w:p w14:paraId="3EACF0FF" w14:textId="1C8B1B83" w:rsidR="00EA6D34" w:rsidRDefault="00EA6D34" w:rsidP="00EA6D3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new API for Mail allows integrators to</w:t>
      </w:r>
      <w:r w:rsidRPr="00F177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Query a single error message code or a collection of message codes using filter options.  </w:t>
      </w:r>
      <w:r w:rsidR="00306CD5">
        <w:rPr>
          <w:rFonts w:asciiTheme="majorHAnsi" w:hAnsiTheme="majorHAnsi" w:cstheme="majorHAnsi"/>
        </w:rPr>
        <w:t>The response returns detailed barcode data.</w:t>
      </w:r>
    </w:p>
    <w:p w14:paraId="0BA6401B" w14:textId="23E4283E" w:rsidR="00EA6D34" w:rsidRDefault="00EA6D34" w:rsidP="00EA6D34">
      <w:pPr>
        <w:rPr>
          <w:rFonts w:asciiTheme="majorHAnsi" w:hAnsiTheme="majorHAnsi" w:cstheme="majorHAnsi"/>
        </w:rPr>
      </w:pPr>
      <w:r w:rsidRPr="00F17713">
        <w:rPr>
          <w:rFonts w:asciiTheme="majorHAnsi" w:hAnsiTheme="majorHAnsi" w:cstheme="majorHAnsi"/>
        </w:rPr>
        <w:t xml:space="preserve"> </w:t>
      </w:r>
      <w:r w:rsidRPr="00B9451F">
        <w:rPr>
          <w:rFonts w:asciiTheme="majorHAnsi" w:hAnsiTheme="majorHAnsi" w:cstheme="majorHAnsi"/>
        </w:rPr>
        <w:t xml:space="preserve">See the API </w:t>
      </w:r>
      <w:r w:rsidR="00562951">
        <w:rPr>
          <w:rFonts w:asciiTheme="majorHAnsi" w:hAnsiTheme="majorHAnsi" w:cstheme="majorHAnsi"/>
        </w:rPr>
        <w:t>Technical Specifications Guide v4.1.0</w:t>
      </w:r>
      <w:r>
        <w:rPr>
          <w:rFonts w:asciiTheme="majorHAnsi" w:hAnsiTheme="majorHAnsi" w:cstheme="majorHAnsi"/>
        </w:rPr>
        <w:t xml:space="preserve"> </w:t>
      </w:r>
      <w:r w:rsidRPr="00B9451F">
        <w:rPr>
          <w:rFonts w:asciiTheme="majorHAnsi" w:hAnsiTheme="majorHAnsi" w:cstheme="majorHAnsi"/>
        </w:rPr>
        <w:t>for more information</w:t>
      </w:r>
      <w:r>
        <w:rPr>
          <w:rFonts w:asciiTheme="majorHAnsi" w:hAnsiTheme="majorHAnsi" w:cstheme="majorHAnsi"/>
        </w:rPr>
        <w:t>.</w:t>
      </w:r>
    </w:p>
    <w:p w14:paraId="70F3C9EB" w14:textId="0DAE6892" w:rsidR="00E2117E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75685">
        <w:lastRenderedPageBreak/>
        <w:t>&lt;IDQueryBarcodeErrorDetailRequest&gt;</w:t>
      </w:r>
    </w:p>
    <w:p w14:paraId="7ECFFFED" w14:textId="76EE5ED6" w:rsidR="00306CD5" w:rsidRPr="00275685" w:rsidRDefault="00683B38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 w:rsidR="00306CD5" w:rsidRPr="00275685">
        <w:t xml:space="preserve">&lt;TargetAPI&gt;Mail&lt;/TargetAPI&gt; </w:t>
      </w:r>
    </w:p>
    <w:p w14:paraId="601CCC00" w14:textId="337F6E1B" w:rsidR="00306CD5" w:rsidRPr="00275685" w:rsidRDefault="00683B38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 w:rsidR="00306CD5" w:rsidRPr="00275685">
        <w:t>….</w:t>
      </w:r>
    </w:p>
    <w:p w14:paraId="599D49D1" w14:textId="31B9219E" w:rsidR="00306CD5" w:rsidRPr="00275685" w:rsidRDefault="00683B38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 w:rsidR="00306CD5" w:rsidRPr="00275685">
        <w:t>&lt;Query&gt;</w:t>
      </w:r>
    </w:p>
    <w:p w14:paraId="0225AF45" w14:textId="264B7734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firstLine="360"/>
      </w:pPr>
      <w:r w:rsidRPr="00275685">
        <w:t>&lt;CallbackKey&gt;40802019-40b0-47a9-85f4-2d04d6f7c7de&lt;/CallbackKey&gt;</w:t>
      </w:r>
    </w:p>
    <w:p w14:paraId="7AC1A375" w14:textId="3828C056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firstLine="360"/>
      </w:pPr>
      <w:r w:rsidRPr="00275685">
        <w:t>&lt;Filters&gt;</w:t>
      </w:r>
    </w:p>
    <w:p w14:paraId="71A8C4F3" w14:textId="0E6770CC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firstLine="360"/>
      </w:pPr>
      <w:r w:rsidRPr="00275685">
        <w:t>&lt;Size&gt;10&lt;/Size&gt;</w:t>
      </w:r>
    </w:p>
    <w:p w14:paraId="7298A260" w14:textId="77777777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75685">
        <w:tab/>
      </w:r>
      <w:r w:rsidRPr="00275685">
        <w:tab/>
      </w:r>
      <w:r w:rsidRPr="00275685">
        <w:tab/>
        <w:t>&lt;Page&gt;0&lt;/Page&gt;</w:t>
      </w:r>
    </w:p>
    <w:p w14:paraId="07BF2CB6" w14:textId="33B80A89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75685">
        <w:tab/>
      </w:r>
      <w:r w:rsidRPr="00275685">
        <w:tab/>
      </w:r>
      <w:r w:rsidRPr="00275685">
        <w:tab/>
        <w:t>&lt;SortOrder&gt;</w:t>
      </w:r>
    </w:p>
    <w:p w14:paraId="4C23004F" w14:textId="77777777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75685">
        <w:tab/>
      </w:r>
      <w:r w:rsidRPr="00275685">
        <w:tab/>
      </w:r>
      <w:r w:rsidRPr="00275685">
        <w:tab/>
      </w:r>
      <w:r w:rsidRPr="00275685">
        <w:tab/>
        <w:t xml:space="preserve">&lt;Sort Order="asc"&gt;barcode-msg-code&lt;/Sort&gt; </w:t>
      </w:r>
    </w:p>
    <w:p w14:paraId="75CFA765" w14:textId="77777777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75685">
        <w:tab/>
      </w:r>
      <w:r w:rsidRPr="00275685">
        <w:tab/>
      </w:r>
      <w:r w:rsidRPr="00275685">
        <w:tab/>
        <w:t>&lt;/SortOrder&gt;</w:t>
      </w:r>
    </w:p>
    <w:p w14:paraId="3A55BF95" w14:textId="77777777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75685">
        <w:tab/>
      </w:r>
      <w:r w:rsidRPr="00275685">
        <w:tab/>
      </w:r>
      <w:r w:rsidRPr="00275685">
        <w:tab/>
        <w:t xml:space="preserve">&lt;BarcodeMsgCodes&gt; </w:t>
      </w:r>
    </w:p>
    <w:p w14:paraId="06A39491" w14:textId="77777777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75685">
        <w:tab/>
      </w:r>
      <w:r w:rsidRPr="00275685">
        <w:tab/>
      </w:r>
      <w:r w:rsidRPr="00275685">
        <w:tab/>
      </w:r>
      <w:r w:rsidRPr="00275685">
        <w:tab/>
        <w:t xml:space="preserve">&lt;BarcodeMsgCode&gt;Barcode.Duplicate&lt;/BarcodeMsgCode&gt; </w:t>
      </w:r>
    </w:p>
    <w:p w14:paraId="4C87458F" w14:textId="77777777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75685">
        <w:tab/>
      </w:r>
      <w:r w:rsidRPr="00275685">
        <w:tab/>
      </w:r>
      <w:r w:rsidRPr="00275685">
        <w:tab/>
      </w:r>
      <w:r w:rsidRPr="00275685">
        <w:tab/>
        <w:t xml:space="preserve">&lt;BarcodeMsgCode&gt;Barcode.InvalidFieldLength&lt;/BarcodeMsgCode&gt; </w:t>
      </w:r>
    </w:p>
    <w:p w14:paraId="7C845257" w14:textId="77777777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75685">
        <w:tab/>
      </w:r>
      <w:r w:rsidRPr="00275685">
        <w:tab/>
      </w:r>
      <w:r w:rsidRPr="00275685">
        <w:tab/>
        <w:t xml:space="preserve">&lt;/BarcodeMsgCodes&gt; </w:t>
      </w:r>
    </w:p>
    <w:p w14:paraId="7B57DA2C" w14:textId="77777777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75685">
        <w:tab/>
      </w:r>
      <w:r w:rsidRPr="00275685">
        <w:tab/>
        <w:t>&lt;/Filters&gt;</w:t>
      </w:r>
    </w:p>
    <w:p w14:paraId="7459D2E0" w14:textId="77777777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75685">
        <w:tab/>
        <w:t xml:space="preserve">&lt;/Query&gt; </w:t>
      </w:r>
    </w:p>
    <w:p w14:paraId="3E9370ED" w14:textId="34FBD62F" w:rsidR="00306CD5" w:rsidRPr="00275685" w:rsidRDefault="00306CD5" w:rsidP="0027568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275685">
        <w:t xml:space="preserve">  &lt;/IDQueryBarcodeErrorDetailRequest&gt;</w:t>
      </w:r>
    </w:p>
    <w:p w14:paraId="65FF901D" w14:textId="6C17FC0E" w:rsidR="00D1204E" w:rsidRPr="00335847" w:rsidRDefault="009E0D70" w:rsidP="403D6288">
      <w:pPr>
        <w:pStyle w:val="Heading2"/>
        <w:rPr>
          <w:rFonts w:asciiTheme="majorHAnsi" w:hAnsiTheme="majorHAnsi" w:cstheme="majorBidi"/>
        </w:rPr>
      </w:pPr>
      <w:bookmarkStart w:id="18" w:name="_Toc112845270"/>
      <w:r w:rsidRPr="403D6288">
        <w:rPr>
          <w:rFonts w:asciiTheme="majorHAnsi" w:hAnsiTheme="majorHAnsi" w:cstheme="majorBidi"/>
        </w:rPr>
        <w:t>ID</w:t>
      </w:r>
      <w:r w:rsidR="00D1204E" w:rsidRPr="403D6288">
        <w:rPr>
          <w:rFonts w:asciiTheme="majorHAnsi" w:hAnsiTheme="majorHAnsi" w:cstheme="majorBidi"/>
        </w:rPr>
        <w:t>CancelCampaign</w:t>
      </w:r>
      <w:r w:rsidRPr="403D6288">
        <w:rPr>
          <w:rFonts w:asciiTheme="majorHAnsi" w:hAnsiTheme="majorHAnsi" w:cstheme="majorBidi"/>
        </w:rPr>
        <w:t>Request</w:t>
      </w:r>
      <w:bookmarkEnd w:id="18"/>
      <w:r w:rsidRPr="403D6288">
        <w:rPr>
          <w:rFonts w:asciiTheme="majorHAnsi" w:hAnsiTheme="majorHAnsi" w:cstheme="majorBidi"/>
        </w:rPr>
        <w:t xml:space="preserve"> </w:t>
      </w:r>
    </w:p>
    <w:p w14:paraId="453E09E0" w14:textId="77777777" w:rsidR="00EA0F59" w:rsidRPr="00335847" w:rsidRDefault="00EA0F59" w:rsidP="403D6288">
      <w:pPr>
        <w:rPr>
          <w:rFonts w:asciiTheme="majorHAnsi" w:hAnsiTheme="majorHAnsi" w:cstheme="majorBidi"/>
        </w:rPr>
      </w:pPr>
      <w:r w:rsidRPr="403D6288">
        <w:rPr>
          <w:rFonts w:asciiTheme="majorHAnsi" w:hAnsiTheme="majorHAnsi" w:cstheme="majorBidi"/>
        </w:rPr>
        <w:t>There are no changes to this API.</w:t>
      </w:r>
    </w:p>
    <w:p w14:paraId="133C9367" w14:textId="1378FF0B" w:rsidR="00D1204E" w:rsidRPr="00335847" w:rsidRDefault="009E0D70" w:rsidP="403D6288">
      <w:pPr>
        <w:pStyle w:val="Heading2"/>
        <w:rPr>
          <w:rFonts w:asciiTheme="majorHAnsi" w:hAnsiTheme="majorHAnsi" w:cstheme="majorBidi"/>
        </w:rPr>
      </w:pPr>
      <w:bookmarkStart w:id="19" w:name="_Toc112845271"/>
      <w:r w:rsidRPr="403D6288">
        <w:rPr>
          <w:rFonts w:asciiTheme="majorHAnsi" w:hAnsiTheme="majorHAnsi" w:cstheme="majorBidi"/>
        </w:rPr>
        <w:t>ID</w:t>
      </w:r>
      <w:r w:rsidR="00D1204E" w:rsidRPr="403D6288">
        <w:rPr>
          <w:rFonts w:asciiTheme="majorHAnsi" w:hAnsiTheme="majorHAnsi" w:cstheme="majorBidi"/>
        </w:rPr>
        <w:t>DeleteCampaign</w:t>
      </w:r>
      <w:r w:rsidRPr="403D6288">
        <w:rPr>
          <w:rFonts w:asciiTheme="majorHAnsi" w:hAnsiTheme="majorHAnsi" w:cstheme="majorBidi"/>
        </w:rPr>
        <w:t>Request – New Feature</w:t>
      </w:r>
      <w:r w:rsidR="00EA0F59" w:rsidRPr="403D6288">
        <w:rPr>
          <w:rFonts w:asciiTheme="majorHAnsi" w:hAnsiTheme="majorHAnsi" w:cstheme="majorBidi"/>
        </w:rPr>
        <w:t xml:space="preserve"> for Mail</w:t>
      </w:r>
      <w:bookmarkEnd w:id="19"/>
    </w:p>
    <w:p w14:paraId="4BBC545D" w14:textId="77777777" w:rsidR="0018245E" w:rsidRDefault="009E0D70" w:rsidP="00D120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new API </w:t>
      </w:r>
      <w:r w:rsidR="00EA0F59">
        <w:rPr>
          <w:rFonts w:asciiTheme="majorHAnsi" w:hAnsiTheme="majorHAnsi" w:cstheme="majorHAnsi"/>
        </w:rPr>
        <w:t xml:space="preserve">for Mail </w:t>
      </w:r>
      <w:r>
        <w:rPr>
          <w:rFonts w:asciiTheme="majorHAnsi" w:hAnsiTheme="majorHAnsi" w:cstheme="majorHAnsi"/>
        </w:rPr>
        <w:t>allows integrators to</w:t>
      </w:r>
      <w:r w:rsidRPr="00F17713">
        <w:rPr>
          <w:rFonts w:asciiTheme="majorHAnsi" w:hAnsiTheme="majorHAnsi" w:cstheme="majorHAnsi"/>
        </w:rPr>
        <w:t xml:space="preserve"> </w:t>
      </w:r>
      <w:r w:rsidR="00F17713" w:rsidRPr="00F17713">
        <w:rPr>
          <w:rFonts w:asciiTheme="majorHAnsi" w:hAnsiTheme="majorHAnsi" w:cstheme="majorHAnsi"/>
        </w:rPr>
        <w:t xml:space="preserve">delete </w:t>
      </w:r>
      <w:r>
        <w:rPr>
          <w:rFonts w:asciiTheme="majorHAnsi" w:hAnsiTheme="majorHAnsi" w:cstheme="majorHAnsi"/>
        </w:rPr>
        <w:t>existing campaigns</w:t>
      </w:r>
      <w:r w:rsidRPr="00F17713">
        <w:rPr>
          <w:rFonts w:asciiTheme="majorHAnsi" w:hAnsiTheme="majorHAnsi" w:cstheme="majorHAnsi"/>
        </w:rPr>
        <w:t xml:space="preserve"> </w:t>
      </w:r>
      <w:r w:rsidR="00F17713" w:rsidRPr="00F17713">
        <w:rPr>
          <w:rFonts w:asciiTheme="majorHAnsi" w:hAnsiTheme="majorHAnsi" w:cstheme="majorHAnsi"/>
        </w:rPr>
        <w:t xml:space="preserve">in Submitted </w:t>
      </w:r>
      <w:r>
        <w:rPr>
          <w:rFonts w:asciiTheme="majorHAnsi" w:hAnsiTheme="majorHAnsi" w:cstheme="majorHAnsi"/>
        </w:rPr>
        <w:t xml:space="preserve">or Inactive </w:t>
      </w:r>
      <w:r w:rsidR="00F17713" w:rsidRPr="00F17713">
        <w:rPr>
          <w:rFonts w:asciiTheme="majorHAnsi" w:hAnsiTheme="majorHAnsi" w:cstheme="majorHAnsi"/>
        </w:rPr>
        <w:t xml:space="preserve">status. </w:t>
      </w:r>
    </w:p>
    <w:p w14:paraId="15EF8434" w14:textId="6C3AE753" w:rsidR="00D1204E" w:rsidRDefault="000455A5" w:rsidP="00D1204E">
      <w:pPr>
        <w:rPr>
          <w:rFonts w:asciiTheme="majorHAnsi" w:hAnsiTheme="majorHAnsi" w:cstheme="majorHAnsi"/>
        </w:rPr>
      </w:pPr>
      <w:r w:rsidRPr="00B9451F">
        <w:rPr>
          <w:rFonts w:asciiTheme="majorHAnsi" w:hAnsiTheme="majorHAnsi" w:cstheme="majorHAnsi"/>
        </w:rPr>
        <w:t xml:space="preserve">See the API </w:t>
      </w:r>
      <w:r w:rsidR="00562951">
        <w:rPr>
          <w:rFonts w:asciiTheme="majorHAnsi" w:hAnsiTheme="majorHAnsi" w:cstheme="majorHAnsi"/>
        </w:rPr>
        <w:t>Technical Specifications Guide v4.1.0</w:t>
      </w:r>
      <w:r>
        <w:rPr>
          <w:rFonts w:asciiTheme="majorHAnsi" w:hAnsiTheme="majorHAnsi" w:cstheme="majorHAnsi"/>
        </w:rPr>
        <w:t xml:space="preserve"> </w:t>
      </w:r>
      <w:r w:rsidRPr="00B9451F">
        <w:rPr>
          <w:rFonts w:asciiTheme="majorHAnsi" w:hAnsiTheme="majorHAnsi" w:cstheme="majorHAnsi"/>
        </w:rPr>
        <w:t>for more information</w:t>
      </w:r>
      <w:r w:rsidR="00F17713">
        <w:rPr>
          <w:rFonts w:asciiTheme="majorHAnsi" w:hAnsiTheme="majorHAnsi" w:cstheme="majorHAnsi"/>
        </w:rPr>
        <w:t>.</w:t>
      </w:r>
    </w:p>
    <w:p w14:paraId="7EC01210" w14:textId="4224A528" w:rsidR="009E0D70" w:rsidRPr="00335847" w:rsidRDefault="009E0D70" w:rsidP="403D6288">
      <w:pPr>
        <w:pStyle w:val="Heading2"/>
        <w:rPr>
          <w:rFonts w:asciiTheme="majorHAnsi" w:hAnsiTheme="majorHAnsi" w:cstheme="majorBidi"/>
        </w:rPr>
      </w:pPr>
      <w:bookmarkStart w:id="20" w:name="_Toc112845272"/>
      <w:r w:rsidRPr="403D6288">
        <w:rPr>
          <w:rFonts w:asciiTheme="majorHAnsi" w:hAnsiTheme="majorHAnsi" w:cstheme="majorBidi"/>
        </w:rPr>
        <w:t>IDServerErrorResponse</w:t>
      </w:r>
      <w:bookmarkEnd w:id="20"/>
      <w:r w:rsidRPr="403D6288">
        <w:rPr>
          <w:rFonts w:asciiTheme="majorHAnsi" w:hAnsiTheme="majorHAnsi" w:cstheme="majorBidi"/>
        </w:rPr>
        <w:t xml:space="preserve"> </w:t>
      </w:r>
    </w:p>
    <w:p w14:paraId="42242DFD" w14:textId="77777777" w:rsidR="00EA0F59" w:rsidRPr="00335847" w:rsidRDefault="00EA0F59" w:rsidP="403D6288">
      <w:pPr>
        <w:rPr>
          <w:rFonts w:asciiTheme="majorHAnsi" w:hAnsiTheme="majorHAnsi" w:cstheme="majorBidi"/>
        </w:rPr>
      </w:pPr>
      <w:r w:rsidRPr="403D6288">
        <w:rPr>
          <w:rFonts w:asciiTheme="majorHAnsi" w:hAnsiTheme="majorHAnsi" w:cstheme="majorBidi"/>
        </w:rPr>
        <w:t>There are no changes to this API.</w:t>
      </w:r>
    </w:p>
    <w:p w14:paraId="16052ADF" w14:textId="1D1473F6" w:rsidR="00C803E5" w:rsidRPr="00335847" w:rsidRDefault="00D1204E" w:rsidP="403D6288">
      <w:pPr>
        <w:pStyle w:val="Heading1"/>
        <w:rPr>
          <w:rFonts w:asciiTheme="majorHAnsi" w:hAnsiTheme="majorHAnsi" w:cstheme="majorBidi"/>
        </w:rPr>
      </w:pPr>
      <w:bookmarkStart w:id="21" w:name="_Toc112845273"/>
      <w:r w:rsidRPr="403D6288">
        <w:rPr>
          <w:rFonts w:asciiTheme="majorHAnsi" w:hAnsiTheme="majorHAnsi" w:cstheme="majorBidi"/>
        </w:rPr>
        <w:lastRenderedPageBreak/>
        <w:t>History of Releases</w:t>
      </w:r>
      <w:bookmarkEnd w:id="21"/>
      <w:r w:rsidR="00902B5C" w:rsidRPr="403D6288">
        <w:rPr>
          <w:rFonts w:asciiTheme="majorHAnsi" w:hAnsiTheme="majorHAnsi" w:cstheme="majorBidi"/>
        </w:rPr>
        <w:t xml:space="preserve"> </w:t>
      </w:r>
    </w:p>
    <w:p w14:paraId="44E2BBE2" w14:textId="07B19677" w:rsidR="00C803E5" w:rsidRPr="00335847" w:rsidRDefault="00C803E5" w:rsidP="00D1204E">
      <w:pPr>
        <w:pStyle w:val="Heading2"/>
        <w:numPr>
          <w:ilvl w:val="0"/>
          <w:numId w:val="0"/>
        </w:numPr>
        <w:rPr>
          <w:rFonts w:asciiTheme="majorHAnsi" w:hAnsiTheme="majorHAnsi" w:cstheme="majorHAnsi"/>
        </w:rPr>
      </w:pPr>
    </w:p>
    <w:tbl>
      <w:tblPr>
        <w:tblW w:w="856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80"/>
        <w:gridCol w:w="5688"/>
      </w:tblGrid>
      <w:tr w:rsidR="00837436" w:rsidRPr="00335847" w14:paraId="2329D749" w14:textId="77777777" w:rsidTr="403D6288">
        <w:trPr>
          <w:cantSplit/>
          <w:jc w:val="center"/>
        </w:trPr>
        <w:tc>
          <w:tcPr>
            <w:tcW w:w="2880" w:type="dxa"/>
            <w:shd w:val="clear" w:color="auto" w:fill="BCCCDA"/>
          </w:tcPr>
          <w:p w14:paraId="67AF7102" w14:textId="2BAE4FF1" w:rsidR="00837436" w:rsidRPr="00335847" w:rsidRDefault="00837436" w:rsidP="00A65C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Release </w:t>
            </w:r>
            <w:r w:rsidR="00F17713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5688" w:type="dxa"/>
            <w:shd w:val="clear" w:color="auto" w:fill="BCCCDA"/>
          </w:tcPr>
          <w:p w14:paraId="508F43D3" w14:textId="385EB7D6" w:rsidR="00837436" w:rsidRPr="00335847" w:rsidRDefault="00837436" w:rsidP="00A65C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Notable Updates</w:t>
            </w:r>
            <w:r w:rsidR="000A4569">
              <w:rPr>
                <w:rFonts w:asciiTheme="majorHAnsi" w:hAnsiTheme="majorHAnsi" w:cstheme="majorHAnsi"/>
              </w:rPr>
              <w:t>/Changes</w:t>
            </w:r>
          </w:p>
        </w:tc>
      </w:tr>
      <w:tr w:rsidR="00837436" w:rsidRPr="00335847" w14:paraId="5809E4F0" w14:textId="77777777" w:rsidTr="403D6288">
        <w:trPr>
          <w:cantSplit/>
          <w:trHeight w:val="576"/>
          <w:jc w:val="center"/>
        </w:trPr>
        <w:tc>
          <w:tcPr>
            <w:tcW w:w="2880" w:type="dxa"/>
          </w:tcPr>
          <w:p w14:paraId="6175816E" w14:textId="7C401FC3" w:rsidR="00837436" w:rsidRPr="00335847" w:rsidRDefault="0092452B" w:rsidP="00A65C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28</w:t>
            </w:r>
            <w:r w:rsidRPr="000E4178">
              <w:rPr>
                <w:rFonts w:asciiTheme="majorHAnsi" w:hAnsiTheme="majorHAnsi" w:cstheme="majorHAnsi"/>
                <w:vertAlign w:val="superscript"/>
              </w:rPr>
              <w:t>th</w:t>
            </w:r>
            <w:r w:rsidR="00F17713">
              <w:rPr>
                <w:rFonts w:asciiTheme="majorHAnsi" w:hAnsiTheme="majorHAnsi" w:cstheme="majorHAnsi"/>
              </w:rPr>
              <w:t>, 2022</w:t>
            </w:r>
          </w:p>
        </w:tc>
        <w:tc>
          <w:tcPr>
            <w:tcW w:w="5688" w:type="dxa"/>
          </w:tcPr>
          <w:p w14:paraId="430E6A3F" w14:textId="77777777" w:rsidR="00787178" w:rsidRDefault="0092452B" w:rsidP="00787178">
            <w:pPr>
              <w:pStyle w:val="ListParagraph"/>
              <w:numPr>
                <w:ilvl w:val="0"/>
                <w:numId w:val="36"/>
              </w:num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Addition of new </w:t>
            </w:r>
            <w:r w:rsidR="00F17713" w:rsidRPr="00F17713">
              <w:rPr>
                <w:rFonts w:asciiTheme="majorHAnsi" w:hAnsiTheme="majorHAnsi" w:cstheme="majorHAnsi"/>
              </w:rPr>
              <w:t>&lt;TargetAPI&gt;</w:t>
            </w:r>
            <w:r w:rsidRPr="00F17713" w:rsidDel="0092452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element</w:t>
            </w:r>
          </w:p>
          <w:p w14:paraId="177D7B4F" w14:textId="687747E7" w:rsidR="004D75DC" w:rsidRPr="00787178" w:rsidRDefault="00F17713" w:rsidP="00787178">
            <w:pPr>
              <w:pStyle w:val="ListParagraph"/>
              <w:numPr>
                <w:ilvl w:val="0"/>
                <w:numId w:val="36"/>
              </w:num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HAnsi"/>
              </w:rPr>
            </w:pPr>
            <w:r w:rsidRPr="00787178">
              <w:rPr>
                <w:rFonts w:asciiTheme="majorHAnsi" w:hAnsiTheme="majorHAnsi" w:cstheme="majorHAnsi"/>
              </w:rPr>
              <w:t>Change to &lt;RideAlongImage&gt; and &lt;RideAlongTargetURL&gt;</w:t>
            </w:r>
            <w:r w:rsidR="0092452B" w:rsidRPr="00787178">
              <w:rPr>
                <w:rFonts w:asciiTheme="majorHAnsi" w:hAnsiTheme="majorHAnsi" w:cstheme="majorHAnsi"/>
              </w:rPr>
              <w:t xml:space="preserve"> element names</w:t>
            </w:r>
          </w:p>
          <w:p w14:paraId="1A84DB68" w14:textId="13D96ED4" w:rsidR="006A687A" w:rsidRPr="009A2A2F" w:rsidRDefault="004D75DC" w:rsidP="004D75DC">
            <w:p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HAnsi"/>
                <w:b/>
                <w:bCs/>
              </w:rPr>
            </w:pPr>
            <w:r w:rsidRPr="009A2A2F">
              <w:rPr>
                <w:rFonts w:asciiTheme="majorHAnsi" w:hAnsiTheme="majorHAnsi" w:cstheme="majorHAnsi"/>
                <w:b/>
                <w:bCs/>
              </w:rPr>
              <w:t>New Features</w:t>
            </w:r>
          </w:p>
          <w:p w14:paraId="0DFB51AE" w14:textId="46BB3DC9" w:rsidR="00837436" w:rsidRDefault="0092452B" w:rsidP="004D75DC">
            <w:pPr>
              <w:pStyle w:val="ListParagraph"/>
              <w:numPr>
                <w:ilvl w:val="0"/>
                <w:numId w:val="36"/>
              </w:num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Bidi"/>
              </w:rPr>
            </w:pPr>
            <w:r w:rsidRPr="6F3BF67C">
              <w:rPr>
                <w:rFonts w:asciiTheme="majorHAnsi" w:hAnsiTheme="majorHAnsi" w:cstheme="majorBidi"/>
              </w:rPr>
              <w:t xml:space="preserve">Addition of </w:t>
            </w:r>
            <w:r w:rsidR="1EE7A6CA" w:rsidRPr="6F3BF67C">
              <w:rPr>
                <w:rFonts w:asciiTheme="majorHAnsi" w:hAnsiTheme="majorHAnsi" w:cstheme="majorBidi"/>
              </w:rPr>
              <w:t xml:space="preserve">Edit, </w:t>
            </w:r>
            <w:r w:rsidRPr="6F3BF67C">
              <w:rPr>
                <w:rFonts w:asciiTheme="majorHAnsi" w:hAnsiTheme="majorHAnsi" w:cstheme="majorBidi"/>
              </w:rPr>
              <w:t>Q</w:t>
            </w:r>
            <w:r w:rsidR="1EE7A6CA" w:rsidRPr="6F3BF67C">
              <w:rPr>
                <w:rFonts w:asciiTheme="majorHAnsi" w:hAnsiTheme="majorHAnsi" w:cstheme="majorBidi"/>
              </w:rPr>
              <w:t xml:space="preserve">uery, </w:t>
            </w:r>
            <w:r w:rsidRPr="6F3BF67C">
              <w:rPr>
                <w:rFonts w:asciiTheme="majorHAnsi" w:hAnsiTheme="majorHAnsi" w:cstheme="majorBidi"/>
              </w:rPr>
              <w:t xml:space="preserve">Delete </w:t>
            </w:r>
            <w:r w:rsidR="1EE7A6CA" w:rsidRPr="6F3BF67C">
              <w:rPr>
                <w:rFonts w:asciiTheme="majorHAnsi" w:hAnsiTheme="majorHAnsi" w:cstheme="majorBidi"/>
              </w:rPr>
              <w:t xml:space="preserve">and </w:t>
            </w:r>
            <w:r w:rsidRPr="6F3BF67C">
              <w:rPr>
                <w:rFonts w:asciiTheme="majorHAnsi" w:hAnsiTheme="majorHAnsi" w:cstheme="majorBidi"/>
              </w:rPr>
              <w:t>C</w:t>
            </w:r>
            <w:r w:rsidR="1EE7A6CA" w:rsidRPr="6F3BF67C">
              <w:rPr>
                <w:rFonts w:asciiTheme="majorHAnsi" w:hAnsiTheme="majorHAnsi" w:cstheme="majorBidi"/>
              </w:rPr>
              <w:t xml:space="preserve">ancel </w:t>
            </w:r>
            <w:r w:rsidRPr="6F3BF67C">
              <w:rPr>
                <w:rFonts w:asciiTheme="majorHAnsi" w:hAnsiTheme="majorHAnsi" w:cstheme="majorBidi"/>
              </w:rPr>
              <w:t>APIs</w:t>
            </w:r>
          </w:p>
          <w:p w14:paraId="73F34E25" w14:textId="3907956B" w:rsidR="0092452B" w:rsidRPr="00F17713" w:rsidRDefault="0092452B" w:rsidP="004D75DC">
            <w:pPr>
              <w:pStyle w:val="ListParagraph"/>
              <w:numPr>
                <w:ilvl w:val="0"/>
                <w:numId w:val="36"/>
              </w:num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Addition of new IDServerErrorResponse for server-side errors</w:t>
            </w:r>
          </w:p>
        </w:tc>
      </w:tr>
      <w:tr w:rsidR="00C81FB3" w:rsidRPr="00335847" w14:paraId="20403DD8" w14:textId="77777777" w:rsidTr="403D6288">
        <w:trPr>
          <w:cantSplit/>
          <w:trHeight w:val="576"/>
          <w:jc w:val="center"/>
        </w:trPr>
        <w:tc>
          <w:tcPr>
            <w:tcW w:w="2880" w:type="dxa"/>
          </w:tcPr>
          <w:p w14:paraId="48659B7C" w14:textId="7AA7757B" w:rsidR="00C81FB3" w:rsidRPr="00335847" w:rsidRDefault="00C81FB3" w:rsidP="00C81F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1, 2022</w:t>
            </w:r>
          </w:p>
        </w:tc>
        <w:tc>
          <w:tcPr>
            <w:tcW w:w="5688" w:type="dxa"/>
          </w:tcPr>
          <w:p w14:paraId="09EEECE6" w14:textId="1FED0BE7" w:rsidR="00C81FB3" w:rsidRPr="00787178" w:rsidRDefault="00C81FB3" w:rsidP="403D6288">
            <w:pPr>
              <w:pStyle w:val="ListParagraph"/>
              <w:numPr>
                <w:ilvl w:val="0"/>
                <w:numId w:val="36"/>
              </w:num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Bidi"/>
              </w:rPr>
            </w:pPr>
            <w:r w:rsidRPr="403D6288">
              <w:rPr>
                <w:rFonts w:asciiTheme="majorHAnsi" w:hAnsiTheme="majorHAnsi" w:cstheme="majorBidi"/>
              </w:rPr>
              <w:t xml:space="preserve">Change to </w:t>
            </w:r>
            <w:r w:rsidR="00902B5C" w:rsidRPr="403D6288">
              <w:rPr>
                <w:rFonts w:asciiTheme="majorHAnsi" w:hAnsiTheme="majorHAnsi" w:cstheme="majorBidi"/>
              </w:rPr>
              <w:t>IDAddBarcode for mail to allow over 25 barcodes in a single request resulting in a callback key.</w:t>
            </w:r>
          </w:p>
          <w:p w14:paraId="3C49BE05" w14:textId="5ACC984D" w:rsidR="08CE7446" w:rsidRDefault="08CE7446" w:rsidP="403D6288">
            <w:pPr>
              <w:pStyle w:val="ListParagraph"/>
              <w:numPr>
                <w:ilvl w:val="0"/>
                <w:numId w:val="36"/>
              </w:num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Bidi"/>
              </w:rPr>
            </w:pPr>
            <w:r w:rsidRPr="403D6288">
              <w:rPr>
                <w:rFonts w:asciiTheme="majorHAnsi" w:hAnsiTheme="majorHAnsi" w:cstheme="majorBidi"/>
              </w:rPr>
              <w:t>Change to IDCreateCampaign for mail to allow campaign type A01 non sequential</w:t>
            </w:r>
          </w:p>
          <w:p w14:paraId="34581DB6" w14:textId="44BBC3B9" w:rsidR="00101FA8" w:rsidRDefault="00101FA8" w:rsidP="403D6288">
            <w:pPr>
              <w:pStyle w:val="ListParagraph"/>
              <w:numPr>
                <w:ilvl w:val="0"/>
                <w:numId w:val="36"/>
              </w:num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XML Schema versions updated to v4.1.0</w:t>
            </w:r>
          </w:p>
          <w:p w14:paraId="74218193" w14:textId="2F17850D" w:rsidR="00A716D9" w:rsidRDefault="00A716D9" w:rsidP="403D6288">
            <w:pPr>
              <w:pStyle w:val="ListParagraph"/>
              <w:numPr>
                <w:ilvl w:val="0"/>
                <w:numId w:val="36"/>
              </w:num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Change</w:t>
            </w:r>
            <w:r w:rsidR="00B61498">
              <w:rPr>
                <w:rFonts w:asciiTheme="majorHAnsi" w:hAnsiTheme="majorHAnsi" w:cstheme="majorBidi"/>
              </w:rPr>
              <w:t xml:space="preserve"> to IDQueryCampaignRequest</w:t>
            </w:r>
          </w:p>
          <w:p w14:paraId="11D9AC81" w14:textId="25012FBE" w:rsidR="00B61498" w:rsidRDefault="00C477A4" w:rsidP="00B61498">
            <w:pPr>
              <w:pStyle w:val="ListParagraph"/>
              <w:numPr>
                <w:ilvl w:val="1"/>
                <w:numId w:val="36"/>
              </w:numPr>
              <w:tabs>
                <w:tab w:val="clear" w:pos="1134"/>
              </w:tabs>
              <w:ind w:left="608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&lt;size&gt; element </w:t>
            </w:r>
            <w:r w:rsidR="009F63EC">
              <w:rPr>
                <w:rFonts w:asciiTheme="majorHAnsi" w:hAnsiTheme="majorHAnsi" w:cstheme="majorBidi"/>
              </w:rPr>
              <w:t xml:space="preserve">name </w:t>
            </w:r>
            <w:r>
              <w:rPr>
                <w:rFonts w:asciiTheme="majorHAnsi" w:hAnsiTheme="majorHAnsi" w:cstheme="majorBidi"/>
              </w:rPr>
              <w:t xml:space="preserve">changed to </w:t>
            </w:r>
            <w:r w:rsidR="009F63EC">
              <w:rPr>
                <w:rFonts w:asciiTheme="majorHAnsi" w:hAnsiTheme="majorHAnsi" w:cstheme="majorBidi"/>
              </w:rPr>
              <w:t>&lt;Size&gt;</w:t>
            </w:r>
          </w:p>
          <w:p w14:paraId="3502491D" w14:textId="5CB87F5E" w:rsidR="009F63EC" w:rsidRDefault="009F63EC" w:rsidP="00275685">
            <w:pPr>
              <w:pStyle w:val="ListParagraph"/>
              <w:numPr>
                <w:ilvl w:val="1"/>
                <w:numId w:val="36"/>
              </w:numPr>
              <w:tabs>
                <w:tab w:val="clear" w:pos="1134"/>
              </w:tabs>
              <w:ind w:left="608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&lt;page&gt; element name changed to &lt;Page&gt;</w:t>
            </w:r>
          </w:p>
          <w:p w14:paraId="2E02DA38" w14:textId="77777777" w:rsidR="00C81FB3" w:rsidRPr="009A2A2F" w:rsidRDefault="00C81FB3" w:rsidP="00C81FB3">
            <w:p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HAnsi"/>
                <w:b/>
                <w:bCs/>
              </w:rPr>
            </w:pPr>
            <w:r w:rsidRPr="009A2A2F">
              <w:rPr>
                <w:rFonts w:asciiTheme="majorHAnsi" w:hAnsiTheme="majorHAnsi" w:cstheme="majorHAnsi"/>
                <w:b/>
                <w:bCs/>
              </w:rPr>
              <w:t>New Features</w:t>
            </w:r>
          </w:p>
          <w:p w14:paraId="3E7A65B1" w14:textId="11CA13B5" w:rsidR="00C81FB3" w:rsidRDefault="00C81FB3" w:rsidP="00C81FB3">
            <w:pPr>
              <w:pStyle w:val="ListParagraph"/>
              <w:numPr>
                <w:ilvl w:val="0"/>
                <w:numId w:val="36"/>
              </w:num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Bidi"/>
              </w:rPr>
            </w:pPr>
            <w:r w:rsidRPr="6F3BF67C">
              <w:rPr>
                <w:rFonts w:asciiTheme="majorHAnsi" w:hAnsiTheme="majorHAnsi" w:cstheme="majorBidi"/>
              </w:rPr>
              <w:t>Addition of Delete API</w:t>
            </w:r>
            <w:r w:rsidR="00902B5C">
              <w:rPr>
                <w:rFonts w:asciiTheme="majorHAnsi" w:hAnsiTheme="majorHAnsi" w:cstheme="majorBidi"/>
              </w:rPr>
              <w:t xml:space="preserve"> for Mail.</w:t>
            </w:r>
          </w:p>
          <w:p w14:paraId="30362005" w14:textId="7E7F0E61" w:rsidR="00C81FB3" w:rsidRPr="00C81FB3" w:rsidRDefault="00C81FB3" w:rsidP="00C81FB3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HAnsi"/>
              </w:rPr>
              <w:t>Addition o</w:t>
            </w:r>
            <w:r w:rsidRPr="00C81FB3">
              <w:rPr>
                <w:rFonts w:asciiTheme="majorHAnsi" w:hAnsiTheme="majorHAnsi" w:cstheme="majorBidi"/>
              </w:rPr>
              <w:t xml:space="preserve">f new </w:t>
            </w:r>
            <w:r w:rsidR="00677EB4" w:rsidRPr="00C81FB3">
              <w:rPr>
                <w:rFonts w:asciiTheme="majorHAnsi" w:hAnsiTheme="majorHAnsi" w:cstheme="majorBidi"/>
              </w:rPr>
              <w:t>IDQueryCallbackKey</w:t>
            </w:r>
            <w:r w:rsidR="00677EB4">
              <w:rPr>
                <w:rFonts w:asciiTheme="majorHAnsi" w:hAnsiTheme="majorHAnsi" w:cstheme="majorBidi"/>
              </w:rPr>
              <w:t xml:space="preserve">, </w:t>
            </w:r>
            <w:r w:rsidRPr="00C81FB3">
              <w:rPr>
                <w:rFonts w:asciiTheme="majorHAnsi" w:hAnsiTheme="majorHAnsi" w:cstheme="majorBidi"/>
              </w:rPr>
              <w:t>IDQueryCallbackKeyLookup</w:t>
            </w:r>
            <w:r>
              <w:rPr>
                <w:rFonts w:asciiTheme="majorHAnsi" w:hAnsiTheme="majorHAnsi" w:cstheme="majorBidi"/>
              </w:rPr>
              <w:t xml:space="preserve">, </w:t>
            </w:r>
            <w:r w:rsidRPr="00C81FB3">
              <w:rPr>
                <w:rFonts w:asciiTheme="majorHAnsi" w:hAnsiTheme="majorHAnsi" w:cstheme="majorBidi"/>
              </w:rPr>
              <w:t>IDQueryBarcodeErrorDetail</w:t>
            </w:r>
            <w:r>
              <w:rPr>
                <w:rFonts w:asciiTheme="majorHAnsi" w:hAnsiTheme="majorHAnsi" w:cstheme="majorBidi"/>
              </w:rPr>
              <w:t xml:space="preserve"> API’s</w:t>
            </w:r>
          </w:p>
          <w:p w14:paraId="7D0ABEA2" w14:textId="27772C2C" w:rsidR="00C81FB3" w:rsidRPr="00335847" w:rsidRDefault="00C81FB3" w:rsidP="00C81FB3">
            <w:p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HAnsi"/>
              </w:rPr>
            </w:pPr>
          </w:p>
        </w:tc>
      </w:tr>
      <w:tr w:rsidR="00C81FB3" w:rsidRPr="00335847" w14:paraId="0B09114D" w14:textId="77777777" w:rsidTr="403D6288">
        <w:trPr>
          <w:cantSplit/>
          <w:trHeight w:val="576"/>
          <w:jc w:val="center"/>
        </w:trPr>
        <w:tc>
          <w:tcPr>
            <w:tcW w:w="2880" w:type="dxa"/>
          </w:tcPr>
          <w:p w14:paraId="72D06B0F" w14:textId="2B0D5EED" w:rsidR="00C81FB3" w:rsidRPr="00335847" w:rsidRDefault="00C81FB3" w:rsidP="00C81F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</w:tcPr>
          <w:p w14:paraId="40A813B6" w14:textId="3AFF7FD1" w:rsidR="00C81FB3" w:rsidRPr="00335847" w:rsidRDefault="00C81FB3" w:rsidP="00C81FB3">
            <w:p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HAnsi"/>
              </w:rPr>
            </w:pPr>
          </w:p>
        </w:tc>
      </w:tr>
      <w:tr w:rsidR="00C81FB3" w:rsidRPr="00335847" w14:paraId="28568883" w14:textId="77777777" w:rsidTr="403D6288">
        <w:trPr>
          <w:cantSplit/>
          <w:trHeight w:val="576"/>
          <w:jc w:val="center"/>
        </w:trPr>
        <w:tc>
          <w:tcPr>
            <w:tcW w:w="2880" w:type="dxa"/>
          </w:tcPr>
          <w:p w14:paraId="15CDF927" w14:textId="76D746F8" w:rsidR="00C81FB3" w:rsidRPr="00335847" w:rsidRDefault="00C81FB3" w:rsidP="00C81F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</w:tcPr>
          <w:p w14:paraId="19DC0272" w14:textId="3BCA9453" w:rsidR="00C81FB3" w:rsidRPr="00335847" w:rsidRDefault="00C81FB3" w:rsidP="00C81FB3">
            <w:p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HAnsi"/>
              </w:rPr>
            </w:pPr>
          </w:p>
        </w:tc>
      </w:tr>
      <w:tr w:rsidR="00C81FB3" w:rsidRPr="00335847" w14:paraId="7D3DFF82" w14:textId="77777777" w:rsidTr="403D6288">
        <w:trPr>
          <w:cantSplit/>
          <w:trHeight w:val="576"/>
          <w:jc w:val="center"/>
        </w:trPr>
        <w:tc>
          <w:tcPr>
            <w:tcW w:w="2880" w:type="dxa"/>
          </w:tcPr>
          <w:p w14:paraId="4B20ABB0" w14:textId="65A91449" w:rsidR="00C81FB3" w:rsidRPr="00335847" w:rsidRDefault="00C81FB3" w:rsidP="00C81F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</w:tcPr>
          <w:p w14:paraId="3F676943" w14:textId="227C1016" w:rsidR="00C81FB3" w:rsidRPr="00335847" w:rsidRDefault="00C81FB3" w:rsidP="00C81FB3">
            <w:p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HAnsi"/>
              </w:rPr>
            </w:pPr>
          </w:p>
        </w:tc>
      </w:tr>
      <w:tr w:rsidR="00C81FB3" w:rsidRPr="00335847" w14:paraId="5190D5DD" w14:textId="77777777" w:rsidTr="403D6288">
        <w:trPr>
          <w:cantSplit/>
          <w:trHeight w:val="576"/>
          <w:jc w:val="center"/>
        </w:trPr>
        <w:tc>
          <w:tcPr>
            <w:tcW w:w="2880" w:type="dxa"/>
          </w:tcPr>
          <w:p w14:paraId="4F07CF36" w14:textId="77777777" w:rsidR="00C81FB3" w:rsidRPr="00335847" w:rsidRDefault="00C81FB3" w:rsidP="00C81F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</w:tcPr>
          <w:p w14:paraId="79A5328A" w14:textId="0C81CE1F" w:rsidR="00C81FB3" w:rsidRPr="00335847" w:rsidRDefault="00C81FB3" w:rsidP="00C81FB3">
            <w:pPr>
              <w:tabs>
                <w:tab w:val="clear" w:pos="1134"/>
                <w:tab w:val="left" w:pos="605"/>
              </w:tabs>
              <w:ind w:left="245" w:hanging="205"/>
              <w:rPr>
                <w:rFonts w:asciiTheme="majorHAnsi" w:hAnsiTheme="majorHAnsi" w:cstheme="majorHAnsi"/>
              </w:rPr>
            </w:pPr>
          </w:p>
        </w:tc>
      </w:tr>
      <w:bookmarkEnd w:id="2"/>
      <w:bookmarkEnd w:id="8"/>
    </w:tbl>
    <w:p w14:paraId="21585E94" w14:textId="77777777" w:rsidR="00727E40" w:rsidRPr="00335847" w:rsidRDefault="00727E40" w:rsidP="00D1204E">
      <w:pPr>
        <w:pStyle w:val="Heading2"/>
        <w:numPr>
          <w:ilvl w:val="0"/>
          <w:numId w:val="0"/>
        </w:numPr>
        <w:ind w:left="1134"/>
        <w:rPr>
          <w:rFonts w:asciiTheme="majorHAnsi" w:hAnsiTheme="majorHAnsi" w:cstheme="majorHAnsi"/>
        </w:rPr>
      </w:pPr>
    </w:p>
    <w:sectPr w:rsidR="00727E40" w:rsidRPr="00335847" w:rsidSect="0016044E">
      <w:type w:val="nextColumn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9F7E" w14:textId="77777777" w:rsidR="00381213" w:rsidRDefault="00381213">
      <w:r>
        <w:separator/>
      </w:r>
    </w:p>
  </w:endnote>
  <w:endnote w:type="continuationSeparator" w:id="0">
    <w:p w14:paraId="01012C29" w14:textId="77777777" w:rsidR="00381213" w:rsidRDefault="0038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F4C0" w14:textId="57A65304" w:rsidR="0095746F" w:rsidRPr="00147FA7" w:rsidRDefault="0095746F" w:rsidP="00E51560">
    <w:pPr>
      <w:pStyle w:val="Footer"/>
      <w:spacing w:before="120" w:after="0"/>
    </w:pPr>
    <w:r w:rsidRPr="00147FA7">
      <w:t xml:space="preserve">© </w:t>
    </w:r>
    <w:r w:rsidR="00837436">
      <w:t>United States Postal Service</w:t>
    </w:r>
    <w:r w:rsidRPr="00147FA7">
      <w:t xml:space="preserve"> </w:t>
    </w:r>
    <w:r w:rsidRPr="00147FA7">
      <w:fldChar w:fldCharType="begin"/>
    </w:r>
    <w:r w:rsidRPr="00147FA7">
      <w:instrText xml:space="preserve"> DATE  \@ "yyyy" \* MERGEFORMAT </w:instrText>
    </w:r>
    <w:r w:rsidRPr="00147FA7">
      <w:fldChar w:fldCharType="separate"/>
    </w:r>
    <w:r w:rsidR="00275685">
      <w:rPr>
        <w:noProof/>
      </w:rPr>
      <w:t>2022</w:t>
    </w:r>
    <w:r w:rsidRPr="00147FA7">
      <w:fldChar w:fldCharType="end"/>
    </w:r>
    <w:r w:rsidRPr="00147FA7">
      <w:t>. All rights reserved.</w:t>
    </w:r>
    <w:r w:rsidRPr="00147FA7">
      <w:tab/>
      <w:t xml:space="preserve">Page </w:t>
    </w:r>
    <w:r w:rsidRPr="00147FA7">
      <w:fldChar w:fldCharType="begin"/>
    </w:r>
    <w:r w:rsidRPr="00147FA7">
      <w:instrText xml:space="preserve"> PAGE   \* MERGEFORMAT </w:instrText>
    </w:r>
    <w:r w:rsidRPr="00147FA7">
      <w:fldChar w:fldCharType="separate"/>
    </w:r>
    <w:r w:rsidR="00193525">
      <w:rPr>
        <w:noProof/>
      </w:rPr>
      <w:t>16</w:t>
    </w:r>
    <w:r w:rsidRPr="00147FA7">
      <w:fldChar w:fldCharType="end"/>
    </w:r>
    <w:r w:rsidRPr="00147FA7">
      <w:t xml:space="preserve"> of </w:t>
    </w:r>
    <w:r w:rsidRPr="00147FA7">
      <w:fldChar w:fldCharType="begin"/>
    </w:r>
    <w:r w:rsidRPr="00147FA7">
      <w:instrText xml:space="preserve"> NUMPAGES  \# "0"  \* MERGEFORMAT </w:instrText>
    </w:r>
    <w:r w:rsidRPr="00147FA7">
      <w:fldChar w:fldCharType="separate"/>
    </w:r>
    <w:r w:rsidR="00193525">
      <w:rPr>
        <w:noProof/>
      </w:rPr>
      <w:t>16</w:t>
    </w:r>
    <w:r w:rsidRPr="00147FA7">
      <w:fldChar w:fldCharType="end"/>
    </w:r>
    <w:r w:rsidRPr="00147F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B834" w14:textId="77777777" w:rsidR="00381213" w:rsidRDefault="00381213">
      <w:r>
        <w:separator/>
      </w:r>
    </w:p>
  </w:footnote>
  <w:footnote w:type="continuationSeparator" w:id="0">
    <w:p w14:paraId="6A8EA33B" w14:textId="77777777" w:rsidR="00381213" w:rsidRDefault="0038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16AB06"/>
    <w:lvl w:ilvl="0">
      <w:start w:val="1"/>
      <w:numFmt w:val="bullet"/>
      <w:pStyle w:val="list-bullet-level-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1457E"/>
    <w:multiLevelType w:val="singleLevel"/>
    <w:tmpl w:val="3124C14A"/>
    <w:lvl w:ilvl="0">
      <w:start w:val="1"/>
      <w:numFmt w:val="decimal"/>
      <w:pStyle w:val="H-related-process-areas"/>
      <w:lvlText w:val="%1."/>
      <w:legacy w:legacy="1" w:legacySpace="0" w:legacyIndent="432"/>
      <w:lvlJc w:val="left"/>
      <w:pPr>
        <w:ind w:left="432" w:hanging="432"/>
      </w:pPr>
    </w:lvl>
  </w:abstractNum>
  <w:abstractNum w:abstractNumId="2" w15:restartNumberingAfterBreak="0">
    <w:nsid w:val="06B200AB"/>
    <w:multiLevelType w:val="hybridMultilevel"/>
    <w:tmpl w:val="BADC0396"/>
    <w:lvl w:ilvl="0" w:tplc="52D87C1C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6CC"/>
    <w:multiLevelType w:val="hybridMultilevel"/>
    <w:tmpl w:val="4A26F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03E5"/>
    <w:multiLevelType w:val="hybridMultilevel"/>
    <w:tmpl w:val="28129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2A96"/>
    <w:multiLevelType w:val="hybridMultilevel"/>
    <w:tmpl w:val="C8F6FD1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2A57112"/>
    <w:multiLevelType w:val="singleLevel"/>
    <w:tmpl w:val="04090015"/>
    <w:lvl w:ilvl="0">
      <w:start w:val="1"/>
      <w:numFmt w:val="upperLetter"/>
      <w:pStyle w:val="t5-title-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E725D3"/>
    <w:multiLevelType w:val="singleLevel"/>
    <w:tmpl w:val="CE6804F8"/>
    <w:lvl w:ilvl="0">
      <w:start w:val="1"/>
      <w:numFmt w:val="bullet"/>
      <w:pStyle w:val="t3-title-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700CB6"/>
    <w:multiLevelType w:val="hybridMultilevel"/>
    <w:tmpl w:val="31723A04"/>
    <w:lvl w:ilvl="0" w:tplc="0D9EADB6">
      <w:start w:val="1"/>
      <w:numFmt w:val="bullet"/>
      <w:pStyle w:val="BulletedList3"/>
      <w:lvlText w:val="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C34005C6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E3388D8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247872E4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16CC0B1E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ABEEA0C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59FEE3FE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FCAD362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880FB34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974279A"/>
    <w:multiLevelType w:val="hybridMultilevel"/>
    <w:tmpl w:val="13D66A68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C0F229D"/>
    <w:multiLevelType w:val="hybridMultilevel"/>
    <w:tmpl w:val="4C60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04F9B"/>
    <w:multiLevelType w:val="singleLevel"/>
    <w:tmpl w:val="CB7E2FCA"/>
    <w:lvl w:ilvl="0">
      <w:start w:val="1"/>
      <w:numFmt w:val="bullet"/>
      <w:pStyle w:val="QAAnsw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027926"/>
    <w:multiLevelType w:val="hybridMultilevel"/>
    <w:tmpl w:val="8D6CF7C0"/>
    <w:lvl w:ilvl="0" w:tplc="04090001">
      <w:start w:val="1"/>
      <w:numFmt w:val="bullet"/>
      <w:pStyle w:val="BulletedList2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3CA6"/>
    <w:multiLevelType w:val="hybridMultilevel"/>
    <w:tmpl w:val="C68C7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0DD4"/>
    <w:multiLevelType w:val="hybridMultilevel"/>
    <w:tmpl w:val="12E2E5EE"/>
    <w:lvl w:ilvl="0" w:tplc="08090005">
      <w:start w:val="1"/>
      <w:numFmt w:val="bullet"/>
      <w:pStyle w:val="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16F2B"/>
    <w:multiLevelType w:val="multilevel"/>
    <w:tmpl w:val="3F4CBCF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E53DF0"/>
    <w:multiLevelType w:val="hybridMultilevel"/>
    <w:tmpl w:val="E350F7AE"/>
    <w:lvl w:ilvl="0" w:tplc="DA22F30E">
      <w:start w:val="1"/>
      <w:numFmt w:val="bullet"/>
      <w:pStyle w:val="ListNumber4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2610"/>
    <w:multiLevelType w:val="singleLevel"/>
    <w:tmpl w:val="8B06DE32"/>
    <w:lvl w:ilvl="0">
      <w:start w:val="1"/>
      <w:numFmt w:val="bullet"/>
      <w:pStyle w:val="Bullet3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18" w15:restartNumberingAfterBreak="0">
    <w:nsid w:val="36D65F48"/>
    <w:multiLevelType w:val="hybridMultilevel"/>
    <w:tmpl w:val="09FC760E"/>
    <w:lvl w:ilvl="0" w:tplc="04090001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2052"/>
    <w:multiLevelType w:val="hybridMultilevel"/>
    <w:tmpl w:val="508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622BB"/>
    <w:multiLevelType w:val="hybridMultilevel"/>
    <w:tmpl w:val="2D20A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3307"/>
    <w:multiLevelType w:val="hybridMultilevel"/>
    <w:tmpl w:val="DD0E1FA0"/>
    <w:lvl w:ilvl="0" w:tplc="A8EE658C">
      <w:start w:val="1"/>
      <w:numFmt w:val="none"/>
      <w:pStyle w:val="Question"/>
      <w:lvlText w:val="Question: "/>
      <w:lvlJc w:val="left"/>
      <w:pPr>
        <w:tabs>
          <w:tab w:val="num" w:pos="720"/>
        </w:tabs>
        <w:ind w:left="1080" w:hanging="108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5F1837"/>
    <w:multiLevelType w:val="hybridMultilevel"/>
    <w:tmpl w:val="54189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4753"/>
    <w:multiLevelType w:val="multilevel"/>
    <w:tmpl w:val="DDDAB4B8"/>
    <w:lvl w:ilvl="0">
      <w:start w:val="1"/>
      <w:numFmt w:val="decimal"/>
      <w:pStyle w:val="level3headings"/>
      <w:lvlText w:val="Goal %1."/>
      <w:lvlJc w:val="left"/>
      <w:pPr>
        <w:tabs>
          <w:tab w:val="num" w:pos="3744"/>
        </w:tabs>
        <w:ind w:left="2304" w:firstLine="0"/>
      </w:pPr>
    </w:lvl>
    <w:lvl w:ilvl="1">
      <w:start w:val="1"/>
      <w:numFmt w:val="decimal"/>
      <w:lvlText w:val="%1%2."/>
      <w:lvlJc w:val="left"/>
      <w:pPr>
        <w:tabs>
          <w:tab w:val="num" w:pos="3024"/>
        </w:tabs>
        <w:ind w:left="2016" w:firstLine="288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578A199A"/>
    <w:multiLevelType w:val="singleLevel"/>
    <w:tmpl w:val="1C507382"/>
    <w:lvl w:ilvl="0">
      <w:start w:val="1"/>
      <w:numFmt w:val="lowerLetter"/>
      <w:pStyle w:val="bullet"/>
      <w:lvlText w:val="%1."/>
      <w:legacy w:legacy="1" w:legacySpace="0" w:legacyIndent="432"/>
      <w:lvlJc w:val="left"/>
      <w:pPr>
        <w:ind w:left="864" w:hanging="432"/>
      </w:pPr>
    </w:lvl>
  </w:abstractNum>
  <w:abstractNum w:abstractNumId="25" w15:restartNumberingAfterBreak="0">
    <w:nsid w:val="5BC00FCF"/>
    <w:multiLevelType w:val="hybridMultilevel"/>
    <w:tmpl w:val="6AA26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F5013"/>
    <w:multiLevelType w:val="hybridMultilevel"/>
    <w:tmpl w:val="3BD833A6"/>
    <w:lvl w:ilvl="0" w:tplc="04090011">
      <w:start w:val="1"/>
      <w:numFmt w:val="bullet"/>
      <w:pStyle w:val="BulletedLis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37D1B"/>
    <w:multiLevelType w:val="multilevel"/>
    <w:tmpl w:val="8C1A5F9E"/>
    <w:lvl w:ilvl="0">
      <w:start w:val="1"/>
      <w:numFmt w:val="upperLetter"/>
      <w:pStyle w:val="Appendix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2FC2257"/>
    <w:multiLevelType w:val="hybridMultilevel"/>
    <w:tmpl w:val="45E00A86"/>
    <w:lvl w:ilvl="0" w:tplc="04090001">
      <w:start w:val="1"/>
      <w:numFmt w:val="bullet"/>
      <w:pStyle w:val="ListNumber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C15D4"/>
    <w:multiLevelType w:val="singleLevel"/>
    <w:tmpl w:val="034E1E46"/>
    <w:lvl w:ilvl="0">
      <w:start w:val="1"/>
      <w:numFmt w:val="bullet"/>
      <w:pStyle w:val="t2tit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7B3637"/>
    <w:multiLevelType w:val="multilevel"/>
    <w:tmpl w:val="55225D1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9B011E"/>
    <w:multiLevelType w:val="hybridMultilevel"/>
    <w:tmpl w:val="274AC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82E82"/>
    <w:multiLevelType w:val="singleLevel"/>
    <w:tmpl w:val="1C507382"/>
    <w:lvl w:ilvl="0">
      <w:start w:val="1"/>
      <w:numFmt w:val="lowerLetter"/>
      <w:pStyle w:val="te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A6B1D82"/>
    <w:multiLevelType w:val="hybridMultilevel"/>
    <w:tmpl w:val="86EC7B4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7CDB3DFA"/>
    <w:multiLevelType w:val="singleLevel"/>
    <w:tmpl w:val="92D22E56"/>
    <w:lvl w:ilvl="0">
      <w:start w:val="1"/>
      <w:numFmt w:val="bullet"/>
      <w:pStyle w:val="DocumentM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D7D083B"/>
    <w:multiLevelType w:val="hybridMultilevel"/>
    <w:tmpl w:val="C6066CE6"/>
    <w:lvl w:ilvl="0" w:tplc="52D87C1C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E65F0"/>
    <w:multiLevelType w:val="singleLevel"/>
    <w:tmpl w:val="0EB4777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9250296">
    <w:abstractNumId w:val="26"/>
  </w:num>
  <w:num w:numId="2" w16cid:durableId="1969436029">
    <w:abstractNumId w:val="15"/>
  </w:num>
  <w:num w:numId="3" w16cid:durableId="429132609">
    <w:abstractNumId w:val="27"/>
  </w:num>
  <w:num w:numId="4" w16cid:durableId="1819034896">
    <w:abstractNumId w:val="12"/>
  </w:num>
  <w:num w:numId="5" w16cid:durableId="1195802429">
    <w:abstractNumId w:val="8"/>
  </w:num>
  <w:num w:numId="6" w16cid:durableId="1414088225">
    <w:abstractNumId w:val="21"/>
  </w:num>
  <w:num w:numId="7" w16cid:durableId="2017069719">
    <w:abstractNumId w:val="14"/>
  </w:num>
  <w:num w:numId="8" w16cid:durableId="1167480597">
    <w:abstractNumId w:val="18"/>
  </w:num>
  <w:num w:numId="9" w16cid:durableId="284511127">
    <w:abstractNumId w:val="16"/>
  </w:num>
  <w:num w:numId="10" w16cid:durableId="498813735">
    <w:abstractNumId w:val="28"/>
  </w:num>
  <w:num w:numId="11" w16cid:durableId="1807965507">
    <w:abstractNumId w:val="0"/>
  </w:num>
  <w:num w:numId="12" w16cid:durableId="715472248">
    <w:abstractNumId w:val="1"/>
  </w:num>
  <w:num w:numId="13" w16cid:durableId="2115131828">
    <w:abstractNumId w:val="23"/>
  </w:num>
  <w:num w:numId="14" w16cid:durableId="912204716">
    <w:abstractNumId w:val="32"/>
  </w:num>
  <w:num w:numId="15" w16cid:durableId="671757325">
    <w:abstractNumId w:val="7"/>
  </w:num>
  <w:num w:numId="16" w16cid:durableId="375815337">
    <w:abstractNumId w:val="11"/>
  </w:num>
  <w:num w:numId="17" w16cid:durableId="2143034714">
    <w:abstractNumId w:val="34"/>
  </w:num>
  <w:num w:numId="18" w16cid:durableId="600186551">
    <w:abstractNumId w:val="6"/>
  </w:num>
  <w:num w:numId="19" w16cid:durableId="208880328">
    <w:abstractNumId w:val="29"/>
  </w:num>
  <w:num w:numId="20" w16cid:durableId="1348094950">
    <w:abstractNumId w:val="24"/>
  </w:num>
  <w:num w:numId="21" w16cid:durableId="1378747795">
    <w:abstractNumId w:val="36"/>
  </w:num>
  <w:num w:numId="22" w16cid:durableId="684671872">
    <w:abstractNumId w:val="17"/>
  </w:num>
  <w:num w:numId="23" w16cid:durableId="1536427555">
    <w:abstractNumId w:val="4"/>
  </w:num>
  <w:num w:numId="24" w16cid:durableId="1949268740">
    <w:abstractNumId w:val="25"/>
  </w:num>
  <w:num w:numId="25" w16cid:durableId="471993775">
    <w:abstractNumId w:val="9"/>
  </w:num>
  <w:num w:numId="26" w16cid:durableId="1457914966">
    <w:abstractNumId w:val="33"/>
  </w:num>
  <w:num w:numId="27" w16cid:durableId="1728525170">
    <w:abstractNumId w:val="5"/>
  </w:num>
  <w:num w:numId="28" w16cid:durableId="1863128585">
    <w:abstractNumId w:val="31"/>
  </w:num>
  <w:num w:numId="29" w16cid:durableId="1718166370">
    <w:abstractNumId w:val="20"/>
  </w:num>
  <w:num w:numId="30" w16cid:durableId="810101988">
    <w:abstractNumId w:val="3"/>
  </w:num>
  <w:num w:numId="31" w16cid:durableId="1395275060">
    <w:abstractNumId w:val="13"/>
  </w:num>
  <w:num w:numId="32" w16cid:durableId="1250971138">
    <w:abstractNumId w:val="10"/>
  </w:num>
  <w:num w:numId="33" w16cid:durableId="91320835">
    <w:abstractNumId w:val="22"/>
  </w:num>
  <w:num w:numId="34" w16cid:durableId="221210151">
    <w:abstractNumId w:val="35"/>
  </w:num>
  <w:num w:numId="35" w16cid:durableId="1126435381">
    <w:abstractNumId w:val="2"/>
  </w:num>
  <w:num w:numId="36" w16cid:durableId="1137717989">
    <w:abstractNumId w:val="19"/>
  </w:num>
  <w:num w:numId="37" w16cid:durableId="829635613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50">
      <o:colormru v:ext="edit" colors="#bb007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45"/>
    <w:rsid w:val="0000065C"/>
    <w:rsid w:val="00000FEE"/>
    <w:rsid w:val="000034E3"/>
    <w:rsid w:val="00003E03"/>
    <w:rsid w:val="00006100"/>
    <w:rsid w:val="00006C11"/>
    <w:rsid w:val="00006CCC"/>
    <w:rsid w:val="00006FFC"/>
    <w:rsid w:val="0000787A"/>
    <w:rsid w:val="00010DF5"/>
    <w:rsid w:val="00011812"/>
    <w:rsid w:val="00011D82"/>
    <w:rsid w:val="00012477"/>
    <w:rsid w:val="00013224"/>
    <w:rsid w:val="00016A7F"/>
    <w:rsid w:val="00017C23"/>
    <w:rsid w:val="0002002D"/>
    <w:rsid w:val="00020A69"/>
    <w:rsid w:val="00020A72"/>
    <w:rsid w:val="000228B9"/>
    <w:rsid w:val="00022C79"/>
    <w:rsid w:val="00023FBB"/>
    <w:rsid w:val="00024814"/>
    <w:rsid w:val="00024C38"/>
    <w:rsid w:val="00025645"/>
    <w:rsid w:val="000268F6"/>
    <w:rsid w:val="000268FE"/>
    <w:rsid w:val="00027B12"/>
    <w:rsid w:val="0003007B"/>
    <w:rsid w:val="00030375"/>
    <w:rsid w:val="00031F54"/>
    <w:rsid w:val="0003271E"/>
    <w:rsid w:val="00032B26"/>
    <w:rsid w:val="00033B70"/>
    <w:rsid w:val="00033FF6"/>
    <w:rsid w:val="000351C5"/>
    <w:rsid w:val="00035CE8"/>
    <w:rsid w:val="00037FF0"/>
    <w:rsid w:val="000407B3"/>
    <w:rsid w:val="00042AEF"/>
    <w:rsid w:val="00044260"/>
    <w:rsid w:val="000444D4"/>
    <w:rsid w:val="00044F40"/>
    <w:rsid w:val="00044FED"/>
    <w:rsid w:val="0004524E"/>
    <w:rsid w:val="00045575"/>
    <w:rsid w:val="000455A5"/>
    <w:rsid w:val="00046E2F"/>
    <w:rsid w:val="00047119"/>
    <w:rsid w:val="0005003E"/>
    <w:rsid w:val="000509C5"/>
    <w:rsid w:val="00050E52"/>
    <w:rsid w:val="00052A59"/>
    <w:rsid w:val="0005442E"/>
    <w:rsid w:val="0005458B"/>
    <w:rsid w:val="00054B3C"/>
    <w:rsid w:val="000554A7"/>
    <w:rsid w:val="0005607F"/>
    <w:rsid w:val="00060871"/>
    <w:rsid w:val="00061006"/>
    <w:rsid w:val="00061C5B"/>
    <w:rsid w:val="000628A9"/>
    <w:rsid w:val="00063349"/>
    <w:rsid w:val="000634C2"/>
    <w:rsid w:val="00064C9C"/>
    <w:rsid w:val="00064DD3"/>
    <w:rsid w:val="00066757"/>
    <w:rsid w:val="00067322"/>
    <w:rsid w:val="000675A8"/>
    <w:rsid w:val="0007216E"/>
    <w:rsid w:val="00072B20"/>
    <w:rsid w:val="0007345D"/>
    <w:rsid w:val="00075878"/>
    <w:rsid w:val="000760E3"/>
    <w:rsid w:val="000765B0"/>
    <w:rsid w:val="000800D2"/>
    <w:rsid w:val="000802F8"/>
    <w:rsid w:val="00080AC9"/>
    <w:rsid w:val="00080BDE"/>
    <w:rsid w:val="00081CF8"/>
    <w:rsid w:val="00081F6E"/>
    <w:rsid w:val="00082E13"/>
    <w:rsid w:val="00083528"/>
    <w:rsid w:val="00084845"/>
    <w:rsid w:val="000848C9"/>
    <w:rsid w:val="00085167"/>
    <w:rsid w:val="000857BF"/>
    <w:rsid w:val="00085B23"/>
    <w:rsid w:val="00085B2D"/>
    <w:rsid w:val="0008689F"/>
    <w:rsid w:val="00086D9E"/>
    <w:rsid w:val="00086FE6"/>
    <w:rsid w:val="0008701D"/>
    <w:rsid w:val="00087265"/>
    <w:rsid w:val="0009118E"/>
    <w:rsid w:val="000911C3"/>
    <w:rsid w:val="00093DD3"/>
    <w:rsid w:val="0009416D"/>
    <w:rsid w:val="00095088"/>
    <w:rsid w:val="00095735"/>
    <w:rsid w:val="00095ADD"/>
    <w:rsid w:val="00097327"/>
    <w:rsid w:val="00097D06"/>
    <w:rsid w:val="000A0700"/>
    <w:rsid w:val="000A0867"/>
    <w:rsid w:val="000A1E0F"/>
    <w:rsid w:val="000A2771"/>
    <w:rsid w:val="000A314B"/>
    <w:rsid w:val="000A4569"/>
    <w:rsid w:val="000A4A31"/>
    <w:rsid w:val="000A4FE8"/>
    <w:rsid w:val="000A574C"/>
    <w:rsid w:val="000A6F4D"/>
    <w:rsid w:val="000A76C1"/>
    <w:rsid w:val="000A7CCF"/>
    <w:rsid w:val="000A7F86"/>
    <w:rsid w:val="000B109F"/>
    <w:rsid w:val="000B2C59"/>
    <w:rsid w:val="000B2E8A"/>
    <w:rsid w:val="000B2ED9"/>
    <w:rsid w:val="000B3E44"/>
    <w:rsid w:val="000B6783"/>
    <w:rsid w:val="000B681E"/>
    <w:rsid w:val="000B7752"/>
    <w:rsid w:val="000C0997"/>
    <w:rsid w:val="000C1012"/>
    <w:rsid w:val="000C13FC"/>
    <w:rsid w:val="000C20E7"/>
    <w:rsid w:val="000C238D"/>
    <w:rsid w:val="000C2450"/>
    <w:rsid w:val="000C5FF3"/>
    <w:rsid w:val="000C6B70"/>
    <w:rsid w:val="000C6D49"/>
    <w:rsid w:val="000C6DC1"/>
    <w:rsid w:val="000C70F6"/>
    <w:rsid w:val="000C716C"/>
    <w:rsid w:val="000C7417"/>
    <w:rsid w:val="000C76E7"/>
    <w:rsid w:val="000D03B3"/>
    <w:rsid w:val="000D0D2E"/>
    <w:rsid w:val="000D102D"/>
    <w:rsid w:val="000D1755"/>
    <w:rsid w:val="000D1EA3"/>
    <w:rsid w:val="000D2721"/>
    <w:rsid w:val="000D412A"/>
    <w:rsid w:val="000D5908"/>
    <w:rsid w:val="000D73F2"/>
    <w:rsid w:val="000E0692"/>
    <w:rsid w:val="000E0919"/>
    <w:rsid w:val="000E0D60"/>
    <w:rsid w:val="000E152E"/>
    <w:rsid w:val="000E2513"/>
    <w:rsid w:val="000E38ED"/>
    <w:rsid w:val="000E3A65"/>
    <w:rsid w:val="000E3F40"/>
    <w:rsid w:val="000E4178"/>
    <w:rsid w:val="000E4C95"/>
    <w:rsid w:val="000E57CF"/>
    <w:rsid w:val="000E5F19"/>
    <w:rsid w:val="000E66FB"/>
    <w:rsid w:val="000E723B"/>
    <w:rsid w:val="000F143C"/>
    <w:rsid w:val="000F1587"/>
    <w:rsid w:val="000F2599"/>
    <w:rsid w:val="000F4078"/>
    <w:rsid w:val="000F44DC"/>
    <w:rsid w:val="000F58B8"/>
    <w:rsid w:val="000F598D"/>
    <w:rsid w:val="000F65EA"/>
    <w:rsid w:val="000F7086"/>
    <w:rsid w:val="0010000A"/>
    <w:rsid w:val="00100955"/>
    <w:rsid w:val="001009F7"/>
    <w:rsid w:val="00100F59"/>
    <w:rsid w:val="001012EA"/>
    <w:rsid w:val="00101785"/>
    <w:rsid w:val="001019CA"/>
    <w:rsid w:val="00101FA8"/>
    <w:rsid w:val="00102ACD"/>
    <w:rsid w:val="00103905"/>
    <w:rsid w:val="001041EC"/>
    <w:rsid w:val="00104BCE"/>
    <w:rsid w:val="00104F38"/>
    <w:rsid w:val="0010524D"/>
    <w:rsid w:val="00105D33"/>
    <w:rsid w:val="001066A5"/>
    <w:rsid w:val="00110BFC"/>
    <w:rsid w:val="00111470"/>
    <w:rsid w:val="00112C52"/>
    <w:rsid w:val="0011343C"/>
    <w:rsid w:val="00113BC9"/>
    <w:rsid w:val="001144B1"/>
    <w:rsid w:val="00114745"/>
    <w:rsid w:val="00114F04"/>
    <w:rsid w:val="001153BB"/>
    <w:rsid w:val="001158D1"/>
    <w:rsid w:val="00116338"/>
    <w:rsid w:val="0011722B"/>
    <w:rsid w:val="001200A7"/>
    <w:rsid w:val="00120CD5"/>
    <w:rsid w:val="00121E4A"/>
    <w:rsid w:val="0012246F"/>
    <w:rsid w:val="00122721"/>
    <w:rsid w:val="001231D1"/>
    <w:rsid w:val="0012399B"/>
    <w:rsid w:val="00123AC0"/>
    <w:rsid w:val="00124C43"/>
    <w:rsid w:val="00125BCD"/>
    <w:rsid w:val="00125D88"/>
    <w:rsid w:val="001264F9"/>
    <w:rsid w:val="001267E4"/>
    <w:rsid w:val="00130FA6"/>
    <w:rsid w:val="00131F00"/>
    <w:rsid w:val="001320FF"/>
    <w:rsid w:val="00135B1E"/>
    <w:rsid w:val="00136228"/>
    <w:rsid w:val="00136A4A"/>
    <w:rsid w:val="0014130A"/>
    <w:rsid w:val="00141D2A"/>
    <w:rsid w:val="001423D0"/>
    <w:rsid w:val="00143200"/>
    <w:rsid w:val="00143E20"/>
    <w:rsid w:val="001443F1"/>
    <w:rsid w:val="00144418"/>
    <w:rsid w:val="00146CB5"/>
    <w:rsid w:val="00147256"/>
    <w:rsid w:val="0014763D"/>
    <w:rsid w:val="00147C18"/>
    <w:rsid w:val="00147FA7"/>
    <w:rsid w:val="00150436"/>
    <w:rsid w:val="00151EDC"/>
    <w:rsid w:val="00152094"/>
    <w:rsid w:val="0015250C"/>
    <w:rsid w:val="00152856"/>
    <w:rsid w:val="00152ABD"/>
    <w:rsid w:val="00155F53"/>
    <w:rsid w:val="00156329"/>
    <w:rsid w:val="001569AF"/>
    <w:rsid w:val="00156AAD"/>
    <w:rsid w:val="00156BC0"/>
    <w:rsid w:val="00157050"/>
    <w:rsid w:val="0016044E"/>
    <w:rsid w:val="00160831"/>
    <w:rsid w:val="00162DF2"/>
    <w:rsid w:val="00163741"/>
    <w:rsid w:val="00164046"/>
    <w:rsid w:val="00164CCD"/>
    <w:rsid w:val="00165AF2"/>
    <w:rsid w:val="00166930"/>
    <w:rsid w:val="00166A3D"/>
    <w:rsid w:val="0016799A"/>
    <w:rsid w:val="00167C5D"/>
    <w:rsid w:val="001720AD"/>
    <w:rsid w:val="00172A1A"/>
    <w:rsid w:val="00173175"/>
    <w:rsid w:val="00173BA8"/>
    <w:rsid w:val="00173D11"/>
    <w:rsid w:val="00174B17"/>
    <w:rsid w:val="001750AF"/>
    <w:rsid w:val="001753FE"/>
    <w:rsid w:val="00175B61"/>
    <w:rsid w:val="0017612D"/>
    <w:rsid w:val="00177F63"/>
    <w:rsid w:val="001800E7"/>
    <w:rsid w:val="00181671"/>
    <w:rsid w:val="001822F2"/>
    <w:rsid w:val="0018245E"/>
    <w:rsid w:val="00182A63"/>
    <w:rsid w:val="00182BB6"/>
    <w:rsid w:val="00182FFC"/>
    <w:rsid w:val="001834AA"/>
    <w:rsid w:val="00183960"/>
    <w:rsid w:val="001846D6"/>
    <w:rsid w:val="00187641"/>
    <w:rsid w:val="001878A4"/>
    <w:rsid w:val="00190AB1"/>
    <w:rsid w:val="00190FDF"/>
    <w:rsid w:val="00192018"/>
    <w:rsid w:val="00193525"/>
    <w:rsid w:val="00194636"/>
    <w:rsid w:val="0019562F"/>
    <w:rsid w:val="00195681"/>
    <w:rsid w:val="00195774"/>
    <w:rsid w:val="001962B1"/>
    <w:rsid w:val="00196D39"/>
    <w:rsid w:val="00196ECE"/>
    <w:rsid w:val="001971F3"/>
    <w:rsid w:val="001977B3"/>
    <w:rsid w:val="001A1157"/>
    <w:rsid w:val="001A1271"/>
    <w:rsid w:val="001A3071"/>
    <w:rsid w:val="001A3EB2"/>
    <w:rsid w:val="001A47C1"/>
    <w:rsid w:val="001A4ED3"/>
    <w:rsid w:val="001A51FD"/>
    <w:rsid w:val="001A704E"/>
    <w:rsid w:val="001B06CB"/>
    <w:rsid w:val="001B1EEA"/>
    <w:rsid w:val="001B2B90"/>
    <w:rsid w:val="001B31BE"/>
    <w:rsid w:val="001B3947"/>
    <w:rsid w:val="001B3B03"/>
    <w:rsid w:val="001B41EE"/>
    <w:rsid w:val="001B4511"/>
    <w:rsid w:val="001B49B1"/>
    <w:rsid w:val="001B53FF"/>
    <w:rsid w:val="001B561A"/>
    <w:rsid w:val="001B7619"/>
    <w:rsid w:val="001B761A"/>
    <w:rsid w:val="001B7DA3"/>
    <w:rsid w:val="001C0E1F"/>
    <w:rsid w:val="001C1449"/>
    <w:rsid w:val="001C1DD8"/>
    <w:rsid w:val="001C20A2"/>
    <w:rsid w:val="001C25B1"/>
    <w:rsid w:val="001C2F34"/>
    <w:rsid w:val="001C3C52"/>
    <w:rsid w:val="001C3FF2"/>
    <w:rsid w:val="001C45FD"/>
    <w:rsid w:val="001C490B"/>
    <w:rsid w:val="001C4F4D"/>
    <w:rsid w:val="001C5290"/>
    <w:rsid w:val="001C5572"/>
    <w:rsid w:val="001C58A2"/>
    <w:rsid w:val="001C5B65"/>
    <w:rsid w:val="001C65DD"/>
    <w:rsid w:val="001C6D6D"/>
    <w:rsid w:val="001C6E64"/>
    <w:rsid w:val="001D02BD"/>
    <w:rsid w:val="001D2C7F"/>
    <w:rsid w:val="001D2EAE"/>
    <w:rsid w:val="001D3671"/>
    <w:rsid w:val="001D5132"/>
    <w:rsid w:val="001D564E"/>
    <w:rsid w:val="001D613E"/>
    <w:rsid w:val="001D6203"/>
    <w:rsid w:val="001D6240"/>
    <w:rsid w:val="001D70A3"/>
    <w:rsid w:val="001D72BB"/>
    <w:rsid w:val="001E05C2"/>
    <w:rsid w:val="001E0B9C"/>
    <w:rsid w:val="001E2901"/>
    <w:rsid w:val="001E2F52"/>
    <w:rsid w:val="001E320B"/>
    <w:rsid w:val="001E361F"/>
    <w:rsid w:val="001E4545"/>
    <w:rsid w:val="001E533C"/>
    <w:rsid w:val="001E6581"/>
    <w:rsid w:val="001F36FE"/>
    <w:rsid w:val="001F3834"/>
    <w:rsid w:val="001F4DE4"/>
    <w:rsid w:val="001F4E40"/>
    <w:rsid w:val="001F5348"/>
    <w:rsid w:val="001F5953"/>
    <w:rsid w:val="001F5B22"/>
    <w:rsid w:val="001F61F2"/>
    <w:rsid w:val="001F6E92"/>
    <w:rsid w:val="0020097F"/>
    <w:rsid w:val="00200C12"/>
    <w:rsid w:val="00201152"/>
    <w:rsid w:val="002019E2"/>
    <w:rsid w:val="00202525"/>
    <w:rsid w:val="00203B10"/>
    <w:rsid w:val="0020423A"/>
    <w:rsid w:val="00204FB0"/>
    <w:rsid w:val="0020616A"/>
    <w:rsid w:val="00207CB9"/>
    <w:rsid w:val="00207D73"/>
    <w:rsid w:val="00207D84"/>
    <w:rsid w:val="0021172C"/>
    <w:rsid w:val="00211BE4"/>
    <w:rsid w:val="00211CF7"/>
    <w:rsid w:val="00212C93"/>
    <w:rsid w:val="00213809"/>
    <w:rsid w:val="002140B9"/>
    <w:rsid w:val="00215B60"/>
    <w:rsid w:val="002161DF"/>
    <w:rsid w:val="0021645A"/>
    <w:rsid w:val="0021720C"/>
    <w:rsid w:val="00217511"/>
    <w:rsid w:val="00220BB9"/>
    <w:rsid w:val="002219EE"/>
    <w:rsid w:val="00221F51"/>
    <w:rsid w:val="00222FAF"/>
    <w:rsid w:val="0022347E"/>
    <w:rsid w:val="00223EF9"/>
    <w:rsid w:val="00224292"/>
    <w:rsid w:val="002245B0"/>
    <w:rsid w:val="00224F3A"/>
    <w:rsid w:val="002252ED"/>
    <w:rsid w:val="00225468"/>
    <w:rsid w:val="0022595E"/>
    <w:rsid w:val="00226064"/>
    <w:rsid w:val="00226640"/>
    <w:rsid w:val="002273BD"/>
    <w:rsid w:val="00227C5C"/>
    <w:rsid w:val="00230530"/>
    <w:rsid w:val="002311C6"/>
    <w:rsid w:val="002314D8"/>
    <w:rsid w:val="002337B3"/>
    <w:rsid w:val="00233CC6"/>
    <w:rsid w:val="00234099"/>
    <w:rsid w:val="00234538"/>
    <w:rsid w:val="002356C8"/>
    <w:rsid w:val="00236C44"/>
    <w:rsid w:val="002372EE"/>
    <w:rsid w:val="00237C4A"/>
    <w:rsid w:val="002402F2"/>
    <w:rsid w:val="00241D15"/>
    <w:rsid w:val="00241D93"/>
    <w:rsid w:val="00242E50"/>
    <w:rsid w:val="002434FF"/>
    <w:rsid w:val="00244979"/>
    <w:rsid w:val="0024567C"/>
    <w:rsid w:val="00247DDB"/>
    <w:rsid w:val="002500EB"/>
    <w:rsid w:val="002504E7"/>
    <w:rsid w:val="00250637"/>
    <w:rsid w:val="002517FF"/>
    <w:rsid w:val="00251881"/>
    <w:rsid w:val="00251AC9"/>
    <w:rsid w:val="0025546D"/>
    <w:rsid w:val="0025650E"/>
    <w:rsid w:val="00256CB9"/>
    <w:rsid w:val="002579AE"/>
    <w:rsid w:val="0026137B"/>
    <w:rsid w:val="00262023"/>
    <w:rsid w:val="00262348"/>
    <w:rsid w:val="00262C47"/>
    <w:rsid w:val="00263161"/>
    <w:rsid w:val="002632E5"/>
    <w:rsid w:val="0026330B"/>
    <w:rsid w:val="00264671"/>
    <w:rsid w:val="00265864"/>
    <w:rsid w:val="00265B7A"/>
    <w:rsid w:val="00265FD1"/>
    <w:rsid w:val="00267E4C"/>
    <w:rsid w:val="002705FE"/>
    <w:rsid w:val="00270710"/>
    <w:rsid w:val="00270808"/>
    <w:rsid w:val="002721CE"/>
    <w:rsid w:val="002724FB"/>
    <w:rsid w:val="00272BC8"/>
    <w:rsid w:val="00272E62"/>
    <w:rsid w:val="002741B1"/>
    <w:rsid w:val="00274607"/>
    <w:rsid w:val="00274A6F"/>
    <w:rsid w:val="0027533E"/>
    <w:rsid w:val="00275685"/>
    <w:rsid w:val="00276057"/>
    <w:rsid w:val="0027624A"/>
    <w:rsid w:val="002773B0"/>
    <w:rsid w:val="00280E0E"/>
    <w:rsid w:val="00281C02"/>
    <w:rsid w:val="00282ABF"/>
    <w:rsid w:val="00282AF7"/>
    <w:rsid w:val="00282DF8"/>
    <w:rsid w:val="00282F82"/>
    <w:rsid w:val="002835ED"/>
    <w:rsid w:val="00284B17"/>
    <w:rsid w:val="00284CEB"/>
    <w:rsid w:val="00285E3A"/>
    <w:rsid w:val="0028641D"/>
    <w:rsid w:val="002865BF"/>
    <w:rsid w:val="002874C8"/>
    <w:rsid w:val="00287FED"/>
    <w:rsid w:val="00290574"/>
    <w:rsid w:val="00290B71"/>
    <w:rsid w:val="0029135D"/>
    <w:rsid w:val="00292454"/>
    <w:rsid w:val="00293493"/>
    <w:rsid w:val="00294EE4"/>
    <w:rsid w:val="00295053"/>
    <w:rsid w:val="00296F6B"/>
    <w:rsid w:val="00297056"/>
    <w:rsid w:val="00297104"/>
    <w:rsid w:val="002A065C"/>
    <w:rsid w:val="002A08F2"/>
    <w:rsid w:val="002A0A35"/>
    <w:rsid w:val="002A1019"/>
    <w:rsid w:val="002A238F"/>
    <w:rsid w:val="002A2829"/>
    <w:rsid w:val="002A2BD5"/>
    <w:rsid w:val="002A30C6"/>
    <w:rsid w:val="002A32E4"/>
    <w:rsid w:val="002A33EB"/>
    <w:rsid w:val="002A3513"/>
    <w:rsid w:val="002A4D35"/>
    <w:rsid w:val="002A4F48"/>
    <w:rsid w:val="002A544F"/>
    <w:rsid w:val="002A569F"/>
    <w:rsid w:val="002A5BB5"/>
    <w:rsid w:val="002A5EF0"/>
    <w:rsid w:val="002A6175"/>
    <w:rsid w:val="002A65C7"/>
    <w:rsid w:val="002A6BA9"/>
    <w:rsid w:val="002A7757"/>
    <w:rsid w:val="002B0A70"/>
    <w:rsid w:val="002B1083"/>
    <w:rsid w:val="002B3FFC"/>
    <w:rsid w:val="002B467F"/>
    <w:rsid w:val="002B5611"/>
    <w:rsid w:val="002C2729"/>
    <w:rsid w:val="002C3966"/>
    <w:rsid w:val="002C475E"/>
    <w:rsid w:val="002C59BA"/>
    <w:rsid w:val="002C5F2F"/>
    <w:rsid w:val="002C690C"/>
    <w:rsid w:val="002C7604"/>
    <w:rsid w:val="002C7E10"/>
    <w:rsid w:val="002C7F28"/>
    <w:rsid w:val="002D08D6"/>
    <w:rsid w:val="002D4613"/>
    <w:rsid w:val="002D64DA"/>
    <w:rsid w:val="002D7200"/>
    <w:rsid w:val="002D77A9"/>
    <w:rsid w:val="002D7DF6"/>
    <w:rsid w:val="002D7FB6"/>
    <w:rsid w:val="002E07B8"/>
    <w:rsid w:val="002E0B0D"/>
    <w:rsid w:val="002E0B85"/>
    <w:rsid w:val="002E0E6F"/>
    <w:rsid w:val="002E2957"/>
    <w:rsid w:val="002E2F6E"/>
    <w:rsid w:val="002E3E80"/>
    <w:rsid w:val="002E49F6"/>
    <w:rsid w:val="002E65E4"/>
    <w:rsid w:val="002E6937"/>
    <w:rsid w:val="002E7C88"/>
    <w:rsid w:val="002F0460"/>
    <w:rsid w:val="002F0F00"/>
    <w:rsid w:val="002F0F43"/>
    <w:rsid w:val="002F0F47"/>
    <w:rsid w:val="002F1F64"/>
    <w:rsid w:val="002F2AC7"/>
    <w:rsid w:val="002F39F9"/>
    <w:rsid w:val="002F3ACF"/>
    <w:rsid w:val="002F41AC"/>
    <w:rsid w:val="002F45A4"/>
    <w:rsid w:val="002F4744"/>
    <w:rsid w:val="002F5FC7"/>
    <w:rsid w:val="003001FC"/>
    <w:rsid w:val="0030086B"/>
    <w:rsid w:val="0030089A"/>
    <w:rsid w:val="00300DA5"/>
    <w:rsid w:val="00301703"/>
    <w:rsid w:val="00301730"/>
    <w:rsid w:val="00301D40"/>
    <w:rsid w:val="003020B5"/>
    <w:rsid w:val="0030329D"/>
    <w:rsid w:val="003051C7"/>
    <w:rsid w:val="0030538D"/>
    <w:rsid w:val="0030598C"/>
    <w:rsid w:val="00306BC4"/>
    <w:rsid w:val="00306CD5"/>
    <w:rsid w:val="003072C7"/>
    <w:rsid w:val="00307894"/>
    <w:rsid w:val="00307EE0"/>
    <w:rsid w:val="00310BB0"/>
    <w:rsid w:val="00311223"/>
    <w:rsid w:val="00311B11"/>
    <w:rsid w:val="0031601A"/>
    <w:rsid w:val="00316107"/>
    <w:rsid w:val="00317277"/>
    <w:rsid w:val="0031737F"/>
    <w:rsid w:val="00321CC2"/>
    <w:rsid w:val="00322721"/>
    <w:rsid w:val="00323A81"/>
    <w:rsid w:val="00323D07"/>
    <w:rsid w:val="003248F1"/>
    <w:rsid w:val="00325939"/>
    <w:rsid w:val="0032597C"/>
    <w:rsid w:val="00327AD7"/>
    <w:rsid w:val="003303B6"/>
    <w:rsid w:val="00330DE5"/>
    <w:rsid w:val="00331975"/>
    <w:rsid w:val="00332560"/>
    <w:rsid w:val="003349EC"/>
    <w:rsid w:val="00335847"/>
    <w:rsid w:val="00335D3D"/>
    <w:rsid w:val="00335DBA"/>
    <w:rsid w:val="00337D52"/>
    <w:rsid w:val="00342557"/>
    <w:rsid w:val="0034313C"/>
    <w:rsid w:val="00343295"/>
    <w:rsid w:val="003448A3"/>
    <w:rsid w:val="00344CF5"/>
    <w:rsid w:val="003455FB"/>
    <w:rsid w:val="003458DA"/>
    <w:rsid w:val="0034670C"/>
    <w:rsid w:val="00347184"/>
    <w:rsid w:val="00350D08"/>
    <w:rsid w:val="00351B47"/>
    <w:rsid w:val="0035227E"/>
    <w:rsid w:val="003530E6"/>
    <w:rsid w:val="0035438A"/>
    <w:rsid w:val="003543CB"/>
    <w:rsid w:val="00356888"/>
    <w:rsid w:val="0035694C"/>
    <w:rsid w:val="00356D18"/>
    <w:rsid w:val="0036043B"/>
    <w:rsid w:val="00361777"/>
    <w:rsid w:val="003625E8"/>
    <w:rsid w:val="00362C3C"/>
    <w:rsid w:val="003639CF"/>
    <w:rsid w:val="00365198"/>
    <w:rsid w:val="003675FC"/>
    <w:rsid w:val="003679DC"/>
    <w:rsid w:val="00367E95"/>
    <w:rsid w:val="00367FAE"/>
    <w:rsid w:val="00370AC6"/>
    <w:rsid w:val="00371F98"/>
    <w:rsid w:val="00372646"/>
    <w:rsid w:val="00372B1A"/>
    <w:rsid w:val="00372D2A"/>
    <w:rsid w:val="003730D4"/>
    <w:rsid w:val="00374091"/>
    <w:rsid w:val="0037428D"/>
    <w:rsid w:val="00374A4D"/>
    <w:rsid w:val="00374C28"/>
    <w:rsid w:val="00375531"/>
    <w:rsid w:val="0037555A"/>
    <w:rsid w:val="00377330"/>
    <w:rsid w:val="003778E0"/>
    <w:rsid w:val="00380877"/>
    <w:rsid w:val="00380BC5"/>
    <w:rsid w:val="00380C78"/>
    <w:rsid w:val="00381213"/>
    <w:rsid w:val="00381367"/>
    <w:rsid w:val="003815C7"/>
    <w:rsid w:val="0038351E"/>
    <w:rsid w:val="00383BE7"/>
    <w:rsid w:val="00383EF3"/>
    <w:rsid w:val="00384F14"/>
    <w:rsid w:val="003877CE"/>
    <w:rsid w:val="00390CD8"/>
    <w:rsid w:val="00390CF0"/>
    <w:rsid w:val="00390EEC"/>
    <w:rsid w:val="003936D6"/>
    <w:rsid w:val="003942F7"/>
    <w:rsid w:val="00394583"/>
    <w:rsid w:val="00394F03"/>
    <w:rsid w:val="00396BBA"/>
    <w:rsid w:val="00396FC7"/>
    <w:rsid w:val="00397166"/>
    <w:rsid w:val="003979DA"/>
    <w:rsid w:val="003A04C0"/>
    <w:rsid w:val="003A21C8"/>
    <w:rsid w:val="003A2D6C"/>
    <w:rsid w:val="003A3E2C"/>
    <w:rsid w:val="003A5754"/>
    <w:rsid w:val="003A6347"/>
    <w:rsid w:val="003A669D"/>
    <w:rsid w:val="003A681A"/>
    <w:rsid w:val="003A6C27"/>
    <w:rsid w:val="003A6C77"/>
    <w:rsid w:val="003A6E71"/>
    <w:rsid w:val="003A747F"/>
    <w:rsid w:val="003A7812"/>
    <w:rsid w:val="003A7C9F"/>
    <w:rsid w:val="003B0494"/>
    <w:rsid w:val="003B0B15"/>
    <w:rsid w:val="003B0E04"/>
    <w:rsid w:val="003B37D1"/>
    <w:rsid w:val="003B3A58"/>
    <w:rsid w:val="003B3D72"/>
    <w:rsid w:val="003B592E"/>
    <w:rsid w:val="003B5B3D"/>
    <w:rsid w:val="003B6174"/>
    <w:rsid w:val="003B6761"/>
    <w:rsid w:val="003B67C5"/>
    <w:rsid w:val="003B6C95"/>
    <w:rsid w:val="003B6CF7"/>
    <w:rsid w:val="003B6FB3"/>
    <w:rsid w:val="003C045D"/>
    <w:rsid w:val="003C086C"/>
    <w:rsid w:val="003C161B"/>
    <w:rsid w:val="003C20D1"/>
    <w:rsid w:val="003C20E7"/>
    <w:rsid w:val="003C28C3"/>
    <w:rsid w:val="003C2D08"/>
    <w:rsid w:val="003C36D6"/>
    <w:rsid w:val="003C4C29"/>
    <w:rsid w:val="003C593D"/>
    <w:rsid w:val="003C5E6A"/>
    <w:rsid w:val="003C5EB0"/>
    <w:rsid w:val="003C7109"/>
    <w:rsid w:val="003C7770"/>
    <w:rsid w:val="003C7A60"/>
    <w:rsid w:val="003C7ECC"/>
    <w:rsid w:val="003D0E45"/>
    <w:rsid w:val="003D127C"/>
    <w:rsid w:val="003D18E9"/>
    <w:rsid w:val="003D2008"/>
    <w:rsid w:val="003D2FCC"/>
    <w:rsid w:val="003D3604"/>
    <w:rsid w:val="003D59B6"/>
    <w:rsid w:val="003D6568"/>
    <w:rsid w:val="003D6A5A"/>
    <w:rsid w:val="003D6AD9"/>
    <w:rsid w:val="003E0B09"/>
    <w:rsid w:val="003E11A8"/>
    <w:rsid w:val="003E149E"/>
    <w:rsid w:val="003E16EF"/>
    <w:rsid w:val="003E1987"/>
    <w:rsid w:val="003E2404"/>
    <w:rsid w:val="003E28C4"/>
    <w:rsid w:val="003E3383"/>
    <w:rsid w:val="003E33AE"/>
    <w:rsid w:val="003E3980"/>
    <w:rsid w:val="003E49A0"/>
    <w:rsid w:val="003E4A6B"/>
    <w:rsid w:val="003E4E79"/>
    <w:rsid w:val="003E57C7"/>
    <w:rsid w:val="003E5B29"/>
    <w:rsid w:val="003E6356"/>
    <w:rsid w:val="003E6372"/>
    <w:rsid w:val="003E68F7"/>
    <w:rsid w:val="003E6FD7"/>
    <w:rsid w:val="003E739A"/>
    <w:rsid w:val="003F1DCD"/>
    <w:rsid w:val="003F378A"/>
    <w:rsid w:val="003F3D8E"/>
    <w:rsid w:val="003F43F6"/>
    <w:rsid w:val="003F4875"/>
    <w:rsid w:val="003F5E25"/>
    <w:rsid w:val="003F6603"/>
    <w:rsid w:val="003F6AEA"/>
    <w:rsid w:val="003F6FE1"/>
    <w:rsid w:val="00400076"/>
    <w:rsid w:val="0040071B"/>
    <w:rsid w:val="004008FE"/>
    <w:rsid w:val="00400E61"/>
    <w:rsid w:val="00401619"/>
    <w:rsid w:val="00401C2B"/>
    <w:rsid w:val="00401F57"/>
    <w:rsid w:val="0040380A"/>
    <w:rsid w:val="004042D3"/>
    <w:rsid w:val="00404584"/>
    <w:rsid w:val="00404A7B"/>
    <w:rsid w:val="00404BCB"/>
    <w:rsid w:val="00407876"/>
    <w:rsid w:val="0041017F"/>
    <w:rsid w:val="00410BF1"/>
    <w:rsid w:val="00410F72"/>
    <w:rsid w:val="00410FEA"/>
    <w:rsid w:val="00411DA6"/>
    <w:rsid w:val="004124F6"/>
    <w:rsid w:val="00412C88"/>
    <w:rsid w:val="0041374B"/>
    <w:rsid w:val="004148AC"/>
    <w:rsid w:val="00414DE5"/>
    <w:rsid w:val="00414E5F"/>
    <w:rsid w:val="004152EA"/>
    <w:rsid w:val="0041781F"/>
    <w:rsid w:val="00417C8B"/>
    <w:rsid w:val="00421883"/>
    <w:rsid w:val="00421B6D"/>
    <w:rsid w:val="00423E0E"/>
    <w:rsid w:val="0042463A"/>
    <w:rsid w:val="004249CE"/>
    <w:rsid w:val="004256B2"/>
    <w:rsid w:val="00427397"/>
    <w:rsid w:val="00430D95"/>
    <w:rsid w:val="00431002"/>
    <w:rsid w:val="004312F0"/>
    <w:rsid w:val="00431304"/>
    <w:rsid w:val="00431625"/>
    <w:rsid w:val="00432179"/>
    <w:rsid w:val="004328DB"/>
    <w:rsid w:val="00433001"/>
    <w:rsid w:val="00434EF9"/>
    <w:rsid w:val="004363B3"/>
    <w:rsid w:val="004363F6"/>
    <w:rsid w:val="00436540"/>
    <w:rsid w:val="004366A6"/>
    <w:rsid w:val="0044085D"/>
    <w:rsid w:val="00442049"/>
    <w:rsid w:val="00442445"/>
    <w:rsid w:val="004440A3"/>
    <w:rsid w:val="0044486F"/>
    <w:rsid w:val="00445804"/>
    <w:rsid w:val="00446880"/>
    <w:rsid w:val="00447509"/>
    <w:rsid w:val="00447887"/>
    <w:rsid w:val="00447B5F"/>
    <w:rsid w:val="00447D62"/>
    <w:rsid w:val="00450BDE"/>
    <w:rsid w:val="0045195F"/>
    <w:rsid w:val="00454559"/>
    <w:rsid w:val="00454E7F"/>
    <w:rsid w:val="0045574B"/>
    <w:rsid w:val="004563C4"/>
    <w:rsid w:val="00457B0F"/>
    <w:rsid w:val="00457F08"/>
    <w:rsid w:val="00461BD7"/>
    <w:rsid w:val="00461CA4"/>
    <w:rsid w:val="00461D66"/>
    <w:rsid w:val="00462266"/>
    <w:rsid w:val="0046286F"/>
    <w:rsid w:val="00463059"/>
    <w:rsid w:val="00463D5D"/>
    <w:rsid w:val="004641CF"/>
    <w:rsid w:val="00464CAA"/>
    <w:rsid w:val="00464DC0"/>
    <w:rsid w:val="004707AC"/>
    <w:rsid w:val="004715FB"/>
    <w:rsid w:val="00471B8E"/>
    <w:rsid w:val="00471F16"/>
    <w:rsid w:val="00473F95"/>
    <w:rsid w:val="0047456E"/>
    <w:rsid w:val="004756BE"/>
    <w:rsid w:val="00475F28"/>
    <w:rsid w:val="0047667E"/>
    <w:rsid w:val="004771CF"/>
    <w:rsid w:val="00477C20"/>
    <w:rsid w:val="00477CC5"/>
    <w:rsid w:val="00477D77"/>
    <w:rsid w:val="004817F5"/>
    <w:rsid w:val="00481D5A"/>
    <w:rsid w:val="0048271D"/>
    <w:rsid w:val="00482893"/>
    <w:rsid w:val="00484872"/>
    <w:rsid w:val="004872A4"/>
    <w:rsid w:val="00487F6D"/>
    <w:rsid w:val="00492DDD"/>
    <w:rsid w:val="00493180"/>
    <w:rsid w:val="004931D7"/>
    <w:rsid w:val="00496800"/>
    <w:rsid w:val="00497127"/>
    <w:rsid w:val="0049740E"/>
    <w:rsid w:val="004A012F"/>
    <w:rsid w:val="004A0671"/>
    <w:rsid w:val="004A108D"/>
    <w:rsid w:val="004A1796"/>
    <w:rsid w:val="004A281F"/>
    <w:rsid w:val="004A2C06"/>
    <w:rsid w:val="004A2C2F"/>
    <w:rsid w:val="004A385E"/>
    <w:rsid w:val="004A3F74"/>
    <w:rsid w:val="004A48E8"/>
    <w:rsid w:val="004A6595"/>
    <w:rsid w:val="004B019E"/>
    <w:rsid w:val="004B102E"/>
    <w:rsid w:val="004B1CF1"/>
    <w:rsid w:val="004B50C4"/>
    <w:rsid w:val="004B516C"/>
    <w:rsid w:val="004B5579"/>
    <w:rsid w:val="004B59B5"/>
    <w:rsid w:val="004B618C"/>
    <w:rsid w:val="004B77F9"/>
    <w:rsid w:val="004B7A27"/>
    <w:rsid w:val="004B7B65"/>
    <w:rsid w:val="004C1223"/>
    <w:rsid w:val="004C2548"/>
    <w:rsid w:val="004C318A"/>
    <w:rsid w:val="004C35EE"/>
    <w:rsid w:val="004C35FC"/>
    <w:rsid w:val="004C39CC"/>
    <w:rsid w:val="004C437F"/>
    <w:rsid w:val="004C5402"/>
    <w:rsid w:val="004D09D0"/>
    <w:rsid w:val="004D19FB"/>
    <w:rsid w:val="004D1CC4"/>
    <w:rsid w:val="004D22B4"/>
    <w:rsid w:val="004D274F"/>
    <w:rsid w:val="004D426B"/>
    <w:rsid w:val="004D46A1"/>
    <w:rsid w:val="004D47F0"/>
    <w:rsid w:val="004D4CA1"/>
    <w:rsid w:val="004D5255"/>
    <w:rsid w:val="004D596B"/>
    <w:rsid w:val="004D5A2C"/>
    <w:rsid w:val="004D687F"/>
    <w:rsid w:val="004D6B33"/>
    <w:rsid w:val="004D75DC"/>
    <w:rsid w:val="004E090C"/>
    <w:rsid w:val="004E0F20"/>
    <w:rsid w:val="004E1B3C"/>
    <w:rsid w:val="004E2719"/>
    <w:rsid w:val="004E5C49"/>
    <w:rsid w:val="004E6021"/>
    <w:rsid w:val="004E657F"/>
    <w:rsid w:val="004E663F"/>
    <w:rsid w:val="004E7706"/>
    <w:rsid w:val="004E78AE"/>
    <w:rsid w:val="004F1396"/>
    <w:rsid w:val="004F1935"/>
    <w:rsid w:val="004F1980"/>
    <w:rsid w:val="004F35F2"/>
    <w:rsid w:val="004F3CA1"/>
    <w:rsid w:val="004F3E8C"/>
    <w:rsid w:val="004F4CF1"/>
    <w:rsid w:val="004F707A"/>
    <w:rsid w:val="004F711A"/>
    <w:rsid w:val="00500226"/>
    <w:rsid w:val="00500D08"/>
    <w:rsid w:val="005010D5"/>
    <w:rsid w:val="005035D3"/>
    <w:rsid w:val="00503F8E"/>
    <w:rsid w:val="00505131"/>
    <w:rsid w:val="00505206"/>
    <w:rsid w:val="00505AC6"/>
    <w:rsid w:val="0050624F"/>
    <w:rsid w:val="005067B0"/>
    <w:rsid w:val="00506DFA"/>
    <w:rsid w:val="005107E6"/>
    <w:rsid w:val="00510CF6"/>
    <w:rsid w:val="0051112F"/>
    <w:rsid w:val="005112E0"/>
    <w:rsid w:val="005119D5"/>
    <w:rsid w:val="0051282C"/>
    <w:rsid w:val="00513276"/>
    <w:rsid w:val="005145F1"/>
    <w:rsid w:val="005146A5"/>
    <w:rsid w:val="0051530E"/>
    <w:rsid w:val="00515E2D"/>
    <w:rsid w:val="00516085"/>
    <w:rsid w:val="00516D03"/>
    <w:rsid w:val="005171B8"/>
    <w:rsid w:val="00517A16"/>
    <w:rsid w:val="00517A6A"/>
    <w:rsid w:val="00517E66"/>
    <w:rsid w:val="00521BF8"/>
    <w:rsid w:val="00522175"/>
    <w:rsid w:val="00522D32"/>
    <w:rsid w:val="005233C7"/>
    <w:rsid w:val="00523D21"/>
    <w:rsid w:val="005242BE"/>
    <w:rsid w:val="005246CA"/>
    <w:rsid w:val="00525004"/>
    <w:rsid w:val="005255B0"/>
    <w:rsid w:val="0052719F"/>
    <w:rsid w:val="00527573"/>
    <w:rsid w:val="00527992"/>
    <w:rsid w:val="005309F4"/>
    <w:rsid w:val="005324C8"/>
    <w:rsid w:val="0053407C"/>
    <w:rsid w:val="00534EB0"/>
    <w:rsid w:val="00534FFA"/>
    <w:rsid w:val="0053548B"/>
    <w:rsid w:val="005375ED"/>
    <w:rsid w:val="00540D94"/>
    <w:rsid w:val="0054198B"/>
    <w:rsid w:val="00542EBD"/>
    <w:rsid w:val="00543DDF"/>
    <w:rsid w:val="00543FE8"/>
    <w:rsid w:val="00544A3E"/>
    <w:rsid w:val="00544D6B"/>
    <w:rsid w:val="0054537D"/>
    <w:rsid w:val="0054555E"/>
    <w:rsid w:val="0054677A"/>
    <w:rsid w:val="00546F31"/>
    <w:rsid w:val="005470C7"/>
    <w:rsid w:val="0054729C"/>
    <w:rsid w:val="00547926"/>
    <w:rsid w:val="00547B06"/>
    <w:rsid w:val="00547E02"/>
    <w:rsid w:val="005505A9"/>
    <w:rsid w:val="005508E1"/>
    <w:rsid w:val="00551D74"/>
    <w:rsid w:val="00551DDD"/>
    <w:rsid w:val="005522CD"/>
    <w:rsid w:val="0055428A"/>
    <w:rsid w:val="005556E4"/>
    <w:rsid w:val="0055655B"/>
    <w:rsid w:val="005567A2"/>
    <w:rsid w:val="00557AD7"/>
    <w:rsid w:val="005608FE"/>
    <w:rsid w:val="00561620"/>
    <w:rsid w:val="005616F7"/>
    <w:rsid w:val="00561AA2"/>
    <w:rsid w:val="00561EF0"/>
    <w:rsid w:val="005627B6"/>
    <w:rsid w:val="00562951"/>
    <w:rsid w:val="00565422"/>
    <w:rsid w:val="0056611A"/>
    <w:rsid w:val="0056626A"/>
    <w:rsid w:val="00566C85"/>
    <w:rsid w:val="00567DEB"/>
    <w:rsid w:val="00570478"/>
    <w:rsid w:val="00570799"/>
    <w:rsid w:val="00570D33"/>
    <w:rsid w:val="00570F54"/>
    <w:rsid w:val="005712D0"/>
    <w:rsid w:val="00572505"/>
    <w:rsid w:val="00574247"/>
    <w:rsid w:val="0057446C"/>
    <w:rsid w:val="00574763"/>
    <w:rsid w:val="00577031"/>
    <w:rsid w:val="00577DCE"/>
    <w:rsid w:val="005812BC"/>
    <w:rsid w:val="00581645"/>
    <w:rsid w:val="00581AF9"/>
    <w:rsid w:val="00584859"/>
    <w:rsid w:val="00585AF5"/>
    <w:rsid w:val="00586834"/>
    <w:rsid w:val="00586B6D"/>
    <w:rsid w:val="00587977"/>
    <w:rsid w:val="005938B6"/>
    <w:rsid w:val="00594B7D"/>
    <w:rsid w:val="005955A9"/>
    <w:rsid w:val="00595A8F"/>
    <w:rsid w:val="00595F53"/>
    <w:rsid w:val="00596B84"/>
    <w:rsid w:val="00596FAE"/>
    <w:rsid w:val="005A26F1"/>
    <w:rsid w:val="005A3C75"/>
    <w:rsid w:val="005A4420"/>
    <w:rsid w:val="005A4B94"/>
    <w:rsid w:val="005A4CCF"/>
    <w:rsid w:val="005A56D5"/>
    <w:rsid w:val="005A57ED"/>
    <w:rsid w:val="005A6437"/>
    <w:rsid w:val="005A6C4C"/>
    <w:rsid w:val="005A6D67"/>
    <w:rsid w:val="005A7437"/>
    <w:rsid w:val="005A7F0D"/>
    <w:rsid w:val="005B09E3"/>
    <w:rsid w:val="005B0A6A"/>
    <w:rsid w:val="005B1AD7"/>
    <w:rsid w:val="005B3A91"/>
    <w:rsid w:val="005B46D8"/>
    <w:rsid w:val="005B6883"/>
    <w:rsid w:val="005B6B40"/>
    <w:rsid w:val="005B7D16"/>
    <w:rsid w:val="005B7F10"/>
    <w:rsid w:val="005B7F4F"/>
    <w:rsid w:val="005C054D"/>
    <w:rsid w:val="005C1562"/>
    <w:rsid w:val="005C5621"/>
    <w:rsid w:val="005C581E"/>
    <w:rsid w:val="005C5FDE"/>
    <w:rsid w:val="005C6751"/>
    <w:rsid w:val="005C7053"/>
    <w:rsid w:val="005C7997"/>
    <w:rsid w:val="005C7C0B"/>
    <w:rsid w:val="005D1006"/>
    <w:rsid w:val="005D1E71"/>
    <w:rsid w:val="005D2F46"/>
    <w:rsid w:val="005D3652"/>
    <w:rsid w:val="005D411C"/>
    <w:rsid w:val="005D644F"/>
    <w:rsid w:val="005D6DC0"/>
    <w:rsid w:val="005E1085"/>
    <w:rsid w:val="005E14C4"/>
    <w:rsid w:val="005E1FB6"/>
    <w:rsid w:val="005E26D7"/>
    <w:rsid w:val="005E3B8C"/>
    <w:rsid w:val="005E3E90"/>
    <w:rsid w:val="005E45D0"/>
    <w:rsid w:val="005E4E7A"/>
    <w:rsid w:val="005E5B19"/>
    <w:rsid w:val="005E6035"/>
    <w:rsid w:val="005E6080"/>
    <w:rsid w:val="005E6A47"/>
    <w:rsid w:val="005E6A88"/>
    <w:rsid w:val="005E6B0F"/>
    <w:rsid w:val="005E6CE0"/>
    <w:rsid w:val="005E6F6C"/>
    <w:rsid w:val="005E7278"/>
    <w:rsid w:val="005E7604"/>
    <w:rsid w:val="005F0277"/>
    <w:rsid w:val="005F04FF"/>
    <w:rsid w:val="005F0994"/>
    <w:rsid w:val="005F10AF"/>
    <w:rsid w:val="005F1E1F"/>
    <w:rsid w:val="005F3764"/>
    <w:rsid w:val="005F5453"/>
    <w:rsid w:val="005F574C"/>
    <w:rsid w:val="005F749E"/>
    <w:rsid w:val="005F75B3"/>
    <w:rsid w:val="005F7F05"/>
    <w:rsid w:val="00600357"/>
    <w:rsid w:val="00601BEE"/>
    <w:rsid w:val="00602B6B"/>
    <w:rsid w:val="00603382"/>
    <w:rsid w:val="006035CD"/>
    <w:rsid w:val="00603A65"/>
    <w:rsid w:val="00603ECF"/>
    <w:rsid w:val="006049B0"/>
    <w:rsid w:val="006055FC"/>
    <w:rsid w:val="00605D87"/>
    <w:rsid w:val="00606230"/>
    <w:rsid w:val="006066A1"/>
    <w:rsid w:val="006068EE"/>
    <w:rsid w:val="00607ADF"/>
    <w:rsid w:val="0061009A"/>
    <w:rsid w:val="0061138B"/>
    <w:rsid w:val="00612141"/>
    <w:rsid w:val="00612BC1"/>
    <w:rsid w:val="00613E3F"/>
    <w:rsid w:val="00614950"/>
    <w:rsid w:val="00614965"/>
    <w:rsid w:val="006157B7"/>
    <w:rsid w:val="00616998"/>
    <w:rsid w:val="00617134"/>
    <w:rsid w:val="00620085"/>
    <w:rsid w:val="006204C6"/>
    <w:rsid w:val="006204D1"/>
    <w:rsid w:val="00620FD9"/>
    <w:rsid w:val="006214E1"/>
    <w:rsid w:val="00621B9A"/>
    <w:rsid w:val="00622318"/>
    <w:rsid w:val="00622882"/>
    <w:rsid w:val="00623C61"/>
    <w:rsid w:val="006244E4"/>
    <w:rsid w:val="006259FA"/>
    <w:rsid w:val="00626F69"/>
    <w:rsid w:val="0062720B"/>
    <w:rsid w:val="00630D9F"/>
    <w:rsid w:val="00630E63"/>
    <w:rsid w:val="00631237"/>
    <w:rsid w:val="00632304"/>
    <w:rsid w:val="00632D35"/>
    <w:rsid w:val="0063361F"/>
    <w:rsid w:val="006340F7"/>
    <w:rsid w:val="00634448"/>
    <w:rsid w:val="00634BC2"/>
    <w:rsid w:val="0063549C"/>
    <w:rsid w:val="006356F7"/>
    <w:rsid w:val="00635FE9"/>
    <w:rsid w:val="00637028"/>
    <w:rsid w:val="0063715D"/>
    <w:rsid w:val="0064012A"/>
    <w:rsid w:val="0064058B"/>
    <w:rsid w:val="00640B8F"/>
    <w:rsid w:val="00641DF9"/>
    <w:rsid w:val="00641E0A"/>
    <w:rsid w:val="00641E36"/>
    <w:rsid w:val="0064256C"/>
    <w:rsid w:val="00642658"/>
    <w:rsid w:val="00642683"/>
    <w:rsid w:val="006437B5"/>
    <w:rsid w:val="00643F93"/>
    <w:rsid w:val="006449D4"/>
    <w:rsid w:val="0064592C"/>
    <w:rsid w:val="00645F11"/>
    <w:rsid w:val="0064778B"/>
    <w:rsid w:val="00647B5D"/>
    <w:rsid w:val="006505A7"/>
    <w:rsid w:val="00650760"/>
    <w:rsid w:val="00651C17"/>
    <w:rsid w:val="00651F0B"/>
    <w:rsid w:val="006531FF"/>
    <w:rsid w:val="00653FD1"/>
    <w:rsid w:val="00654997"/>
    <w:rsid w:val="006551C9"/>
    <w:rsid w:val="00655B57"/>
    <w:rsid w:val="00655D27"/>
    <w:rsid w:val="00656EBE"/>
    <w:rsid w:val="00661812"/>
    <w:rsid w:val="00661E37"/>
    <w:rsid w:val="006628A5"/>
    <w:rsid w:val="006630D6"/>
    <w:rsid w:val="00665D35"/>
    <w:rsid w:val="00667964"/>
    <w:rsid w:val="00667B2A"/>
    <w:rsid w:val="006701C1"/>
    <w:rsid w:val="00670E6C"/>
    <w:rsid w:val="00671580"/>
    <w:rsid w:val="00671F24"/>
    <w:rsid w:val="0067207C"/>
    <w:rsid w:val="00673F56"/>
    <w:rsid w:val="0067435D"/>
    <w:rsid w:val="00675213"/>
    <w:rsid w:val="00676C2E"/>
    <w:rsid w:val="00677860"/>
    <w:rsid w:val="00677EB4"/>
    <w:rsid w:val="0068089D"/>
    <w:rsid w:val="006808E0"/>
    <w:rsid w:val="00680A95"/>
    <w:rsid w:val="006820D8"/>
    <w:rsid w:val="00682A5D"/>
    <w:rsid w:val="00682E4A"/>
    <w:rsid w:val="00683640"/>
    <w:rsid w:val="00683B38"/>
    <w:rsid w:val="00683D33"/>
    <w:rsid w:val="00684026"/>
    <w:rsid w:val="00684523"/>
    <w:rsid w:val="0068611A"/>
    <w:rsid w:val="0068676F"/>
    <w:rsid w:val="0068681A"/>
    <w:rsid w:val="006873CA"/>
    <w:rsid w:val="00687763"/>
    <w:rsid w:val="00687E44"/>
    <w:rsid w:val="00690706"/>
    <w:rsid w:val="0069146F"/>
    <w:rsid w:val="00691DE8"/>
    <w:rsid w:val="00692C3C"/>
    <w:rsid w:val="00692E92"/>
    <w:rsid w:val="0069301C"/>
    <w:rsid w:val="00693140"/>
    <w:rsid w:val="0069348C"/>
    <w:rsid w:val="0069470D"/>
    <w:rsid w:val="00694718"/>
    <w:rsid w:val="00697227"/>
    <w:rsid w:val="006972AA"/>
    <w:rsid w:val="006976DB"/>
    <w:rsid w:val="00697EF6"/>
    <w:rsid w:val="006A0335"/>
    <w:rsid w:val="006A0626"/>
    <w:rsid w:val="006A0EE6"/>
    <w:rsid w:val="006A1177"/>
    <w:rsid w:val="006A154F"/>
    <w:rsid w:val="006A1AD0"/>
    <w:rsid w:val="006A1FF3"/>
    <w:rsid w:val="006A2E1F"/>
    <w:rsid w:val="006A3868"/>
    <w:rsid w:val="006A5A66"/>
    <w:rsid w:val="006A64A1"/>
    <w:rsid w:val="006A687A"/>
    <w:rsid w:val="006A690D"/>
    <w:rsid w:val="006A6B3C"/>
    <w:rsid w:val="006A6B98"/>
    <w:rsid w:val="006A7389"/>
    <w:rsid w:val="006A746A"/>
    <w:rsid w:val="006A7E48"/>
    <w:rsid w:val="006A7F81"/>
    <w:rsid w:val="006B0961"/>
    <w:rsid w:val="006B1B35"/>
    <w:rsid w:val="006B32F9"/>
    <w:rsid w:val="006B3FDC"/>
    <w:rsid w:val="006B5758"/>
    <w:rsid w:val="006B58D8"/>
    <w:rsid w:val="006B5EA6"/>
    <w:rsid w:val="006B6846"/>
    <w:rsid w:val="006B6908"/>
    <w:rsid w:val="006B7436"/>
    <w:rsid w:val="006C0991"/>
    <w:rsid w:val="006C0C8D"/>
    <w:rsid w:val="006C20FB"/>
    <w:rsid w:val="006C2A46"/>
    <w:rsid w:val="006C2B74"/>
    <w:rsid w:val="006C32A1"/>
    <w:rsid w:val="006C3A91"/>
    <w:rsid w:val="006C507B"/>
    <w:rsid w:val="006C5ED3"/>
    <w:rsid w:val="006C600E"/>
    <w:rsid w:val="006C6885"/>
    <w:rsid w:val="006C7476"/>
    <w:rsid w:val="006C7FD7"/>
    <w:rsid w:val="006D00C2"/>
    <w:rsid w:val="006D012B"/>
    <w:rsid w:val="006D0F52"/>
    <w:rsid w:val="006D1098"/>
    <w:rsid w:val="006D11AB"/>
    <w:rsid w:val="006D1BA3"/>
    <w:rsid w:val="006D1DBE"/>
    <w:rsid w:val="006D322D"/>
    <w:rsid w:val="006D3B71"/>
    <w:rsid w:val="006D4973"/>
    <w:rsid w:val="006D4A57"/>
    <w:rsid w:val="006D5D1E"/>
    <w:rsid w:val="006D68C4"/>
    <w:rsid w:val="006D73FA"/>
    <w:rsid w:val="006D7F57"/>
    <w:rsid w:val="006E10C9"/>
    <w:rsid w:val="006E4201"/>
    <w:rsid w:val="006E5EAD"/>
    <w:rsid w:val="006E6013"/>
    <w:rsid w:val="006E7998"/>
    <w:rsid w:val="006F014B"/>
    <w:rsid w:val="006F06C0"/>
    <w:rsid w:val="006F2BA8"/>
    <w:rsid w:val="006F2CCC"/>
    <w:rsid w:val="006F4424"/>
    <w:rsid w:val="006F469A"/>
    <w:rsid w:val="006F6109"/>
    <w:rsid w:val="006F693B"/>
    <w:rsid w:val="006F734A"/>
    <w:rsid w:val="006F7DAC"/>
    <w:rsid w:val="006F7FAF"/>
    <w:rsid w:val="00700EB5"/>
    <w:rsid w:val="00700F61"/>
    <w:rsid w:val="00702EEF"/>
    <w:rsid w:val="00704805"/>
    <w:rsid w:val="00704A5B"/>
    <w:rsid w:val="0070511D"/>
    <w:rsid w:val="0070524C"/>
    <w:rsid w:val="007064CD"/>
    <w:rsid w:val="00706AE4"/>
    <w:rsid w:val="00707BAE"/>
    <w:rsid w:val="007105C3"/>
    <w:rsid w:val="00710B09"/>
    <w:rsid w:val="00712C49"/>
    <w:rsid w:val="007135A2"/>
    <w:rsid w:val="00713F58"/>
    <w:rsid w:val="00715F6A"/>
    <w:rsid w:val="00716E80"/>
    <w:rsid w:val="00717545"/>
    <w:rsid w:val="00721869"/>
    <w:rsid w:val="007229B3"/>
    <w:rsid w:val="00722A58"/>
    <w:rsid w:val="00722F5D"/>
    <w:rsid w:val="0072336B"/>
    <w:rsid w:val="00723ACB"/>
    <w:rsid w:val="007266C6"/>
    <w:rsid w:val="00726CFC"/>
    <w:rsid w:val="00727C7E"/>
    <w:rsid w:val="00727E40"/>
    <w:rsid w:val="00730133"/>
    <w:rsid w:val="00730562"/>
    <w:rsid w:val="007306E2"/>
    <w:rsid w:val="007320C2"/>
    <w:rsid w:val="00732C97"/>
    <w:rsid w:val="00733846"/>
    <w:rsid w:val="00735E2A"/>
    <w:rsid w:val="00735F02"/>
    <w:rsid w:val="0073611A"/>
    <w:rsid w:val="00736661"/>
    <w:rsid w:val="007378E2"/>
    <w:rsid w:val="00737F8D"/>
    <w:rsid w:val="0074101D"/>
    <w:rsid w:val="007419EB"/>
    <w:rsid w:val="0074214D"/>
    <w:rsid w:val="00742801"/>
    <w:rsid w:val="00742F28"/>
    <w:rsid w:val="00743FE2"/>
    <w:rsid w:val="0074422B"/>
    <w:rsid w:val="00744FC7"/>
    <w:rsid w:val="007453D3"/>
    <w:rsid w:val="0074591A"/>
    <w:rsid w:val="0074636E"/>
    <w:rsid w:val="00746F5B"/>
    <w:rsid w:val="00747768"/>
    <w:rsid w:val="00747C03"/>
    <w:rsid w:val="00751121"/>
    <w:rsid w:val="00751801"/>
    <w:rsid w:val="00751C78"/>
    <w:rsid w:val="00753445"/>
    <w:rsid w:val="0075352C"/>
    <w:rsid w:val="007562B6"/>
    <w:rsid w:val="0075641D"/>
    <w:rsid w:val="0075724B"/>
    <w:rsid w:val="00760249"/>
    <w:rsid w:val="00761936"/>
    <w:rsid w:val="00761A59"/>
    <w:rsid w:val="00762FBF"/>
    <w:rsid w:val="007633AA"/>
    <w:rsid w:val="007637AA"/>
    <w:rsid w:val="00764027"/>
    <w:rsid w:val="00765853"/>
    <w:rsid w:val="00766339"/>
    <w:rsid w:val="00766AF9"/>
    <w:rsid w:val="00767C4E"/>
    <w:rsid w:val="00770AE3"/>
    <w:rsid w:val="0077222B"/>
    <w:rsid w:val="00772555"/>
    <w:rsid w:val="00772633"/>
    <w:rsid w:val="00774A5E"/>
    <w:rsid w:val="00775901"/>
    <w:rsid w:val="00776F5A"/>
    <w:rsid w:val="0077744A"/>
    <w:rsid w:val="00780097"/>
    <w:rsid w:val="00780DE3"/>
    <w:rsid w:val="00781BA2"/>
    <w:rsid w:val="00782256"/>
    <w:rsid w:val="007830DE"/>
    <w:rsid w:val="0078344F"/>
    <w:rsid w:val="0078364B"/>
    <w:rsid w:val="007836C9"/>
    <w:rsid w:val="007848F8"/>
    <w:rsid w:val="007851DD"/>
    <w:rsid w:val="00785E3A"/>
    <w:rsid w:val="007865F7"/>
    <w:rsid w:val="00786C16"/>
    <w:rsid w:val="00787060"/>
    <w:rsid w:val="00787178"/>
    <w:rsid w:val="0079017F"/>
    <w:rsid w:val="007908A0"/>
    <w:rsid w:val="00790C61"/>
    <w:rsid w:val="007919A2"/>
    <w:rsid w:val="00794250"/>
    <w:rsid w:val="007943F8"/>
    <w:rsid w:val="00795872"/>
    <w:rsid w:val="00796186"/>
    <w:rsid w:val="007A001F"/>
    <w:rsid w:val="007A00AE"/>
    <w:rsid w:val="007A0630"/>
    <w:rsid w:val="007A0FD1"/>
    <w:rsid w:val="007A1164"/>
    <w:rsid w:val="007A2A79"/>
    <w:rsid w:val="007A393F"/>
    <w:rsid w:val="007A3AF8"/>
    <w:rsid w:val="007A3E58"/>
    <w:rsid w:val="007A42E7"/>
    <w:rsid w:val="007A488A"/>
    <w:rsid w:val="007A5773"/>
    <w:rsid w:val="007A5D5B"/>
    <w:rsid w:val="007A710C"/>
    <w:rsid w:val="007A78EF"/>
    <w:rsid w:val="007B0ABB"/>
    <w:rsid w:val="007B108E"/>
    <w:rsid w:val="007B1179"/>
    <w:rsid w:val="007B1384"/>
    <w:rsid w:val="007B1AE4"/>
    <w:rsid w:val="007B229D"/>
    <w:rsid w:val="007B2AB4"/>
    <w:rsid w:val="007B440F"/>
    <w:rsid w:val="007B4832"/>
    <w:rsid w:val="007C039E"/>
    <w:rsid w:val="007C03F0"/>
    <w:rsid w:val="007C1EFD"/>
    <w:rsid w:val="007C26AD"/>
    <w:rsid w:val="007C2DC2"/>
    <w:rsid w:val="007C2F9D"/>
    <w:rsid w:val="007C3453"/>
    <w:rsid w:val="007C3889"/>
    <w:rsid w:val="007C5426"/>
    <w:rsid w:val="007D0889"/>
    <w:rsid w:val="007D08AB"/>
    <w:rsid w:val="007D107B"/>
    <w:rsid w:val="007D1B23"/>
    <w:rsid w:val="007D2D0D"/>
    <w:rsid w:val="007D5635"/>
    <w:rsid w:val="007E079C"/>
    <w:rsid w:val="007E0802"/>
    <w:rsid w:val="007E08F9"/>
    <w:rsid w:val="007E13A1"/>
    <w:rsid w:val="007E1B97"/>
    <w:rsid w:val="007E2B5D"/>
    <w:rsid w:val="007E3A1A"/>
    <w:rsid w:val="007E419F"/>
    <w:rsid w:val="007E4356"/>
    <w:rsid w:val="007E5332"/>
    <w:rsid w:val="007F079C"/>
    <w:rsid w:val="007F1389"/>
    <w:rsid w:val="007F1924"/>
    <w:rsid w:val="007F334B"/>
    <w:rsid w:val="007F33E6"/>
    <w:rsid w:val="007F4AF5"/>
    <w:rsid w:val="007F589E"/>
    <w:rsid w:val="007F79AF"/>
    <w:rsid w:val="007F7D67"/>
    <w:rsid w:val="00800BFD"/>
    <w:rsid w:val="00801058"/>
    <w:rsid w:val="008010F5"/>
    <w:rsid w:val="00802142"/>
    <w:rsid w:val="008026B8"/>
    <w:rsid w:val="00804BA9"/>
    <w:rsid w:val="00804FA6"/>
    <w:rsid w:val="0080522E"/>
    <w:rsid w:val="008059E0"/>
    <w:rsid w:val="00806454"/>
    <w:rsid w:val="00806638"/>
    <w:rsid w:val="00806F14"/>
    <w:rsid w:val="0080751E"/>
    <w:rsid w:val="0081111E"/>
    <w:rsid w:val="00811383"/>
    <w:rsid w:val="0081156C"/>
    <w:rsid w:val="0081178F"/>
    <w:rsid w:val="00813770"/>
    <w:rsid w:val="00813ABB"/>
    <w:rsid w:val="00813D38"/>
    <w:rsid w:val="00814B69"/>
    <w:rsid w:val="00814C5A"/>
    <w:rsid w:val="00815ED2"/>
    <w:rsid w:val="00816B1C"/>
    <w:rsid w:val="00817FEF"/>
    <w:rsid w:val="008211E6"/>
    <w:rsid w:val="0082135C"/>
    <w:rsid w:val="008215C5"/>
    <w:rsid w:val="00822552"/>
    <w:rsid w:val="00822C8D"/>
    <w:rsid w:val="00822F1A"/>
    <w:rsid w:val="00824255"/>
    <w:rsid w:val="008249E3"/>
    <w:rsid w:val="008251F0"/>
    <w:rsid w:val="00825A4F"/>
    <w:rsid w:val="008270C1"/>
    <w:rsid w:val="0082792B"/>
    <w:rsid w:val="00831B0C"/>
    <w:rsid w:val="00831C1E"/>
    <w:rsid w:val="00831F0F"/>
    <w:rsid w:val="00832C03"/>
    <w:rsid w:val="00832CBF"/>
    <w:rsid w:val="008352E8"/>
    <w:rsid w:val="0083575C"/>
    <w:rsid w:val="00836031"/>
    <w:rsid w:val="008362A4"/>
    <w:rsid w:val="008364E8"/>
    <w:rsid w:val="008365FB"/>
    <w:rsid w:val="008366A7"/>
    <w:rsid w:val="00837436"/>
    <w:rsid w:val="008425FE"/>
    <w:rsid w:val="00843621"/>
    <w:rsid w:val="00844DCB"/>
    <w:rsid w:val="00846171"/>
    <w:rsid w:val="00852353"/>
    <w:rsid w:val="00853304"/>
    <w:rsid w:val="00854FF1"/>
    <w:rsid w:val="00855DAB"/>
    <w:rsid w:val="00856C83"/>
    <w:rsid w:val="00856EF6"/>
    <w:rsid w:val="0085733B"/>
    <w:rsid w:val="00861382"/>
    <w:rsid w:val="008623A5"/>
    <w:rsid w:val="00862D1F"/>
    <w:rsid w:val="008644BC"/>
    <w:rsid w:val="00865887"/>
    <w:rsid w:val="0086710B"/>
    <w:rsid w:val="00867C46"/>
    <w:rsid w:val="00871852"/>
    <w:rsid w:val="00872401"/>
    <w:rsid w:val="00874449"/>
    <w:rsid w:val="0087472E"/>
    <w:rsid w:val="00876AE6"/>
    <w:rsid w:val="00876C34"/>
    <w:rsid w:val="00877923"/>
    <w:rsid w:val="0088029D"/>
    <w:rsid w:val="00880626"/>
    <w:rsid w:val="0088177F"/>
    <w:rsid w:val="00882339"/>
    <w:rsid w:val="00882DE1"/>
    <w:rsid w:val="00884248"/>
    <w:rsid w:val="00885810"/>
    <w:rsid w:val="0089167D"/>
    <w:rsid w:val="008923B4"/>
    <w:rsid w:val="00892B02"/>
    <w:rsid w:val="00892E9B"/>
    <w:rsid w:val="00892FA2"/>
    <w:rsid w:val="00894BB5"/>
    <w:rsid w:val="00894FA3"/>
    <w:rsid w:val="008951DD"/>
    <w:rsid w:val="008961E1"/>
    <w:rsid w:val="008A0870"/>
    <w:rsid w:val="008A2101"/>
    <w:rsid w:val="008A45FB"/>
    <w:rsid w:val="008A61DE"/>
    <w:rsid w:val="008A6A19"/>
    <w:rsid w:val="008A6AD2"/>
    <w:rsid w:val="008A6E7B"/>
    <w:rsid w:val="008A7A84"/>
    <w:rsid w:val="008A7F90"/>
    <w:rsid w:val="008B06F6"/>
    <w:rsid w:val="008B2371"/>
    <w:rsid w:val="008B3198"/>
    <w:rsid w:val="008B4170"/>
    <w:rsid w:val="008B454A"/>
    <w:rsid w:val="008B7FAD"/>
    <w:rsid w:val="008C1E48"/>
    <w:rsid w:val="008C2BC3"/>
    <w:rsid w:val="008C3904"/>
    <w:rsid w:val="008C3FA2"/>
    <w:rsid w:val="008C6615"/>
    <w:rsid w:val="008C77F6"/>
    <w:rsid w:val="008C7E1A"/>
    <w:rsid w:val="008C7E9F"/>
    <w:rsid w:val="008C7FF8"/>
    <w:rsid w:val="008D1531"/>
    <w:rsid w:val="008D1CE1"/>
    <w:rsid w:val="008D338F"/>
    <w:rsid w:val="008D645E"/>
    <w:rsid w:val="008D7A09"/>
    <w:rsid w:val="008E0786"/>
    <w:rsid w:val="008E1122"/>
    <w:rsid w:val="008E2427"/>
    <w:rsid w:val="008E253A"/>
    <w:rsid w:val="008E2684"/>
    <w:rsid w:val="008E3B2F"/>
    <w:rsid w:val="008E5135"/>
    <w:rsid w:val="008E542E"/>
    <w:rsid w:val="008E58D7"/>
    <w:rsid w:val="008E58FA"/>
    <w:rsid w:val="008E5E98"/>
    <w:rsid w:val="008E613B"/>
    <w:rsid w:val="008E6427"/>
    <w:rsid w:val="008E71D9"/>
    <w:rsid w:val="008E73BC"/>
    <w:rsid w:val="008E73EB"/>
    <w:rsid w:val="008E760D"/>
    <w:rsid w:val="008F0A6C"/>
    <w:rsid w:val="008F1397"/>
    <w:rsid w:val="008F194C"/>
    <w:rsid w:val="008F1F44"/>
    <w:rsid w:val="008F3122"/>
    <w:rsid w:val="008F3686"/>
    <w:rsid w:val="008F506B"/>
    <w:rsid w:val="008F7614"/>
    <w:rsid w:val="008F7D08"/>
    <w:rsid w:val="00900A61"/>
    <w:rsid w:val="009021D1"/>
    <w:rsid w:val="0090234A"/>
    <w:rsid w:val="00902839"/>
    <w:rsid w:val="00902B5C"/>
    <w:rsid w:val="0090317F"/>
    <w:rsid w:val="00903A6D"/>
    <w:rsid w:val="00905EC4"/>
    <w:rsid w:val="00906229"/>
    <w:rsid w:val="009063AA"/>
    <w:rsid w:val="00907943"/>
    <w:rsid w:val="00907D70"/>
    <w:rsid w:val="0091225C"/>
    <w:rsid w:val="009134D3"/>
    <w:rsid w:val="00913B77"/>
    <w:rsid w:val="009143FF"/>
    <w:rsid w:val="00914CEC"/>
    <w:rsid w:val="0091587B"/>
    <w:rsid w:val="009160FA"/>
    <w:rsid w:val="009210CF"/>
    <w:rsid w:val="00921779"/>
    <w:rsid w:val="00921E15"/>
    <w:rsid w:val="00921EF9"/>
    <w:rsid w:val="0092219F"/>
    <w:rsid w:val="009231BA"/>
    <w:rsid w:val="00923409"/>
    <w:rsid w:val="00923EDE"/>
    <w:rsid w:val="0092452B"/>
    <w:rsid w:val="00924789"/>
    <w:rsid w:val="009249D4"/>
    <w:rsid w:val="00924C26"/>
    <w:rsid w:val="00925351"/>
    <w:rsid w:val="00925ADE"/>
    <w:rsid w:val="00926245"/>
    <w:rsid w:val="009263C0"/>
    <w:rsid w:val="00927399"/>
    <w:rsid w:val="009274A0"/>
    <w:rsid w:val="00930402"/>
    <w:rsid w:val="009308FA"/>
    <w:rsid w:val="00930CC3"/>
    <w:rsid w:val="00931723"/>
    <w:rsid w:val="009330CF"/>
    <w:rsid w:val="00934A83"/>
    <w:rsid w:val="009369AA"/>
    <w:rsid w:val="00936FD5"/>
    <w:rsid w:val="00937563"/>
    <w:rsid w:val="00940295"/>
    <w:rsid w:val="00940B15"/>
    <w:rsid w:val="00941FBA"/>
    <w:rsid w:val="00942675"/>
    <w:rsid w:val="00942AFE"/>
    <w:rsid w:val="009430C6"/>
    <w:rsid w:val="0094322F"/>
    <w:rsid w:val="00943272"/>
    <w:rsid w:val="00943327"/>
    <w:rsid w:val="00943428"/>
    <w:rsid w:val="00944849"/>
    <w:rsid w:val="009472B7"/>
    <w:rsid w:val="0094744D"/>
    <w:rsid w:val="009477A7"/>
    <w:rsid w:val="00947EF7"/>
    <w:rsid w:val="00950429"/>
    <w:rsid w:val="009504A9"/>
    <w:rsid w:val="009508A9"/>
    <w:rsid w:val="00950AD5"/>
    <w:rsid w:val="0095219C"/>
    <w:rsid w:val="00952CA9"/>
    <w:rsid w:val="00954AFC"/>
    <w:rsid w:val="00954C6D"/>
    <w:rsid w:val="009556D4"/>
    <w:rsid w:val="00955D84"/>
    <w:rsid w:val="00955F18"/>
    <w:rsid w:val="0095746F"/>
    <w:rsid w:val="00957778"/>
    <w:rsid w:val="00957D1E"/>
    <w:rsid w:val="00960BAA"/>
    <w:rsid w:val="009611DA"/>
    <w:rsid w:val="009617B8"/>
    <w:rsid w:val="00961925"/>
    <w:rsid w:val="00961A48"/>
    <w:rsid w:val="00962458"/>
    <w:rsid w:val="00962627"/>
    <w:rsid w:val="00962C36"/>
    <w:rsid w:val="00963D92"/>
    <w:rsid w:val="00966183"/>
    <w:rsid w:val="009663A8"/>
    <w:rsid w:val="00966A04"/>
    <w:rsid w:val="00966B53"/>
    <w:rsid w:val="00966F40"/>
    <w:rsid w:val="00967975"/>
    <w:rsid w:val="0097007E"/>
    <w:rsid w:val="009700A8"/>
    <w:rsid w:val="00970DA1"/>
    <w:rsid w:val="00971A16"/>
    <w:rsid w:val="00971B79"/>
    <w:rsid w:val="009724B7"/>
    <w:rsid w:val="00972D24"/>
    <w:rsid w:val="009731A9"/>
    <w:rsid w:val="0097348F"/>
    <w:rsid w:val="00973953"/>
    <w:rsid w:val="00973A40"/>
    <w:rsid w:val="009762A1"/>
    <w:rsid w:val="009810E7"/>
    <w:rsid w:val="00981267"/>
    <w:rsid w:val="00982694"/>
    <w:rsid w:val="00984D02"/>
    <w:rsid w:val="00984DCC"/>
    <w:rsid w:val="00985EAE"/>
    <w:rsid w:val="00987242"/>
    <w:rsid w:val="009873D8"/>
    <w:rsid w:val="0098766C"/>
    <w:rsid w:val="00987852"/>
    <w:rsid w:val="0098794C"/>
    <w:rsid w:val="009900FC"/>
    <w:rsid w:val="00990D92"/>
    <w:rsid w:val="00991643"/>
    <w:rsid w:val="0099181E"/>
    <w:rsid w:val="00992355"/>
    <w:rsid w:val="00992761"/>
    <w:rsid w:val="009956AF"/>
    <w:rsid w:val="009960DB"/>
    <w:rsid w:val="009979EC"/>
    <w:rsid w:val="009A0A5F"/>
    <w:rsid w:val="009A13C4"/>
    <w:rsid w:val="009A14A1"/>
    <w:rsid w:val="009A272F"/>
    <w:rsid w:val="009A2836"/>
    <w:rsid w:val="009A2849"/>
    <w:rsid w:val="009A2A2F"/>
    <w:rsid w:val="009A336F"/>
    <w:rsid w:val="009A3BE5"/>
    <w:rsid w:val="009A3BF7"/>
    <w:rsid w:val="009A5D12"/>
    <w:rsid w:val="009A7325"/>
    <w:rsid w:val="009A7F5F"/>
    <w:rsid w:val="009B168A"/>
    <w:rsid w:val="009B192C"/>
    <w:rsid w:val="009B1EBB"/>
    <w:rsid w:val="009B34E0"/>
    <w:rsid w:val="009B3656"/>
    <w:rsid w:val="009B45CB"/>
    <w:rsid w:val="009B5C27"/>
    <w:rsid w:val="009B6CCB"/>
    <w:rsid w:val="009B6F19"/>
    <w:rsid w:val="009B6FDA"/>
    <w:rsid w:val="009B733E"/>
    <w:rsid w:val="009B777F"/>
    <w:rsid w:val="009C1384"/>
    <w:rsid w:val="009C1688"/>
    <w:rsid w:val="009C1EE5"/>
    <w:rsid w:val="009C399B"/>
    <w:rsid w:val="009C3DC5"/>
    <w:rsid w:val="009C4664"/>
    <w:rsid w:val="009C4B32"/>
    <w:rsid w:val="009C4FD1"/>
    <w:rsid w:val="009C66E0"/>
    <w:rsid w:val="009C6EC5"/>
    <w:rsid w:val="009C7D89"/>
    <w:rsid w:val="009D02A8"/>
    <w:rsid w:val="009D128A"/>
    <w:rsid w:val="009D21BB"/>
    <w:rsid w:val="009D2DAA"/>
    <w:rsid w:val="009D2FFF"/>
    <w:rsid w:val="009D383A"/>
    <w:rsid w:val="009D42E6"/>
    <w:rsid w:val="009D5826"/>
    <w:rsid w:val="009D5FB6"/>
    <w:rsid w:val="009D6B7E"/>
    <w:rsid w:val="009D6BE8"/>
    <w:rsid w:val="009D7BF1"/>
    <w:rsid w:val="009E0D70"/>
    <w:rsid w:val="009E104B"/>
    <w:rsid w:val="009E1140"/>
    <w:rsid w:val="009E1A11"/>
    <w:rsid w:val="009E1E2C"/>
    <w:rsid w:val="009E2F10"/>
    <w:rsid w:val="009E5E23"/>
    <w:rsid w:val="009E6677"/>
    <w:rsid w:val="009E73B2"/>
    <w:rsid w:val="009F0AE2"/>
    <w:rsid w:val="009F0AE6"/>
    <w:rsid w:val="009F0DFA"/>
    <w:rsid w:val="009F1982"/>
    <w:rsid w:val="009F2E6C"/>
    <w:rsid w:val="009F3C46"/>
    <w:rsid w:val="009F45B1"/>
    <w:rsid w:val="009F63EC"/>
    <w:rsid w:val="009F7CBA"/>
    <w:rsid w:val="009F7D2D"/>
    <w:rsid w:val="009F7EAE"/>
    <w:rsid w:val="00A0095D"/>
    <w:rsid w:val="00A018A0"/>
    <w:rsid w:val="00A04068"/>
    <w:rsid w:val="00A043D8"/>
    <w:rsid w:val="00A04A83"/>
    <w:rsid w:val="00A05B03"/>
    <w:rsid w:val="00A05BB8"/>
    <w:rsid w:val="00A07BA5"/>
    <w:rsid w:val="00A07FA5"/>
    <w:rsid w:val="00A07FCB"/>
    <w:rsid w:val="00A117B6"/>
    <w:rsid w:val="00A11C93"/>
    <w:rsid w:val="00A13AC9"/>
    <w:rsid w:val="00A143E5"/>
    <w:rsid w:val="00A14422"/>
    <w:rsid w:val="00A15488"/>
    <w:rsid w:val="00A15629"/>
    <w:rsid w:val="00A15E99"/>
    <w:rsid w:val="00A1603B"/>
    <w:rsid w:val="00A16544"/>
    <w:rsid w:val="00A1692B"/>
    <w:rsid w:val="00A17088"/>
    <w:rsid w:val="00A17607"/>
    <w:rsid w:val="00A23157"/>
    <w:rsid w:val="00A2398E"/>
    <w:rsid w:val="00A23C75"/>
    <w:rsid w:val="00A2447F"/>
    <w:rsid w:val="00A24859"/>
    <w:rsid w:val="00A25390"/>
    <w:rsid w:val="00A26D19"/>
    <w:rsid w:val="00A26EEF"/>
    <w:rsid w:val="00A30191"/>
    <w:rsid w:val="00A30A83"/>
    <w:rsid w:val="00A313DE"/>
    <w:rsid w:val="00A32024"/>
    <w:rsid w:val="00A32C1C"/>
    <w:rsid w:val="00A334E5"/>
    <w:rsid w:val="00A33505"/>
    <w:rsid w:val="00A34173"/>
    <w:rsid w:val="00A34872"/>
    <w:rsid w:val="00A34922"/>
    <w:rsid w:val="00A34F6D"/>
    <w:rsid w:val="00A35B4E"/>
    <w:rsid w:val="00A36A4F"/>
    <w:rsid w:val="00A37BA6"/>
    <w:rsid w:val="00A40F06"/>
    <w:rsid w:val="00A41596"/>
    <w:rsid w:val="00A41780"/>
    <w:rsid w:val="00A42E9A"/>
    <w:rsid w:val="00A432CD"/>
    <w:rsid w:val="00A43ADC"/>
    <w:rsid w:val="00A43EDC"/>
    <w:rsid w:val="00A44870"/>
    <w:rsid w:val="00A44AE2"/>
    <w:rsid w:val="00A45F3D"/>
    <w:rsid w:val="00A46048"/>
    <w:rsid w:val="00A47780"/>
    <w:rsid w:val="00A501D9"/>
    <w:rsid w:val="00A50221"/>
    <w:rsid w:val="00A504E0"/>
    <w:rsid w:val="00A50CFB"/>
    <w:rsid w:val="00A50E0B"/>
    <w:rsid w:val="00A515EA"/>
    <w:rsid w:val="00A51613"/>
    <w:rsid w:val="00A52C47"/>
    <w:rsid w:val="00A52D5C"/>
    <w:rsid w:val="00A532DF"/>
    <w:rsid w:val="00A53988"/>
    <w:rsid w:val="00A54B67"/>
    <w:rsid w:val="00A54ECE"/>
    <w:rsid w:val="00A56895"/>
    <w:rsid w:val="00A571F0"/>
    <w:rsid w:val="00A57345"/>
    <w:rsid w:val="00A57541"/>
    <w:rsid w:val="00A577B9"/>
    <w:rsid w:val="00A61D85"/>
    <w:rsid w:val="00A61E92"/>
    <w:rsid w:val="00A62785"/>
    <w:rsid w:val="00A62AC5"/>
    <w:rsid w:val="00A63142"/>
    <w:rsid w:val="00A632F7"/>
    <w:rsid w:val="00A635C6"/>
    <w:rsid w:val="00A64FAA"/>
    <w:rsid w:val="00A66004"/>
    <w:rsid w:val="00A6645C"/>
    <w:rsid w:val="00A66B6B"/>
    <w:rsid w:val="00A66BEA"/>
    <w:rsid w:val="00A67B25"/>
    <w:rsid w:val="00A70035"/>
    <w:rsid w:val="00A702A8"/>
    <w:rsid w:val="00A70379"/>
    <w:rsid w:val="00A70A2D"/>
    <w:rsid w:val="00A716D9"/>
    <w:rsid w:val="00A74716"/>
    <w:rsid w:val="00A74EA4"/>
    <w:rsid w:val="00A7759E"/>
    <w:rsid w:val="00A77C91"/>
    <w:rsid w:val="00A801DB"/>
    <w:rsid w:val="00A802FC"/>
    <w:rsid w:val="00A80B79"/>
    <w:rsid w:val="00A82CA7"/>
    <w:rsid w:val="00A834F8"/>
    <w:rsid w:val="00A8350B"/>
    <w:rsid w:val="00A83D31"/>
    <w:rsid w:val="00A85298"/>
    <w:rsid w:val="00A8532E"/>
    <w:rsid w:val="00A85E5F"/>
    <w:rsid w:val="00A867EE"/>
    <w:rsid w:val="00A87B3D"/>
    <w:rsid w:val="00A87D77"/>
    <w:rsid w:val="00A87DCB"/>
    <w:rsid w:val="00A90424"/>
    <w:rsid w:val="00A90504"/>
    <w:rsid w:val="00A9191D"/>
    <w:rsid w:val="00A91F53"/>
    <w:rsid w:val="00A92402"/>
    <w:rsid w:val="00A92587"/>
    <w:rsid w:val="00A927D6"/>
    <w:rsid w:val="00A92C8B"/>
    <w:rsid w:val="00A92C9E"/>
    <w:rsid w:val="00A92E9C"/>
    <w:rsid w:val="00A933D8"/>
    <w:rsid w:val="00A94268"/>
    <w:rsid w:val="00A9429F"/>
    <w:rsid w:val="00A96F1B"/>
    <w:rsid w:val="00A97250"/>
    <w:rsid w:val="00A97D50"/>
    <w:rsid w:val="00AA0091"/>
    <w:rsid w:val="00AA0434"/>
    <w:rsid w:val="00AA1068"/>
    <w:rsid w:val="00AA10E1"/>
    <w:rsid w:val="00AA1B2D"/>
    <w:rsid w:val="00AA2A9B"/>
    <w:rsid w:val="00AA3874"/>
    <w:rsid w:val="00AA3D0B"/>
    <w:rsid w:val="00AA47D3"/>
    <w:rsid w:val="00AA49CE"/>
    <w:rsid w:val="00AA5824"/>
    <w:rsid w:val="00AA5838"/>
    <w:rsid w:val="00AB0154"/>
    <w:rsid w:val="00AB0EA2"/>
    <w:rsid w:val="00AB1650"/>
    <w:rsid w:val="00AB1C35"/>
    <w:rsid w:val="00AB3810"/>
    <w:rsid w:val="00AB3E2B"/>
    <w:rsid w:val="00AB4015"/>
    <w:rsid w:val="00AB48DC"/>
    <w:rsid w:val="00AB519D"/>
    <w:rsid w:val="00AB54C9"/>
    <w:rsid w:val="00AB5AF7"/>
    <w:rsid w:val="00AC1E94"/>
    <w:rsid w:val="00AC2706"/>
    <w:rsid w:val="00AC492C"/>
    <w:rsid w:val="00AC51FB"/>
    <w:rsid w:val="00AC5B82"/>
    <w:rsid w:val="00AC616D"/>
    <w:rsid w:val="00AC6626"/>
    <w:rsid w:val="00AC67E8"/>
    <w:rsid w:val="00AC6D1F"/>
    <w:rsid w:val="00AC7B44"/>
    <w:rsid w:val="00AD32EA"/>
    <w:rsid w:val="00AD576A"/>
    <w:rsid w:val="00AD614E"/>
    <w:rsid w:val="00AD6B94"/>
    <w:rsid w:val="00AD6CCD"/>
    <w:rsid w:val="00AE1669"/>
    <w:rsid w:val="00AE192E"/>
    <w:rsid w:val="00AE1FC3"/>
    <w:rsid w:val="00AE21B5"/>
    <w:rsid w:val="00AE254D"/>
    <w:rsid w:val="00AE2EFF"/>
    <w:rsid w:val="00AE34E8"/>
    <w:rsid w:val="00AE3713"/>
    <w:rsid w:val="00AE3A05"/>
    <w:rsid w:val="00AE4495"/>
    <w:rsid w:val="00AE44AE"/>
    <w:rsid w:val="00AE5C85"/>
    <w:rsid w:val="00AF01A4"/>
    <w:rsid w:val="00AF043A"/>
    <w:rsid w:val="00AF0B82"/>
    <w:rsid w:val="00AF0F92"/>
    <w:rsid w:val="00AF11B5"/>
    <w:rsid w:val="00AF2303"/>
    <w:rsid w:val="00AF2AB0"/>
    <w:rsid w:val="00AF30C6"/>
    <w:rsid w:val="00AF37B4"/>
    <w:rsid w:val="00AF46AC"/>
    <w:rsid w:val="00AF5887"/>
    <w:rsid w:val="00AF58C5"/>
    <w:rsid w:val="00AF64BA"/>
    <w:rsid w:val="00AF6642"/>
    <w:rsid w:val="00AF6B1A"/>
    <w:rsid w:val="00AF732C"/>
    <w:rsid w:val="00B03B3B"/>
    <w:rsid w:val="00B049FD"/>
    <w:rsid w:val="00B051D1"/>
    <w:rsid w:val="00B079BC"/>
    <w:rsid w:val="00B10656"/>
    <w:rsid w:val="00B10F24"/>
    <w:rsid w:val="00B11AEB"/>
    <w:rsid w:val="00B120CA"/>
    <w:rsid w:val="00B12247"/>
    <w:rsid w:val="00B12F3E"/>
    <w:rsid w:val="00B134C8"/>
    <w:rsid w:val="00B14D22"/>
    <w:rsid w:val="00B1688A"/>
    <w:rsid w:val="00B177A0"/>
    <w:rsid w:val="00B17ADE"/>
    <w:rsid w:val="00B202C3"/>
    <w:rsid w:val="00B20A78"/>
    <w:rsid w:val="00B21A26"/>
    <w:rsid w:val="00B21EDB"/>
    <w:rsid w:val="00B228A3"/>
    <w:rsid w:val="00B23CCF"/>
    <w:rsid w:val="00B244EA"/>
    <w:rsid w:val="00B27F58"/>
    <w:rsid w:val="00B3060C"/>
    <w:rsid w:val="00B30F29"/>
    <w:rsid w:val="00B30F8B"/>
    <w:rsid w:val="00B3145E"/>
    <w:rsid w:val="00B314F5"/>
    <w:rsid w:val="00B3164B"/>
    <w:rsid w:val="00B325D0"/>
    <w:rsid w:val="00B331CC"/>
    <w:rsid w:val="00B341A1"/>
    <w:rsid w:val="00B34943"/>
    <w:rsid w:val="00B3527E"/>
    <w:rsid w:val="00B35581"/>
    <w:rsid w:val="00B35C6D"/>
    <w:rsid w:val="00B361AE"/>
    <w:rsid w:val="00B36778"/>
    <w:rsid w:val="00B37CC3"/>
    <w:rsid w:val="00B40AD5"/>
    <w:rsid w:val="00B40B95"/>
    <w:rsid w:val="00B41041"/>
    <w:rsid w:val="00B41276"/>
    <w:rsid w:val="00B41660"/>
    <w:rsid w:val="00B417FE"/>
    <w:rsid w:val="00B41B61"/>
    <w:rsid w:val="00B42A78"/>
    <w:rsid w:val="00B439FC"/>
    <w:rsid w:val="00B4401E"/>
    <w:rsid w:val="00B44218"/>
    <w:rsid w:val="00B467A3"/>
    <w:rsid w:val="00B47079"/>
    <w:rsid w:val="00B47755"/>
    <w:rsid w:val="00B47B31"/>
    <w:rsid w:val="00B50154"/>
    <w:rsid w:val="00B5154B"/>
    <w:rsid w:val="00B51C71"/>
    <w:rsid w:val="00B52563"/>
    <w:rsid w:val="00B5257D"/>
    <w:rsid w:val="00B5387F"/>
    <w:rsid w:val="00B56873"/>
    <w:rsid w:val="00B56C4E"/>
    <w:rsid w:val="00B57849"/>
    <w:rsid w:val="00B602E3"/>
    <w:rsid w:val="00B607F6"/>
    <w:rsid w:val="00B61498"/>
    <w:rsid w:val="00B61CF4"/>
    <w:rsid w:val="00B61E2E"/>
    <w:rsid w:val="00B638A3"/>
    <w:rsid w:val="00B644FF"/>
    <w:rsid w:val="00B64733"/>
    <w:rsid w:val="00B64BC2"/>
    <w:rsid w:val="00B65E3B"/>
    <w:rsid w:val="00B66724"/>
    <w:rsid w:val="00B71138"/>
    <w:rsid w:val="00B72979"/>
    <w:rsid w:val="00B732EC"/>
    <w:rsid w:val="00B734F6"/>
    <w:rsid w:val="00B74445"/>
    <w:rsid w:val="00B74982"/>
    <w:rsid w:val="00B755D9"/>
    <w:rsid w:val="00B756E4"/>
    <w:rsid w:val="00B76D8C"/>
    <w:rsid w:val="00B77064"/>
    <w:rsid w:val="00B77157"/>
    <w:rsid w:val="00B7732B"/>
    <w:rsid w:val="00B837D1"/>
    <w:rsid w:val="00B84432"/>
    <w:rsid w:val="00B8446C"/>
    <w:rsid w:val="00B85383"/>
    <w:rsid w:val="00B8679D"/>
    <w:rsid w:val="00B86A77"/>
    <w:rsid w:val="00B86A8E"/>
    <w:rsid w:val="00B909C2"/>
    <w:rsid w:val="00B914BE"/>
    <w:rsid w:val="00B91723"/>
    <w:rsid w:val="00B91761"/>
    <w:rsid w:val="00B92DEC"/>
    <w:rsid w:val="00B92F2F"/>
    <w:rsid w:val="00B9451F"/>
    <w:rsid w:val="00B96368"/>
    <w:rsid w:val="00B97A3D"/>
    <w:rsid w:val="00B97C43"/>
    <w:rsid w:val="00B97EC5"/>
    <w:rsid w:val="00BA1258"/>
    <w:rsid w:val="00BA2578"/>
    <w:rsid w:val="00BA4077"/>
    <w:rsid w:val="00BA5C3D"/>
    <w:rsid w:val="00BA721E"/>
    <w:rsid w:val="00BA750D"/>
    <w:rsid w:val="00BB1A11"/>
    <w:rsid w:val="00BB1DC6"/>
    <w:rsid w:val="00BB2839"/>
    <w:rsid w:val="00BB2E49"/>
    <w:rsid w:val="00BB3740"/>
    <w:rsid w:val="00BB3851"/>
    <w:rsid w:val="00BB47C0"/>
    <w:rsid w:val="00BB5824"/>
    <w:rsid w:val="00BB59AB"/>
    <w:rsid w:val="00BB5B64"/>
    <w:rsid w:val="00BB60F6"/>
    <w:rsid w:val="00BC32CD"/>
    <w:rsid w:val="00BC55A5"/>
    <w:rsid w:val="00BC6381"/>
    <w:rsid w:val="00BC6596"/>
    <w:rsid w:val="00BC6B2E"/>
    <w:rsid w:val="00BC7072"/>
    <w:rsid w:val="00BC76E6"/>
    <w:rsid w:val="00BD12C3"/>
    <w:rsid w:val="00BD13E2"/>
    <w:rsid w:val="00BD20C6"/>
    <w:rsid w:val="00BD3CFB"/>
    <w:rsid w:val="00BD6D3B"/>
    <w:rsid w:val="00BD75C2"/>
    <w:rsid w:val="00BD7F0A"/>
    <w:rsid w:val="00BE0B5F"/>
    <w:rsid w:val="00BE1B4D"/>
    <w:rsid w:val="00BE1E1E"/>
    <w:rsid w:val="00BE2055"/>
    <w:rsid w:val="00BE398B"/>
    <w:rsid w:val="00BE3C0F"/>
    <w:rsid w:val="00BE4D06"/>
    <w:rsid w:val="00BE4E7A"/>
    <w:rsid w:val="00BE51ED"/>
    <w:rsid w:val="00BE58AE"/>
    <w:rsid w:val="00BE58ED"/>
    <w:rsid w:val="00BE5BB7"/>
    <w:rsid w:val="00BE6152"/>
    <w:rsid w:val="00BE63FD"/>
    <w:rsid w:val="00BE676D"/>
    <w:rsid w:val="00BF06C0"/>
    <w:rsid w:val="00BF0AA2"/>
    <w:rsid w:val="00BF1902"/>
    <w:rsid w:val="00BF1E35"/>
    <w:rsid w:val="00BF201D"/>
    <w:rsid w:val="00BF22DD"/>
    <w:rsid w:val="00BF24CD"/>
    <w:rsid w:val="00BF2B22"/>
    <w:rsid w:val="00BF2C86"/>
    <w:rsid w:val="00BF34D3"/>
    <w:rsid w:val="00BF4098"/>
    <w:rsid w:val="00BF41EA"/>
    <w:rsid w:val="00BF42B2"/>
    <w:rsid w:val="00BF49A3"/>
    <w:rsid w:val="00BF53FF"/>
    <w:rsid w:val="00BF60B5"/>
    <w:rsid w:val="00C00CB6"/>
    <w:rsid w:val="00C00EFA"/>
    <w:rsid w:val="00C01DC1"/>
    <w:rsid w:val="00C02A60"/>
    <w:rsid w:val="00C02E27"/>
    <w:rsid w:val="00C0329F"/>
    <w:rsid w:val="00C041E6"/>
    <w:rsid w:val="00C04D12"/>
    <w:rsid w:val="00C05040"/>
    <w:rsid w:val="00C05D54"/>
    <w:rsid w:val="00C075A3"/>
    <w:rsid w:val="00C13357"/>
    <w:rsid w:val="00C136A7"/>
    <w:rsid w:val="00C13E8B"/>
    <w:rsid w:val="00C13F56"/>
    <w:rsid w:val="00C14957"/>
    <w:rsid w:val="00C162C9"/>
    <w:rsid w:val="00C171BE"/>
    <w:rsid w:val="00C20E50"/>
    <w:rsid w:val="00C21438"/>
    <w:rsid w:val="00C218C2"/>
    <w:rsid w:val="00C22E33"/>
    <w:rsid w:val="00C2307D"/>
    <w:rsid w:val="00C232D1"/>
    <w:rsid w:val="00C23360"/>
    <w:rsid w:val="00C23A4E"/>
    <w:rsid w:val="00C2416C"/>
    <w:rsid w:val="00C24856"/>
    <w:rsid w:val="00C25D0D"/>
    <w:rsid w:val="00C25E88"/>
    <w:rsid w:val="00C262A0"/>
    <w:rsid w:val="00C26A0C"/>
    <w:rsid w:val="00C26FD1"/>
    <w:rsid w:val="00C27707"/>
    <w:rsid w:val="00C27821"/>
    <w:rsid w:val="00C27CEE"/>
    <w:rsid w:val="00C30505"/>
    <w:rsid w:val="00C331A2"/>
    <w:rsid w:val="00C344AB"/>
    <w:rsid w:val="00C35BAE"/>
    <w:rsid w:val="00C37A46"/>
    <w:rsid w:val="00C37E96"/>
    <w:rsid w:val="00C40E5F"/>
    <w:rsid w:val="00C40F6C"/>
    <w:rsid w:val="00C410A9"/>
    <w:rsid w:val="00C4153C"/>
    <w:rsid w:val="00C41BD6"/>
    <w:rsid w:val="00C42D14"/>
    <w:rsid w:val="00C441C8"/>
    <w:rsid w:val="00C45DAF"/>
    <w:rsid w:val="00C46DA6"/>
    <w:rsid w:val="00C477A4"/>
    <w:rsid w:val="00C5002A"/>
    <w:rsid w:val="00C5163E"/>
    <w:rsid w:val="00C518D9"/>
    <w:rsid w:val="00C524E6"/>
    <w:rsid w:val="00C53383"/>
    <w:rsid w:val="00C539D9"/>
    <w:rsid w:val="00C53D77"/>
    <w:rsid w:val="00C545E4"/>
    <w:rsid w:val="00C609FE"/>
    <w:rsid w:val="00C610C9"/>
    <w:rsid w:val="00C61CEB"/>
    <w:rsid w:val="00C627FA"/>
    <w:rsid w:val="00C63369"/>
    <w:rsid w:val="00C65791"/>
    <w:rsid w:val="00C66EB1"/>
    <w:rsid w:val="00C70187"/>
    <w:rsid w:val="00C70378"/>
    <w:rsid w:val="00C70FA1"/>
    <w:rsid w:val="00C7183D"/>
    <w:rsid w:val="00C72136"/>
    <w:rsid w:val="00C7217D"/>
    <w:rsid w:val="00C72CB0"/>
    <w:rsid w:val="00C73612"/>
    <w:rsid w:val="00C74473"/>
    <w:rsid w:val="00C744F5"/>
    <w:rsid w:val="00C76CA6"/>
    <w:rsid w:val="00C7767C"/>
    <w:rsid w:val="00C803E5"/>
    <w:rsid w:val="00C80D92"/>
    <w:rsid w:val="00C810F8"/>
    <w:rsid w:val="00C8146E"/>
    <w:rsid w:val="00C81FB3"/>
    <w:rsid w:val="00C82012"/>
    <w:rsid w:val="00C833FD"/>
    <w:rsid w:val="00C8454B"/>
    <w:rsid w:val="00C85140"/>
    <w:rsid w:val="00C85254"/>
    <w:rsid w:val="00C859D3"/>
    <w:rsid w:val="00C86228"/>
    <w:rsid w:val="00C873C1"/>
    <w:rsid w:val="00C90503"/>
    <w:rsid w:val="00C908D1"/>
    <w:rsid w:val="00C92438"/>
    <w:rsid w:val="00C934E3"/>
    <w:rsid w:val="00C93A52"/>
    <w:rsid w:val="00C93B6A"/>
    <w:rsid w:val="00C93B94"/>
    <w:rsid w:val="00C93C35"/>
    <w:rsid w:val="00C94755"/>
    <w:rsid w:val="00C947E5"/>
    <w:rsid w:val="00C94D32"/>
    <w:rsid w:val="00C94F6A"/>
    <w:rsid w:val="00C959EC"/>
    <w:rsid w:val="00CA078F"/>
    <w:rsid w:val="00CA101D"/>
    <w:rsid w:val="00CA13E9"/>
    <w:rsid w:val="00CA2132"/>
    <w:rsid w:val="00CA229D"/>
    <w:rsid w:val="00CA232D"/>
    <w:rsid w:val="00CA3165"/>
    <w:rsid w:val="00CA3AD7"/>
    <w:rsid w:val="00CA3BD5"/>
    <w:rsid w:val="00CA4032"/>
    <w:rsid w:val="00CA4813"/>
    <w:rsid w:val="00CA69D3"/>
    <w:rsid w:val="00CA7A80"/>
    <w:rsid w:val="00CB00C9"/>
    <w:rsid w:val="00CB12C4"/>
    <w:rsid w:val="00CB13B9"/>
    <w:rsid w:val="00CB18D6"/>
    <w:rsid w:val="00CB1E7B"/>
    <w:rsid w:val="00CB4711"/>
    <w:rsid w:val="00CB49A0"/>
    <w:rsid w:val="00CB52D7"/>
    <w:rsid w:val="00CB5CD7"/>
    <w:rsid w:val="00CB677B"/>
    <w:rsid w:val="00CB6D68"/>
    <w:rsid w:val="00CB7716"/>
    <w:rsid w:val="00CC0E4A"/>
    <w:rsid w:val="00CC0F38"/>
    <w:rsid w:val="00CC1A02"/>
    <w:rsid w:val="00CC3220"/>
    <w:rsid w:val="00CC5382"/>
    <w:rsid w:val="00CC5AED"/>
    <w:rsid w:val="00CC76F9"/>
    <w:rsid w:val="00CD0AF8"/>
    <w:rsid w:val="00CD0B46"/>
    <w:rsid w:val="00CD0D68"/>
    <w:rsid w:val="00CD128D"/>
    <w:rsid w:val="00CD2586"/>
    <w:rsid w:val="00CD2849"/>
    <w:rsid w:val="00CD2C57"/>
    <w:rsid w:val="00CD3A42"/>
    <w:rsid w:val="00CD4E37"/>
    <w:rsid w:val="00CD5B1A"/>
    <w:rsid w:val="00CD6E26"/>
    <w:rsid w:val="00CD70B3"/>
    <w:rsid w:val="00CD72BF"/>
    <w:rsid w:val="00CD7450"/>
    <w:rsid w:val="00CE0205"/>
    <w:rsid w:val="00CE0C58"/>
    <w:rsid w:val="00CE0D05"/>
    <w:rsid w:val="00CE14A6"/>
    <w:rsid w:val="00CE171E"/>
    <w:rsid w:val="00CE17B9"/>
    <w:rsid w:val="00CE1BCD"/>
    <w:rsid w:val="00CE378C"/>
    <w:rsid w:val="00CE4A25"/>
    <w:rsid w:val="00CE4E69"/>
    <w:rsid w:val="00CE51D7"/>
    <w:rsid w:val="00CE52A7"/>
    <w:rsid w:val="00CE58CB"/>
    <w:rsid w:val="00CE6242"/>
    <w:rsid w:val="00CE6712"/>
    <w:rsid w:val="00CE6DE0"/>
    <w:rsid w:val="00CE6ED4"/>
    <w:rsid w:val="00CE78E9"/>
    <w:rsid w:val="00CE7C1A"/>
    <w:rsid w:val="00CF1110"/>
    <w:rsid w:val="00CF1DF1"/>
    <w:rsid w:val="00CF3186"/>
    <w:rsid w:val="00CF3214"/>
    <w:rsid w:val="00CF3325"/>
    <w:rsid w:val="00CF34F6"/>
    <w:rsid w:val="00CF4084"/>
    <w:rsid w:val="00CF40AA"/>
    <w:rsid w:val="00CF45A6"/>
    <w:rsid w:val="00CF4F66"/>
    <w:rsid w:val="00CF6453"/>
    <w:rsid w:val="00CF6B0D"/>
    <w:rsid w:val="00CF70F9"/>
    <w:rsid w:val="00CF7D42"/>
    <w:rsid w:val="00D02F44"/>
    <w:rsid w:val="00D02FE6"/>
    <w:rsid w:val="00D032C8"/>
    <w:rsid w:val="00D05877"/>
    <w:rsid w:val="00D0606C"/>
    <w:rsid w:val="00D060DD"/>
    <w:rsid w:val="00D06628"/>
    <w:rsid w:val="00D069E9"/>
    <w:rsid w:val="00D06FC9"/>
    <w:rsid w:val="00D10924"/>
    <w:rsid w:val="00D1204E"/>
    <w:rsid w:val="00D1209F"/>
    <w:rsid w:val="00D12804"/>
    <w:rsid w:val="00D12907"/>
    <w:rsid w:val="00D13DDD"/>
    <w:rsid w:val="00D14743"/>
    <w:rsid w:val="00D14D84"/>
    <w:rsid w:val="00D15F6A"/>
    <w:rsid w:val="00D16AEB"/>
    <w:rsid w:val="00D17084"/>
    <w:rsid w:val="00D20364"/>
    <w:rsid w:val="00D2207A"/>
    <w:rsid w:val="00D22395"/>
    <w:rsid w:val="00D22DD5"/>
    <w:rsid w:val="00D2435C"/>
    <w:rsid w:val="00D2492F"/>
    <w:rsid w:val="00D24EE6"/>
    <w:rsid w:val="00D250E3"/>
    <w:rsid w:val="00D271B5"/>
    <w:rsid w:val="00D279A1"/>
    <w:rsid w:val="00D27BD4"/>
    <w:rsid w:val="00D30AAF"/>
    <w:rsid w:val="00D31190"/>
    <w:rsid w:val="00D32F22"/>
    <w:rsid w:val="00D3320F"/>
    <w:rsid w:val="00D34D32"/>
    <w:rsid w:val="00D3635E"/>
    <w:rsid w:val="00D378A2"/>
    <w:rsid w:val="00D37E0D"/>
    <w:rsid w:val="00D40619"/>
    <w:rsid w:val="00D4095F"/>
    <w:rsid w:val="00D420DD"/>
    <w:rsid w:val="00D42DAC"/>
    <w:rsid w:val="00D44B91"/>
    <w:rsid w:val="00D44ED8"/>
    <w:rsid w:val="00D4587E"/>
    <w:rsid w:val="00D4687F"/>
    <w:rsid w:val="00D46ABA"/>
    <w:rsid w:val="00D470E4"/>
    <w:rsid w:val="00D50069"/>
    <w:rsid w:val="00D506FB"/>
    <w:rsid w:val="00D50BEA"/>
    <w:rsid w:val="00D510D9"/>
    <w:rsid w:val="00D5243A"/>
    <w:rsid w:val="00D52791"/>
    <w:rsid w:val="00D5279E"/>
    <w:rsid w:val="00D53933"/>
    <w:rsid w:val="00D5622C"/>
    <w:rsid w:val="00D56E4D"/>
    <w:rsid w:val="00D570DD"/>
    <w:rsid w:val="00D5727D"/>
    <w:rsid w:val="00D60820"/>
    <w:rsid w:val="00D60D95"/>
    <w:rsid w:val="00D614BC"/>
    <w:rsid w:val="00D636B0"/>
    <w:rsid w:val="00D63C6E"/>
    <w:rsid w:val="00D64347"/>
    <w:rsid w:val="00D64C5C"/>
    <w:rsid w:val="00D65309"/>
    <w:rsid w:val="00D6570F"/>
    <w:rsid w:val="00D666E2"/>
    <w:rsid w:val="00D67244"/>
    <w:rsid w:val="00D677E7"/>
    <w:rsid w:val="00D70154"/>
    <w:rsid w:val="00D7107E"/>
    <w:rsid w:val="00D7148E"/>
    <w:rsid w:val="00D71FC2"/>
    <w:rsid w:val="00D7206F"/>
    <w:rsid w:val="00D73484"/>
    <w:rsid w:val="00D73F91"/>
    <w:rsid w:val="00D74196"/>
    <w:rsid w:val="00D750CA"/>
    <w:rsid w:val="00D76117"/>
    <w:rsid w:val="00D76431"/>
    <w:rsid w:val="00D767AE"/>
    <w:rsid w:val="00D768B3"/>
    <w:rsid w:val="00D76941"/>
    <w:rsid w:val="00D76BA0"/>
    <w:rsid w:val="00D76E11"/>
    <w:rsid w:val="00D80A90"/>
    <w:rsid w:val="00D814EE"/>
    <w:rsid w:val="00D81716"/>
    <w:rsid w:val="00D83D1C"/>
    <w:rsid w:val="00D84AA6"/>
    <w:rsid w:val="00D84FF0"/>
    <w:rsid w:val="00D85E20"/>
    <w:rsid w:val="00D86B53"/>
    <w:rsid w:val="00D870E7"/>
    <w:rsid w:val="00D91C3A"/>
    <w:rsid w:val="00D93C48"/>
    <w:rsid w:val="00D9467D"/>
    <w:rsid w:val="00D947DC"/>
    <w:rsid w:val="00D94905"/>
    <w:rsid w:val="00D9490A"/>
    <w:rsid w:val="00D951BB"/>
    <w:rsid w:val="00D95634"/>
    <w:rsid w:val="00D95D72"/>
    <w:rsid w:val="00D96B05"/>
    <w:rsid w:val="00D9737C"/>
    <w:rsid w:val="00D979E0"/>
    <w:rsid w:val="00DA04B1"/>
    <w:rsid w:val="00DA09EA"/>
    <w:rsid w:val="00DA220D"/>
    <w:rsid w:val="00DA4577"/>
    <w:rsid w:val="00DA69B1"/>
    <w:rsid w:val="00DA710A"/>
    <w:rsid w:val="00DA771F"/>
    <w:rsid w:val="00DA7DE2"/>
    <w:rsid w:val="00DB127B"/>
    <w:rsid w:val="00DB2672"/>
    <w:rsid w:val="00DB3298"/>
    <w:rsid w:val="00DB3CEC"/>
    <w:rsid w:val="00DB4C0A"/>
    <w:rsid w:val="00DB4C10"/>
    <w:rsid w:val="00DB4CBA"/>
    <w:rsid w:val="00DB613D"/>
    <w:rsid w:val="00DB62A2"/>
    <w:rsid w:val="00DB6A4D"/>
    <w:rsid w:val="00DB6C48"/>
    <w:rsid w:val="00DB70AC"/>
    <w:rsid w:val="00DB77BA"/>
    <w:rsid w:val="00DB77CE"/>
    <w:rsid w:val="00DB7AE2"/>
    <w:rsid w:val="00DB7D9D"/>
    <w:rsid w:val="00DC015D"/>
    <w:rsid w:val="00DC3689"/>
    <w:rsid w:val="00DC43CF"/>
    <w:rsid w:val="00DC52B1"/>
    <w:rsid w:val="00DC5399"/>
    <w:rsid w:val="00DC6CEC"/>
    <w:rsid w:val="00DC6FC2"/>
    <w:rsid w:val="00DC7889"/>
    <w:rsid w:val="00DD02AD"/>
    <w:rsid w:val="00DD13F0"/>
    <w:rsid w:val="00DD34B5"/>
    <w:rsid w:val="00DD3B93"/>
    <w:rsid w:val="00DD47D5"/>
    <w:rsid w:val="00DD4832"/>
    <w:rsid w:val="00DD4F14"/>
    <w:rsid w:val="00DD500B"/>
    <w:rsid w:val="00DD50F2"/>
    <w:rsid w:val="00DD5ED0"/>
    <w:rsid w:val="00DD7E89"/>
    <w:rsid w:val="00DE097B"/>
    <w:rsid w:val="00DE0F48"/>
    <w:rsid w:val="00DE3272"/>
    <w:rsid w:val="00DE3800"/>
    <w:rsid w:val="00DE401E"/>
    <w:rsid w:val="00DE45CE"/>
    <w:rsid w:val="00DE48F1"/>
    <w:rsid w:val="00DE57B0"/>
    <w:rsid w:val="00DE6A6D"/>
    <w:rsid w:val="00DE779D"/>
    <w:rsid w:val="00DF1482"/>
    <w:rsid w:val="00DF218F"/>
    <w:rsid w:val="00DF26ED"/>
    <w:rsid w:val="00DF46A5"/>
    <w:rsid w:val="00DF4730"/>
    <w:rsid w:val="00DF4C56"/>
    <w:rsid w:val="00DF5CB6"/>
    <w:rsid w:val="00DF6056"/>
    <w:rsid w:val="00DF7198"/>
    <w:rsid w:val="00E01BD7"/>
    <w:rsid w:val="00E0236E"/>
    <w:rsid w:val="00E024B3"/>
    <w:rsid w:val="00E02719"/>
    <w:rsid w:val="00E0281B"/>
    <w:rsid w:val="00E0328E"/>
    <w:rsid w:val="00E03AF3"/>
    <w:rsid w:val="00E03EB3"/>
    <w:rsid w:val="00E0439B"/>
    <w:rsid w:val="00E04D2C"/>
    <w:rsid w:val="00E06793"/>
    <w:rsid w:val="00E072E8"/>
    <w:rsid w:val="00E073E3"/>
    <w:rsid w:val="00E0793E"/>
    <w:rsid w:val="00E07DC5"/>
    <w:rsid w:val="00E109D6"/>
    <w:rsid w:val="00E11B18"/>
    <w:rsid w:val="00E12082"/>
    <w:rsid w:val="00E129FA"/>
    <w:rsid w:val="00E12A5F"/>
    <w:rsid w:val="00E12EED"/>
    <w:rsid w:val="00E14067"/>
    <w:rsid w:val="00E14301"/>
    <w:rsid w:val="00E14570"/>
    <w:rsid w:val="00E1517D"/>
    <w:rsid w:val="00E15F17"/>
    <w:rsid w:val="00E161FE"/>
    <w:rsid w:val="00E1732C"/>
    <w:rsid w:val="00E17332"/>
    <w:rsid w:val="00E174F8"/>
    <w:rsid w:val="00E17C57"/>
    <w:rsid w:val="00E17EEA"/>
    <w:rsid w:val="00E20C04"/>
    <w:rsid w:val="00E2117E"/>
    <w:rsid w:val="00E217F2"/>
    <w:rsid w:val="00E218D3"/>
    <w:rsid w:val="00E21F54"/>
    <w:rsid w:val="00E229C3"/>
    <w:rsid w:val="00E23811"/>
    <w:rsid w:val="00E247AB"/>
    <w:rsid w:val="00E25031"/>
    <w:rsid w:val="00E25805"/>
    <w:rsid w:val="00E25EAA"/>
    <w:rsid w:val="00E2615A"/>
    <w:rsid w:val="00E26399"/>
    <w:rsid w:val="00E2649E"/>
    <w:rsid w:val="00E278C3"/>
    <w:rsid w:val="00E32271"/>
    <w:rsid w:val="00E33E0F"/>
    <w:rsid w:val="00E33F72"/>
    <w:rsid w:val="00E35184"/>
    <w:rsid w:val="00E36FF9"/>
    <w:rsid w:val="00E37C1F"/>
    <w:rsid w:val="00E37EDC"/>
    <w:rsid w:val="00E403DF"/>
    <w:rsid w:val="00E40707"/>
    <w:rsid w:val="00E40CF5"/>
    <w:rsid w:val="00E4169F"/>
    <w:rsid w:val="00E41B3A"/>
    <w:rsid w:val="00E41D5C"/>
    <w:rsid w:val="00E42077"/>
    <w:rsid w:val="00E42529"/>
    <w:rsid w:val="00E425CA"/>
    <w:rsid w:val="00E42C83"/>
    <w:rsid w:val="00E44195"/>
    <w:rsid w:val="00E44573"/>
    <w:rsid w:val="00E44964"/>
    <w:rsid w:val="00E45B51"/>
    <w:rsid w:val="00E47D8C"/>
    <w:rsid w:val="00E501D3"/>
    <w:rsid w:val="00E50935"/>
    <w:rsid w:val="00E51560"/>
    <w:rsid w:val="00E51592"/>
    <w:rsid w:val="00E53B39"/>
    <w:rsid w:val="00E54C7E"/>
    <w:rsid w:val="00E550A9"/>
    <w:rsid w:val="00E551DD"/>
    <w:rsid w:val="00E55550"/>
    <w:rsid w:val="00E60CC5"/>
    <w:rsid w:val="00E612EB"/>
    <w:rsid w:val="00E613F9"/>
    <w:rsid w:val="00E61F4E"/>
    <w:rsid w:val="00E62D10"/>
    <w:rsid w:val="00E62EF6"/>
    <w:rsid w:val="00E64780"/>
    <w:rsid w:val="00E647E8"/>
    <w:rsid w:val="00E64BC3"/>
    <w:rsid w:val="00E64C9C"/>
    <w:rsid w:val="00E64D85"/>
    <w:rsid w:val="00E65570"/>
    <w:rsid w:val="00E65FEE"/>
    <w:rsid w:val="00E6692C"/>
    <w:rsid w:val="00E66B79"/>
    <w:rsid w:val="00E70090"/>
    <w:rsid w:val="00E705C6"/>
    <w:rsid w:val="00E70BC7"/>
    <w:rsid w:val="00E718D4"/>
    <w:rsid w:val="00E726C3"/>
    <w:rsid w:val="00E728ED"/>
    <w:rsid w:val="00E73742"/>
    <w:rsid w:val="00E73CE0"/>
    <w:rsid w:val="00E741DA"/>
    <w:rsid w:val="00E75478"/>
    <w:rsid w:val="00E7576E"/>
    <w:rsid w:val="00E75F55"/>
    <w:rsid w:val="00E76271"/>
    <w:rsid w:val="00E76788"/>
    <w:rsid w:val="00E76CD7"/>
    <w:rsid w:val="00E77DD5"/>
    <w:rsid w:val="00E77E14"/>
    <w:rsid w:val="00E80614"/>
    <w:rsid w:val="00E8109B"/>
    <w:rsid w:val="00E8166A"/>
    <w:rsid w:val="00E818E0"/>
    <w:rsid w:val="00E819F8"/>
    <w:rsid w:val="00E81A61"/>
    <w:rsid w:val="00E82AC4"/>
    <w:rsid w:val="00E82AF9"/>
    <w:rsid w:val="00E83E72"/>
    <w:rsid w:val="00E84D39"/>
    <w:rsid w:val="00E858F2"/>
    <w:rsid w:val="00E860E3"/>
    <w:rsid w:val="00E861B1"/>
    <w:rsid w:val="00E862C3"/>
    <w:rsid w:val="00E8733B"/>
    <w:rsid w:val="00E875D0"/>
    <w:rsid w:val="00E87826"/>
    <w:rsid w:val="00E87DC4"/>
    <w:rsid w:val="00E90247"/>
    <w:rsid w:val="00E90DB2"/>
    <w:rsid w:val="00E921B4"/>
    <w:rsid w:val="00E9236C"/>
    <w:rsid w:val="00E941B4"/>
    <w:rsid w:val="00E9436F"/>
    <w:rsid w:val="00E9447F"/>
    <w:rsid w:val="00E95011"/>
    <w:rsid w:val="00E96BBE"/>
    <w:rsid w:val="00E97595"/>
    <w:rsid w:val="00E97A29"/>
    <w:rsid w:val="00EA01A8"/>
    <w:rsid w:val="00EA0F59"/>
    <w:rsid w:val="00EA0F77"/>
    <w:rsid w:val="00EA1ED0"/>
    <w:rsid w:val="00EA242E"/>
    <w:rsid w:val="00EA2CB5"/>
    <w:rsid w:val="00EA312E"/>
    <w:rsid w:val="00EA3D60"/>
    <w:rsid w:val="00EA465B"/>
    <w:rsid w:val="00EA5086"/>
    <w:rsid w:val="00EA6129"/>
    <w:rsid w:val="00EA68AF"/>
    <w:rsid w:val="00EA6D34"/>
    <w:rsid w:val="00EA6E0E"/>
    <w:rsid w:val="00EA7083"/>
    <w:rsid w:val="00EA7426"/>
    <w:rsid w:val="00EB00F9"/>
    <w:rsid w:val="00EB0688"/>
    <w:rsid w:val="00EB09D8"/>
    <w:rsid w:val="00EB0F1A"/>
    <w:rsid w:val="00EB2C7D"/>
    <w:rsid w:val="00EB32F8"/>
    <w:rsid w:val="00EB5011"/>
    <w:rsid w:val="00EB54D4"/>
    <w:rsid w:val="00EB5ACC"/>
    <w:rsid w:val="00EB717E"/>
    <w:rsid w:val="00EB74B8"/>
    <w:rsid w:val="00EB789F"/>
    <w:rsid w:val="00EC08F2"/>
    <w:rsid w:val="00EC0920"/>
    <w:rsid w:val="00EC1094"/>
    <w:rsid w:val="00EC1BA0"/>
    <w:rsid w:val="00EC32A8"/>
    <w:rsid w:val="00EC3A78"/>
    <w:rsid w:val="00EC45A6"/>
    <w:rsid w:val="00EC6403"/>
    <w:rsid w:val="00EC6A01"/>
    <w:rsid w:val="00EC7FD6"/>
    <w:rsid w:val="00ED0103"/>
    <w:rsid w:val="00ED0B9D"/>
    <w:rsid w:val="00ED1729"/>
    <w:rsid w:val="00ED1C3F"/>
    <w:rsid w:val="00ED1CD6"/>
    <w:rsid w:val="00ED20F0"/>
    <w:rsid w:val="00ED269E"/>
    <w:rsid w:val="00ED29FF"/>
    <w:rsid w:val="00ED2C93"/>
    <w:rsid w:val="00ED33D6"/>
    <w:rsid w:val="00ED3D2C"/>
    <w:rsid w:val="00ED460D"/>
    <w:rsid w:val="00ED4B0A"/>
    <w:rsid w:val="00ED5095"/>
    <w:rsid w:val="00ED5183"/>
    <w:rsid w:val="00ED79AA"/>
    <w:rsid w:val="00ED7B58"/>
    <w:rsid w:val="00EE01CA"/>
    <w:rsid w:val="00EE049D"/>
    <w:rsid w:val="00EE19F5"/>
    <w:rsid w:val="00EE2F02"/>
    <w:rsid w:val="00EE3B91"/>
    <w:rsid w:val="00EE3FE1"/>
    <w:rsid w:val="00EE43B8"/>
    <w:rsid w:val="00EE4E79"/>
    <w:rsid w:val="00EE5FBB"/>
    <w:rsid w:val="00EE6AB7"/>
    <w:rsid w:val="00EE7B9C"/>
    <w:rsid w:val="00EF034E"/>
    <w:rsid w:val="00EF1AFC"/>
    <w:rsid w:val="00EF2B4D"/>
    <w:rsid w:val="00EF32E2"/>
    <w:rsid w:val="00EF4140"/>
    <w:rsid w:val="00EF4B3C"/>
    <w:rsid w:val="00EF5271"/>
    <w:rsid w:val="00EF5642"/>
    <w:rsid w:val="00EF5871"/>
    <w:rsid w:val="00EF5A82"/>
    <w:rsid w:val="00EF6F4D"/>
    <w:rsid w:val="00EF73AF"/>
    <w:rsid w:val="00EF7E79"/>
    <w:rsid w:val="00F00FA6"/>
    <w:rsid w:val="00F01122"/>
    <w:rsid w:val="00F02D3B"/>
    <w:rsid w:val="00F034C1"/>
    <w:rsid w:val="00F03B58"/>
    <w:rsid w:val="00F0567A"/>
    <w:rsid w:val="00F06259"/>
    <w:rsid w:val="00F06460"/>
    <w:rsid w:val="00F064B9"/>
    <w:rsid w:val="00F06587"/>
    <w:rsid w:val="00F0741F"/>
    <w:rsid w:val="00F10121"/>
    <w:rsid w:val="00F10796"/>
    <w:rsid w:val="00F108EC"/>
    <w:rsid w:val="00F109C9"/>
    <w:rsid w:val="00F11724"/>
    <w:rsid w:val="00F12AC8"/>
    <w:rsid w:val="00F132AE"/>
    <w:rsid w:val="00F13931"/>
    <w:rsid w:val="00F1412D"/>
    <w:rsid w:val="00F145E2"/>
    <w:rsid w:val="00F14BD4"/>
    <w:rsid w:val="00F1764A"/>
    <w:rsid w:val="00F17713"/>
    <w:rsid w:val="00F17903"/>
    <w:rsid w:val="00F210F6"/>
    <w:rsid w:val="00F211B7"/>
    <w:rsid w:val="00F22E07"/>
    <w:rsid w:val="00F237BF"/>
    <w:rsid w:val="00F23F9E"/>
    <w:rsid w:val="00F24CC6"/>
    <w:rsid w:val="00F250BF"/>
    <w:rsid w:val="00F2575C"/>
    <w:rsid w:val="00F258E0"/>
    <w:rsid w:val="00F25F6F"/>
    <w:rsid w:val="00F26E0A"/>
    <w:rsid w:val="00F26ED1"/>
    <w:rsid w:val="00F26F29"/>
    <w:rsid w:val="00F27539"/>
    <w:rsid w:val="00F30B59"/>
    <w:rsid w:val="00F31355"/>
    <w:rsid w:val="00F317E5"/>
    <w:rsid w:val="00F33BC9"/>
    <w:rsid w:val="00F34DFE"/>
    <w:rsid w:val="00F34EB4"/>
    <w:rsid w:val="00F379E9"/>
    <w:rsid w:val="00F40317"/>
    <w:rsid w:val="00F413BE"/>
    <w:rsid w:val="00F41F21"/>
    <w:rsid w:val="00F42BE9"/>
    <w:rsid w:val="00F43E83"/>
    <w:rsid w:val="00F450A7"/>
    <w:rsid w:val="00F4609F"/>
    <w:rsid w:val="00F46D9C"/>
    <w:rsid w:val="00F47364"/>
    <w:rsid w:val="00F50781"/>
    <w:rsid w:val="00F51071"/>
    <w:rsid w:val="00F51B5F"/>
    <w:rsid w:val="00F523DB"/>
    <w:rsid w:val="00F52AA7"/>
    <w:rsid w:val="00F52FFA"/>
    <w:rsid w:val="00F55701"/>
    <w:rsid w:val="00F558EE"/>
    <w:rsid w:val="00F55F3C"/>
    <w:rsid w:val="00F57884"/>
    <w:rsid w:val="00F6120A"/>
    <w:rsid w:val="00F629E3"/>
    <w:rsid w:val="00F642E2"/>
    <w:rsid w:val="00F6441C"/>
    <w:rsid w:val="00F64899"/>
    <w:rsid w:val="00F64AEE"/>
    <w:rsid w:val="00F64B4F"/>
    <w:rsid w:val="00F64BBB"/>
    <w:rsid w:val="00F65638"/>
    <w:rsid w:val="00F675C5"/>
    <w:rsid w:val="00F67CE0"/>
    <w:rsid w:val="00F702A5"/>
    <w:rsid w:val="00F71D1F"/>
    <w:rsid w:val="00F72B63"/>
    <w:rsid w:val="00F73421"/>
    <w:rsid w:val="00F735B0"/>
    <w:rsid w:val="00F754C2"/>
    <w:rsid w:val="00F7617E"/>
    <w:rsid w:val="00F77BA3"/>
    <w:rsid w:val="00F805FA"/>
    <w:rsid w:val="00F82DD5"/>
    <w:rsid w:val="00F831E4"/>
    <w:rsid w:val="00F83325"/>
    <w:rsid w:val="00F84040"/>
    <w:rsid w:val="00F85385"/>
    <w:rsid w:val="00F858BB"/>
    <w:rsid w:val="00F858EB"/>
    <w:rsid w:val="00F85DC2"/>
    <w:rsid w:val="00F8710A"/>
    <w:rsid w:val="00F90B34"/>
    <w:rsid w:val="00F91263"/>
    <w:rsid w:val="00F91932"/>
    <w:rsid w:val="00F91C51"/>
    <w:rsid w:val="00F931A6"/>
    <w:rsid w:val="00F931BF"/>
    <w:rsid w:val="00F94953"/>
    <w:rsid w:val="00F9687D"/>
    <w:rsid w:val="00F96B9C"/>
    <w:rsid w:val="00F97731"/>
    <w:rsid w:val="00FA0467"/>
    <w:rsid w:val="00FA1FE3"/>
    <w:rsid w:val="00FA28FF"/>
    <w:rsid w:val="00FA2D59"/>
    <w:rsid w:val="00FA3B4F"/>
    <w:rsid w:val="00FA53E2"/>
    <w:rsid w:val="00FA595B"/>
    <w:rsid w:val="00FA61D3"/>
    <w:rsid w:val="00FA7D28"/>
    <w:rsid w:val="00FA7D2F"/>
    <w:rsid w:val="00FB09F8"/>
    <w:rsid w:val="00FB0F41"/>
    <w:rsid w:val="00FB0F5A"/>
    <w:rsid w:val="00FB1199"/>
    <w:rsid w:val="00FB1B70"/>
    <w:rsid w:val="00FB3534"/>
    <w:rsid w:val="00FB58F3"/>
    <w:rsid w:val="00FB61F5"/>
    <w:rsid w:val="00FB6342"/>
    <w:rsid w:val="00FB6953"/>
    <w:rsid w:val="00FB6A04"/>
    <w:rsid w:val="00FB767C"/>
    <w:rsid w:val="00FB7B87"/>
    <w:rsid w:val="00FC1B61"/>
    <w:rsid w:val="00FC1BC0"/>
    <w:rsid w:val="00FC2B81"/>
    <w:rsid w:val="00FC33D8"/>
    <w:rsid w:val="00FC3D52"/>
    <w:rsid w:val="00FC3E1D"/>
    <w:rsid w:val="00FC4E0E"/>
    <w:rsid w:val="00FC5F8E"/>
    <w:rsid w:val="00FC6693"/>
    <w:rsid w:val="00FC682D"/>
    <w:rsid w:val="00FD0338"/>
    <w:rsid w:val="00FD0394"/>
    <w:rsid w:val="00FD0C5B"/>
    <w:rsid w:val="00FD202D"/>
    <w:rsid w:val="00FD2AA9"/>
    <w:rsid w:val="00FD39D8"/>
    <w:rsid w:val="00FD4335"/>
    <w:rsid w:val="00FD659C"/>
    <w:rsid w:val="00FD6C7B"/>
    <w:rsid w:val="00FD710B"/>
    <w:rsid w:val="00FD769A"/>
    <w:rsid w:val="00FD78C7"/>
    <w:rsid w:val="00FE00BB"/>
    <w:rsid w:val="00FE00E6"/>
    <w:rsid w:val="00FE0629"/>
    <w:rsid w:val="00FE0679"/>
    <w:rsid w:val="00FE1769"/>
    <w:rsid w:val="00FE17BA"/>
    <w:rsid w:val="00FE25A4"/>
    <w:rsid w:val="00FE3DED"/>
    <w:rsid w:val="00FE3FEC"/>
    <w:rsid w:val="00FE4630"/>
    <w:rsid w:val="00FE50A9"/>
    <w:rsid w:val="00FE5121"/>
    <w:rsid w:val="00FE5C32"/>
    <w:rsid w:val="00FE5E0F"/>
    <w:rsid w:val="00FE6635"/>
    <w:rsid w:val="00FE6C30"/>
    <w:rsid w:val="00FE6DEA"/>
    <w:rsid w:val="00FF024C"/>
    <w:rsid w:val="00FF049E"/>
    <w:rsid w:val="00FF0C45"/>
    <w:rsid w:val="00FF1AAF"/>
    <w:rsid w:val="00FF1FAB"/>
    <w:rsid w:val="00FF26F9"/>
    <w:rsid w:val="00FF2C2D"/>
    <w:rsid w:val="00FF4392"/>
    <w:rsid w:val="00FF442E"/>
    <w:rsid w:val="00FF730A"/>
    <w:rsid w:val="05718CC8"/>
    <w:rsid w:val="05DE7B0B"/>
    <w:rsid w:val="08CE7446"/>
    <w:rsid w:val="0EFB470C"/>
    <w:rsid w:val="181743E6"/>
    <w:rsid w:val="1EE7A6CA"/>
    <w:rsid w:val="27855A42"/>
    <w:rsid w:val="30EF0D80"/>
    <w:rsid w:val="35AAAAD5"/>
    <w:rsid w:val="36968042"/>
    <w:rsid w:val="37E448A4"/>
    <w:rsid w:val="3B69F165"/>
    <w:rsid w:val="403D6288"/>
    <w:rsid w:val="440D6734"/>
    <w:rsid w:val="4740C637"/>
    <w:rsid w:val="5891255F"/>
    <w:rsid w:val="5C225ABC"/>
    <w:rsid w:val="5E149176"/>
    <w:rsid w:val="6187BD3A"/>
    <w:rsid w:val="63B5C2E1"/>
    <w:rsid w:val="656FA867"/>
    <w:rsid w:val="6AF3147E"/>
    <w:rsid w:val="6F3BF67C"/>
    <w:rsid w:val="74C49666"/>
    <w:rsid w:val="7BD2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b0070"/>
    </o:shapedefaults>
    <o:shapelayout v:ext="edit">
      <o:idmap v:ext="edit" data="2"/>
    </o:shapelayout>
  </w:shapeDefaults>
  <w:decimalSymbol w:val="."/>
  <w:listSeparator w:val=","/>
  <w14:docId w14:val="6D9351B6"/>
  <w15:chartTrackingRefBased/>
  <w15:docId w15:val="{FB513CE8-F0FC-4E6C-B355-4FD967C2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D5"/>
    <w:pPr>
      <w:tabs>
        <w:tab w:val="left" w:pos="1134"/>
      </w:tabs>
      <w:spacing w:before="120" w:after="120" w:line="300" w:lineRule="auto"/>
    </w:pPr>
    <w:rPr>
      <w:rFonts w:ascii="Arial" w:hAnsi="Arial"/>
      <w:sz w:val="22"/>
      <w:lang w:val="en-US"/>
    </w:rPr>
  </w:style>
  <w:style w:type="paragraph" w:styleId="Heading1">
    <w:name w:val="heading 1"/>
    <w:next w:val="Normal"/>
    <w:link w:val="Heading1Char"/>
    <w:qFormat/>
    <w:rsid w:val="00795872"/>
    <w:pPr>
      <w:keepNext/>
      <w:pageBreakBefore/>
      <w:numPr>
        <w:numId w:val="2"/>
      </w:numPr>
      <w:spacing w:before="60" w:after="240" w:line="300" w:lineRule="auto"/>
      <w:outlineLvl w:val="0"/>
    </w:pPr>
    <w:rPr>
      <w:rFonts w:ascii="Century Gothic" w:hAnsi="Century Gothic" w:cs="Arial"/>
      <w:bCs/>
      <w:color w:val="1F4E79" w:themeColor="accent1" w:themeShade="80"/>
      <w:kern w:val="32"/>
      <w:sz w:val="44"/>
      <w:szCs w:val="44"/>
      <w:lang w:val="en-US"/>
    </w:rPr>
  </w:style>
  <w:style w:type="paragraph" w:styleId="Heading2">
    <w:name w:val="heading 2"/>
    <w:next w:val="Normal"/>
    <w:link w:val="Heading2Char"/>
    <w:qFormat/>
    <w:rsid w:val="00A2398E"/>
    <w:pPr>
      <w:keepNext/>
      <w:numPr>
        <w:ilvl w:val="1"/>
        <w:numId w:val="2"/>
      </w:numPr>
      <w:spacing w:before="240" w:after="120" w:line="300" w:lineRule="auto"/>
      <w:outlineLvl w:val="1"/>
    </w:pPr>
    <w:rPr>
      <w:rFonts w:ascii="Century Gothic" w:hAnsi="Century Gothic" w:cs="Arial"/>
      <w:bCs/>
      <w:iCs/>
      <w:color w:val="1F4E79" w:themeColor="accent1" w:themeShade="80"/>
      <w:sz w:val="32"/>
      <w:szCs w:val="32"/>
      <w:lang w:val="en-US"/>
    </w:rPr>
  </w:style>
  <w:style w:type="paragraph" w:styleId="Heading3">
    <w:name w:val="heading 3"/>
    <w:next w:val="Normal"/>
    <w:qFormat/>
    <w:rsid w:val="00A2398E"/>
    <w:pPr>
      <w:keepNext/>
      <w:numPr>
        <w:ilvl w:val="2"/>
        <w:numId w:val="2"/>
      </w:numPr>
      <w:spacing w:before="180" w:after="120" w:line="300" w:lineRule="auto"/>
      <w:outlineLvl w:val="2"/>
    </w:pPr>
    <w:rPr>
      <w:rFonts w:ascii="Century Gothic" w:hAnsi="Century Gothic" w:cs="Arial"/>
      <w:bCs/>
      <w:color w:val="1F4E79" w:themeColor="accent1" w:themeShade="80"/>
      <w:sz w:val="28"/>
      <w:szCs w:val="28"/>
      <w:lang w:val="en-US"/>
    </w:rPr>
  </w:style>
  <w:style w:type="paragraph" w:styleId="Heading4">
    <w:name w:val="heading 4"/>
    <w:next w:val="Normal"/>
    <w:qFormat/>
    <w:rsid w:val="00A2398E"/>
    <w:pPr>
      <w:keepNext/>
      <w:numPr>
        <w:ilvl w:val="3"/>
        <w:numId w:val="2"/>
      </w:numPr>
      <w:spacing w:before="240" w:after="120" w:line="300" w:lineRule="auto"/>
      <w:outlineLvl w:val="3"/>
    </w:pPr>
    <w:rPr>
      <w:rFonts w:ascii="Century Gothic" w:hAnsi="Century Gothic"/>
      <w:bCs/>
      <w:color w:val="1F4E79" w:themeColor="accent1" w:themeShade="80"/>
      <w:sz w:val="24"/>
      <w:szCs w:val="24"/>
      <w:lang w:val="en-US"/>
    </w:rPr>
  </w:style>
  <w:style w:type="paragraph" w:styleId="Heading5">
    <w:name w:val="heading 5"/>
    <w:next w:val="Normal"/>
    <w:qFormat/>
    <w:rsid w:val="0046286F"/>
    <w:pPr>
      <w:keepNext/>
      <w:numPr>
        <w:ilvl w:val="4"/>
        <w:numId w:val="2"/>
      </w:numPr>
      <w:spacing w:before="240" w:after="60" w:line="300" w:lineRule="auto"/>
      <w:outlineLvl w:val="4"/>
    </w:pPr>
    <w:rPr>
      <w:rFonts w:ascii="Helvetica" w:hAnsi="Helvetica"/>
      <w:bCs/>
      <w:iCs/>
      <w:color w:val="282282"/>
      <w:lang w:val="en-US"/>
    </w:rPr>
  </w:style>
  <w:style w:type="paragraph" w:styleId="Heading6">
    <w:name w:val="heading 6"/>
    <w:next w:val="Normal"/>
    <w:qFormat/>
    <w:rsid w:val="0046286F"/>
    <w:pPr>
      <w:numPr>
        <w:ilvl w:val="5"/>
        <w:numId w:val="2"/>
      </w:numPr>
      <w:spacing w:before="240" w:after="60" w:line="300" w:lineRule="auto"/>
      <w:outlineLvl w:val="5"/>
    </w:pPr>
    <w:rPr>
      <w:rFonts w:ascii="Arial" w:hAnsi="Arial"/>
      <w:bCs/>
      <w:color w:val="282282"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tabs>
        <w:tab w:val="clear" w:pos="1134"/>
      </w:tabs>
      <w:spacing w:before="240" w:after="60"/>
      <w:outlineLvl w:val="6"/>
    </w:pPr>
    <w:rPr>
      <w:color w:val="003366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tabs>
        <w:tab w:val="clear" w:pos="1134"/>
      </w:tabs>
      <w:spacing w:before="240" w:after="60"/>
      <w:outlineLvl w:val="7"/>
    </w:pPr>
    <w:rPr>
      <w:i/>
      <w:iCs/>
      <w:color w:val="003366"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tabs>
        <w:tab w:val="clear" w:pos="1134"/>
      </w:tabs>
      <w:spacing w:before="240" w:after="60"/>
      <w:outlineLvl w:val="8"/>
    </w:pPr>
    <w:rPr>
      <w:rFonts w:cs="Arial"/>
      <w:color w:val="00336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Footer">
    <w:name w:val="Blank Footer"/>
    <w:semiHidden/>
    <w:pPr>
      <w:spacing w:before="60" w:after="60" w:line="300" w:lineRule="auto"/>
    </w:pPr>
    <w:rPr>
      <w:rFonts w:ascii="Helvetica" w:hAnsi="Helvetica"/>
    </w:rPr>
  </w:style>
  <w:style w:type="paragraph" w:customStyle="1" w:styleId="BlankHeader">
    <w:name w:val="Blank Header"/>
    <w:semiHidden/>
    <w:pPr>
      <w:spacing w:before="60" w:after="60" w:line="300" w:lineRule="auto"/>
    </w:pPr>
    <w:rPr>
      <w:rFonts w:ascii="Helvetica" w:hAnsi="Helvetica"/>
      <w:szCs w:val="24"/>
    </w:rPr>
  </w:style>
  <w:style w:type="paragraph" w:customStyle="1" w:styleId="CompanyAddress">
    <w:name w:val="Company Address"/>
    <w:semiHidden/>
    <w:rsid w:val="00C20E50"/>
    <w:pPr>
      <w:spacing w:before="120" w:after="900" w:line="480" w:lineRule="auto"/>
      <w:ind w:left="567" w:right="567"/>
      <w:contextualSpacing/>
      <w:jc w:val="center"/>
    </w:pPr>
    <w:rPr>
      <w:rFonts w:ascii="Arial" w:hAnsi="Arial" w:cs="Tahoma"/>
      <w:i/>
      <w:sz w:val="16"/>
      <w:szCs w:val="16"/>
    </w:rPr>
  </w:style>
  <w:style w:type="paragraph" w:customStyle="1" w:styleId="Disclaimer">
    <w:name w:val="Disclaimer"/>
    <w:rsid w:val="00C20E50"/>
    <w:pPr>
      <w:spacing w:before="60" w:after="60" w:line="300" w:lineRule="auto"/>
      <w:ind w:left="567" w:right="1134"/>
    </w:pPr>
    <w:rPr>
      <w:rFonts w:ascii="Arial" w:hAnsi="Arial"/>
      <w:sz w:val="16"/>
      <w:lang w:val="en-US"/>
    </w:rPr>
  </w:style>
  <w:style w:type="character" w:customStyle="1" w:styleId="Bold">
    <w:name w:val="Bold"/>
    <w:aliases w:val="b"/>
    <w:rPr>
      <w:b/>
    </w:rPr>
  </w:style>
  <w:style w:type="paragraph" w:customStyle="1" w:styleId="BulletedList">
    <w:name w:val="Bulleted List"/>
    <w:pPr>
      <w:numPr>
        <w:numId w:val="1"/>
      </w:numPr>
      <w:spacing w:before="60" w:after="60" w:line="300" w:lineRule="auto"/>
    </w:pPr>
    <w:rPr>
      <w:rFonts w:ascii="Helvetica" w:hAnsi="Helvetica"/>
    </w:rPr>
  </w:style>
  <w:style w:type="paragraph" w:customStyle="1" w:styleId="Code">
    <w:name w:val="Code"/>
    <w:basedOn w:val="Normal"/>
    <w:rsid w:val="0046286F"/>
    <w:rPr>
      <w:rFonts w:ascii="Courier New" w:hAnsi="Courier New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795872"/>
    <w:rPr>
      <w:rFonts w:ascii="Century Gothic" w:hAnsi="Century Gothic" w:cs="Arial"/>
      <w:bCs/>
      <w:color w:val="1F4E79" w:themeColor="accent1" w:themeShade="80"/>
      <w:kern w:val="32"/>
      <w:sz w:val="44"/>
      <w:szCs w:val="44"/>
      <w:lang w:val="en-US"/>
    </w:rPr>
  </w:style>
  <w:style w:type="paragraph" w:customStyle="1" w:styleId="VersionNumber">
    <w:name w:val="Version Number"/>
    <w:semiHidden/>
    <w:pPr>
      <w:spacing w:before="160" w:after="60"/>
      <w:jc w:val="right"/>
    </w:pPr>
    <w:rPr>
      <w:rFonts w:ascii="Helvetica" w:hAnsi="Helvetica"/>
      <w:color w:val="003366"/>
      <w:szCs w:val="24"/>
    </w:rPr>
  </w:style>
  <w:style w:type="paragraph" w:customStyle="1" w:styleId="DocumentSubtitle">
    <w:name w:val="Document Subtitle"/>
    <w:rsid w:val="00A24859"/>
    <w:pPr>
      <w:spacing w:before="120" w:after="120"/>
      <w:jc w:val="right"/>
    </w:pPr>
    <w:rPr>
      <w:rFonts w:ascii="Helvetica" w:hAnsi="Helvetica"/>
      <w:b/>
      <w:color w:val="282282"/>
      <w:sz w:val="36"/>
      <w:szCs w:val="24"/>
      <w:lang w:val="en-US"/>
    </w:rPr>
  </w:style>
  <w:style w:type="paragraph" w:customStyle="1" w:styleId="DocumentTitle">
    <w:name w:val="Document Title"/>
    <w:next w:val="Normal"/>
    <w:rsid w:val="00D50069"/>
    <w:pPr>
      <w:spacing w:before="600" w:line="216" w:lineRule="auto"/>
      <w:jc w:val="right"/>
    </w:pPr>
    <w:rPr>
      <w:rFonts w:ascii="Helvetica" w:hAnsi="Helvetica"/>
      <w:b/>
      <w:color w:val="AD052E"/>
      <w:spacing w:val="-20"/>
      <w:kern w:val="48"/>
      <w:sz w:val="96"/>
      <w:szCs w:val="48"/>
      <w:lang w:val="en-US"/>
    </w:rPr>
  </w:style>
  <w:style w:type="paragraph" w:customStyle="1" w:styleId="Note">
    <w:name w:val="Note"/>
    <w:link w:val="NoteChar"/>
    <w:qFormat/>
    <w:rsid w:val="005B7F10"/>
    <w:pPr>
      <w:pBdr>
        <w:top w:val="single" w:sz="4" w:space="4" w:color="1F3864" w:themeColor="accent5" w:themeShade="80"/>
        <w:bottom w:val="single" w:sz="4" w:space="4" w:color="1F3864" w:themeColor="accent5" w:themeShade="80"/>
      </w:pBdr>
      <w:shd w:val="clear" w:color="auto" w:fill="F2F2F2" w:themeFill="background1" w:themeFillShade="F2"/>
      <w:spacing w:before="120" w:after="120" w:line="259" w:lineRule="auto"/>
      <w:ind w:left="851" w:right="85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rsid w:val="00A2398E"/>
    <w:pPr>
      <w:pBdr>
        <w:top w:val="single" w:sz="4" w:space="1" w:color="808080" w:themeColor="background1" w:themeShade="80"/>
      </w:pBdr>
      <w:tabs>
        <w:tab w:val="right" w:pos="9072"/>
      </w:tabs>
      <w:spacing w:before="180" w:after="60" w:line="300" w:lineRule="auto"/>
    </w:pPr>
    <w:rPr>
      <w:rFonts w:ascii="Helvetica" w:hAnsi="Helvetica"/>
      <w:color w:val="808080" w:themeColor="background1" w:themeShade="80"/>
      <w:sz w:val="16"/>
      <w:szCs w:val="16"/>
      <w:lang w:val="en-US"/>
    </w:rPr>
  </w:style>
  <w:style w:type="paragraph" w:styleId="FootnoteText">
    <w:name w:val="footnote text"/>
    <w:basedOn w:val="Normal"/>
    <w:semiHidden/>
    <w:pPr>
      <w:tabs>
        <w:tab w:val="clear" w:pos="1134"/>
      </w:tabs>
      <w:spacing w:line="240" w:lineRule="auto"/>
      <w:ind w:left="113" w:hanging="113"/>
      <w:jc w:val="both"/>
    </w:pPr>
    <w:rPr>
      <w:rFonts w:eastAsia="Times New Roman"/>
      <w:sz w:val="16"/>
      <w:lang w:eastAsia="en-US"/>
    </w:rPr>
  </w:style>
  <w:style w:type="paragraph" w:customStyle="1" w:styleId="FPProductLogo">
    <w:name w:val="FP Product Logo"/>
    <w:semiHidden/>
    <w:pPr>
      <w:spacing w:before="100"/>
      <w:jc w:val="right"/>
    </w:pPr>
    <w:rPr>
      <w:rFonts w:ascii="Helvetica" w:hAnsi="Helvetica"/>
      <w:sz w:val="24"/>
      <w:szCs w:val="24"/>
    </w:rPr>
  </w:style>
  <w:style w:type="paragraph" w:customStyle="1" w:styleId="FPProductPicture">
    <w:name w:val="FP Product Picture"/>
    <w:next w:val="FPProductLogo"/>
    <w:semiHidden/>
    <w:pPr>
      <w:jc w:val="right"/>
    </w:pPr>
    <w:rPr>
      <w:rFonts w:ascii="Helvetica" w:hAnsi="Helvetica"/>
      <w:sz w:val="24"/>
      <w:szCs w:val="24"/>
    </w:rPr>
  </w:style>
  <w:style w:type="paragraph" w:styleId="Header">
    <w:name w:val="header"/>
    <w:aliases w:val="Header style"/>
    <w:rsid w:val="00A2398E"/>
    <w:pPr>
      <w:pBdr>
        <w:bottom w:val="single" w:sz="4" w:space="1" w:color="808080" w:themeColor="background1" w:themeShade="80"/>
      </w:pBdr>
      <w:tabs>
        <w:tab w:val="right" w:pos="9072"/>
      </w:tabs>
      <w:spacing w:before="60" w:after="180" w:line="300" w:lineRule="auto"/>
    </w:pPr>
    <w:rPr>
      <w:rFonts w:ascii="Helvetica" w:hAnsi="Helvetica"/>
      <w:color w:val="808080" w:themeColor="background1" w:themeShade="80"/>
      <w:lang w:val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tabs>
        <w:tab w:val="clear" w:pos="1134"/>
      </w:tabs>
      <w:ind w:left="200" w:hanging="200"/>
    </w:pPr>
  </w:style>
  <w:style w:type="character" w:customStyle="1" w:styleId="Italic">
    <w:name w:val="Italic"/>
    <w:rPr>
      <w:i/>
    </w:rPr>
  </w:style>
  <w:style w:type="paragraph" w:customStyle="1" w:styleId="NumberedList">
    <w:name w:val="Numbered List"/>
    <w:rsid w:val="0046286F"/>
    <w:pPr>
      <w:tabs>
        <w:tab w:val="left" w:pos="1134"/>
      </w:tabs>
      <w:spacing w:before="120" w:after="120" w:line="300" w:lineRule="auto"/>
      <w:ind w:left="1134" w:hanging="567"/>
    </w:pPr>
    <w:rPr>
      <w:rFonts w:ascii="Helvetica" w:hAnsi="Helvetica"/>
      <w:lang w:val="en-US"/>
    </w:rPr>
  </w:style>
  <w:style w:type="paragraph" w:customStyle="1" w:styleId="Appendix">
    <w:name w:val="Appendix"/>
    <w:next w:val="Normal"/>
    <w:semiHidden/>
    <w:pPr>
      <w:keepNext/>
      <w:pageBreakBefore/>
      <w:numPr>
        <w:numId w:val="3"/>
      </w:numPr>
      <w:tabs>
        <w:tab w:val="clear" w:pos="432"/>
        <w:tab w:val="left" w:pos="1134"/>
      </w:tabs>
      <w:spacing w:before="60" w:after="240" w:line="300" w:lineRule="auto"/>
      <w:ind w:left="1134" w:hanging="1134"/>
    </w:pPr>
    <w:rPr>
      <w:rFonts w:ascii="Helvetica" w:hAnsi="Helvetica" w:cs="Arial"/>
      <w:b/>
      <w:bCs/>
      <w:color w:val="98968A"/>
      <w:kern w:val="32"/>
      <w:sz w:val="48"/>
      <w:szCs w:val="48"/>
    </w:rPr>
  </w:style>
  <w:style w:type="paragraph" w:customStyle="1" w:styleId="TableText">
    <w:name w:val="TableText"/>
    <w:basedOn w:val="Normal"/>
    <w:rsid w:val="0046286F"/>
    <w:pPr>
      <w:tabs>
        <w:tab w:val="clear" w:pos="1134"/>
      </w:tabs>
      <w:spacing w:before="40" w:after="40" w:line="240" w:lineRule="auto"/>
    </w:pPr>
    <w:rPr>
      <w:rFonts w:eastAsia="Times New Roman"/>
      <w:sz w:val="18"/>
      <w:szCs w:val="24"/>
      <w:lang w:eastAsia="en-US"/>
    </w:rPr>
  </w:style>
  <w:style w:type="paragraph" w:styleId="TOC1">
    <w:name w:val="toc 1"/>
    <w:next w:val="Normal"/>
    <w:uiPriority w:val="39"/>
    <w:rsid w:val="00B64BC2"/>
    <w:pPr>
      <w:spacing w:before="120" w:after="120" w:line="300" w:lineRule="auto"/>
    </w:pPr>
    <w:rPr>
      <w:rFonts w:ascii="Arial" w:hAnsi="Arial"/>
      <w:bCs/>
      <w:sz w:val="24"/>
    </w:rPr>
  </w:style>
  <w:style w:type="paragraph" w:styleId="TOC2">
    <w:name w:val="toc 2"/>
    <w:next w:val="Normal"/>
    <w:uiPriority w:val="39"/>
    <w:rsid w:val="008C77F6"/>
    <w:pPr>
      <w:spacing w:before="120" w:after="60" w:line="300" w:lineRule="auto"/>
      <w:ind w:left="144"/>
    </w:pPr>
    <w:rPr>
      <w:rFonts w:ascii="Arial" w:hAnsi="Arial"/>
      <w:smallCaps/>
    </w:rPr>
  </w:style>
  <w:style w:type="paragraph" w:styleId="TOC3">
    <w:name w:val="toc 3"/>
    <w:basedOn w:val="Normal"/>
    <w:next w:val="Normal"/>
    <w:semiHidden/>
    <w:rsid w:val="0095746F"/>
    <w:pPr>
      <w:tabs>
        <w:tab w:val="clear" w:pos="1134"/>
      </w:tabs>
      <w:spacing w:before="60" w:after="60"/>
      <w:ind w:left="144"/>
    </w:pPr>
    <w:rPr>
      <w:iCs/>
      <w:sz w:val="20"/>
    </w:rPr>
  </w:style>
  <w:style w:type="paragraph" w:customStyle="1" w:styleId="TOCHeader">
    <w:name w:val="TOC Header"/>
    <w:rsid w:val="002504E7"/>
    <w:pPr>
      <w:keepNext/>
      <w:spacing w:before="60" w:after="240"/>
    </w:pPr>
    <w:rPr>
      <w:rFonts w:ascii="Century Gothic" w:hAnsi="Century Gothic"/>
      <w:color w:val="1F4E79" w:themeColor="accent1" w:themeShade="80"/>
      <w:kern w:val="48"/>
      <w:sz w:val="48"/>
      <w:szCs w:val="48"/>
    </w:rPr>
  </w:style>
  <w:style w:type="paragraph" w:customStyle="1" w:styleId="BulletedList2">
    <w:name w:val="Bulleted List 2"/>
    <w:rsid w:val="00CD6E26"/>
    <w:pPr>
      <w:numPr>
        <w:numId w:val="4"/>
      </w:numPr>
      <w:tabs>
        <w:tab w:val="clear" w:pos="1494"/>
        <w:tab w:val="left" w:pos="1701"/>
      </w:tabs>
      <w:spacing w:before="60" w:after="60" w:line="300" w:lineRule="auto"/>
      <w:ind w:left="1701" w:hanging="567"/>
    </w:pPr>
    <w:rPr>
      <w:rFonts w:ascii="Helvetica" w:eastAsia="Times New Roman" w:hAnsi="Helvetica"/>
      <w:lang w:val="en-US"/>
    </w:rPr>
  </w:style>
  <w:style w:type="paragraph" w:customStyle="1" w:styleId="Comments">
    <w:name w:val="Comments"/>
    <w:rsid w:val="009960DB"/>
    <w:pPr>
      <w:pBdr>
        <w:top w:val="single" w:sz="4" w:space="1" w:color="282282"/>
        <w:left w:val="single" w:sz="4" w:space="4" w:color="282282"/>
        <w:bottom w:val="single" w:sz="4" w:space="1" w:color="282282"/>
        <w:right w:val="single" w:sz="4" w:space="4" w:color="282282"/>
      </w:pBdr>
      <w:shd w:val="clear" w:color="auto" w:fill="EAEAEA"/>
      <w:spacing w:before="120" w:after="120" w:line="300" w:lineRule="auto"/>
      <w:ind w:left="113"/>
    </w:pPr>
    <w:rPr>
      <w:rFonts w:ascii="Helvetica" w:hAnsi="Helvetica"/>
      <w:color w:val="282282"/>
      <w:lang w:val="en-US"/>
    </w:rPr>
  </w:style>
  <w:style w:type="character" w:customStyle="1" w:styleId="Style18ptCustomColor">
    <w:name w:val="Style 18 pt Custom Color"/>
    <w:basedOn w:val="DefaultParagraphFont"/>
    <w:rsid w:val="0046286F"/>
    <w:rPr>
      <w:color w:val="282282"/>
      <w:sz w:val="36"/>
      <w:lang w:val="en-US"/>
    </w:rPr>
  </w:style>
  <w:style w:type="paragraph" w:customStyle="1" w:styleId="BulletedList3">
    <w:name w:val="Bulleted List 3"/>
    <w:rsid w:val="00CD6E26"/>
    <w:pPr>
      <w:numPr>
        <w:numId w:val="5"/>
      </w:numPr>
      <w:tabs>
        <w:tab w:val="clear" w:pos="2421"/>
        <w:tab w:val="left" w:pos="2268"/>
      </w:tabs>
      <w:snapToGrid w:val="0"/>
      <w:spacing w:before="60" w:after="60" w:line="300" w:lineRule="auto"/>
      <w:ind w:left="2268" w:hanging="567"/>
    </w:pPr>
    <w:rPr>
      <w:rFonts w:ascii="Helvetica" w:eastAsia="MS PGothic" w:hAnsi="Helvetica"/>
      <w:lang w:val="en-US"/>
    </w:rPr>
  </w:style>
  <w:style w:type="paragraph" w:customStyle="1" w:styleId="DocumentVersion">
    <w:name w:val="Document Version"/>
    <w:basedOn w:val="VersionNumber"/>
    <w:semiHidden/>
    <w:rsid w:val="0046286F"/>
    <w:rPr>
      <w:color w:val="AD052E"/>
      <w:szCs w:val="20"/>
      <w:lang w:val="en-US"/>
    </w:rPr>
  </w:style>
  <w:style w:type="paragraph" w:styleId="BodyText">
    <w:name w:val="Body Text"/>
    <w:aliases w:val="Bullet,bt"/>
    <w:basedOn w:val="Normal"/>
    <w:pPr>
      <w:numPr>
        <w:numId w:val="7"/>
      </w:numPr>
    </w:pPr>
  </w:style>
  <w:style w:type="paragraph" w:customStyle="1" w:styleId="ReviewGate">
    <w:name w:val="Review Gate"/>
    <w:rsid w:val="00770AE3"/>
    <w:pPr>
      <w:tabs>
        <w:tab w:val="right" w:pos="5580"/>
      </w:tabs>
      <w:adjustRightInd w:val="0"/>
      <w:spacing w:before="100" w:beforeAutospacing="1" w:after="240"/>
      <w:jc w:val="center"/>
    </w:pPr>
    <w:rPr>
      <w:rFonts w:ascii="Helvetica" w:hAnsi="Helvetica" w:cs="Arial"/>
      <w:b/>
      <w:bCs/>
      <w:color w:val="98968A"/>
      <w:kern w:val="32"/>
      <w:sz w:val="56"/>
      <w:szCs w:val="44"/>
      <w:lang w:val="en-US"/>
    </w:rPr>
  </w:style>
  <w:style w:type="paragraph" w:customStyle="1" w:styleId="TableHeading">
    <w:name w:val="Table Heading"/>
    <w:rsid w:val="007E4356"/>
    <w:pPr>
      <w:spacing w:before="60" w:after="60"/>
    </w:pPr>
    <w:rPr>
      <w:rFonts w:ascii="Helvetica" w:hAnsi="Helvetica" w:cs="Arial"/>
      <w:b/>
      <w:bCs/>
      <w:color w:val="282282"/>
      <w:kern w:val="32"/>
      <w:sz w:val="22"/>
      <w:szCs w:val="28"/>
      <w:lang w:val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95ADD"/>
    <w:pPr>
      <w:jc w:val="center"/>
    </w:pPr>
    <w:rPr>
      <w:bCs/>
      <w:i/>
    </w:rPr>
  </w:style>
  <w:style w:type="paragraph" w:styleId="HTMLPreformatted">
    <w:name w:val="HTML Preformatted"/>
    <w:basedOn w:val="Normal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Arial Unicode MS" w:eastAsia="Courier New" w:hAnsi="Arial Unicode MS" w:cs="Courier New"/>
      <w:lang w:eastAsia="en-US"/>
    </w:rPr>
  </w:style>
  <w:style w:type="character" w:styleId="HTMLCode">
    <w:name w:val="HTML Code"/>
    <w:basedOn w:val="DefaultParagraphFont"/>
    <w:rPr>
      <w:rFonts w:ascii="Arial Unicode MS" w:eastAsia="Courier New" w:hAnsi="Arial Unicode MS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pPr>
      <w:tabs>
        <w:tab w:val="clear" w:pos="1134"/>
      </w:tabs>
      <w:spacing w:before="0" w:after="0"/>
    </w:pPr>
    <w:rPr>
      <w:rFonts w:ascii="Times New Roman" w:hAnsi="Times New Roman"/>
      <w:i/>
      <w:iCs/>
    </w:rPr>
  </w:style>
  <w:style w:type="paragraph" w:styleId="NormalWeb">
    <w:name w:val="Normal (Web)"/>
    <w:basedOn w:val="Normal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TMLCode1">
    <w:name w:val="HTML Code1"/>
    <w:basedOn w:val="DefaultParagraphFont"/>
    <w:rPr>
      <w:rFonts w:ascii="Courier New" w:eastAsia="MS Mincho" w:hAnsi="Courier New" w:cs="Courier New"/>
      <w:color w:val="333333"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4C5402"/>
    <w:pPr>
      <w:tabs>
        <w:tab w:val="clear" w:pos="1134"/>
      </w:tabs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clear" w:pos="1134"/>
      </w:tabs>
      <w:spacing w:before="0" w:after="0"/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clear" w:pos="1134"/>
      </w:tabs>
      <w:spacing w:before="0" w:after="0"/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clear" w:pos="1134"/>
      </w:tabs>
      <w:spacing w:before="0" w:after="0"/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tabs>
        <w:tab w:val="clear" w:pos="1134"/>
      </w:tabs>
      <w:spacing w:before="0" w:after="0"/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tabs>
        <w:tab w:val="clear" w:pos="1134"/>
      </w:tabs>
      <w:spacing w:before="0" w:after="0"/>
      <w:ind w:left="1600"/>
    </w:pPr>
    <w:rPr>
      <w:rFonts w:ascii="Times New Roman" w:hAnsi="Times New Roman"/>
      <w:sz w:val="18"/>
      <w:szCs w:val="18"/>
    </w:rPr>
  </w:style>
  <w:style w:type="character" w:styleId="FootnoteReference">
    <w:name w:val="footnote reference"/>
    <w:basedOn w:val="DefaultParagraphFont"/>
    <w:semiHidden/>
    <w:rsid w:val="001962B1"/>
    <w:rPr>
      <w:vertAlign w:val="superscript"/>
    </w:rPr>
  </w:style>
  <w:style w:type="paragraph" w:customStyle="1" w:styleId="Question">
    <w:name w:val="Question"/>
    <w:basedOn w:val="Normal"/>
    <w:next w:val="Normal"/>
    <w:rsid w:val="0046286F"/>
    <w:pPr>
      <w:numPr>
        <w:numId w:val="6"/>
      </w:numPr>
      <w:pBdr>
        <w:top w:val="single" w:sz="4" w:space="1" w:color="auto"/>
        <w:bottom w:val="single" w:sz="4" w:space="1" w:color="auto"/>
      </w:pBdr>
      <w:spacing w:after="240"/>
    </w:pPr>
    <w:rPr>
      <w:i/>
      <w:color w:val="FF6600"/>
      <w:sz w:val="18"/>
      <w:szCs w:val="18"/>
    </w:rPr>
  </w:style>
  <w:style w:type="table" w:styleId="TableGrid">
    <w:name w:val="Table Grid"/>
    <w:basedOn w:val="TableNormal"/>
    <w:rsid w:val="00380BC5"/>
    <w:pPr>
      <w:tabs>
        <w:tab w:val="left" w:pos="1134"/>
      </w:tabs>
      <w:spacing w:before="120" w:after="120"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">
    <w:name w:val="Heading B"/>
    <w:basedOn w:val="Heading2"/>
    <w:rsid w:val="00AB1650"/>
    <w:pPr>
      <w:pBdr>
        <w:top w:val="single" w:sz="6" w:space="1" w:color="auto"/>
      </w:pBdr>
      <w:tabs>
        <w:tab w:val="num" w:pos="504"/>
      </w:tabs>
      <w:overflowPunct w:val="0"/>
      <w:autoSpaceDE w:val="0"/>
      <w:autoSpaceDN w:val="0"/>
      <w:adjustRightInd w:val="0"/>
      <w:spacing w:before="425" w:after="113" w:line="240" w:lineRule="auto"/>
      <w:ind w:left="144"/>
      <w:textAlignment w:val="baseline"/>
      <w:outlineLvl w:val="9"/>
    </w:pPr>
    <w:rPr>
      <w:rFonts w:eastAsia="Times New Roman" w:cs="Times New Roman"/>
      <w:bCs w:val="0"/>
      <w:iCs w:val="0"/>
      <w:szCs w:val="20"/>
      <w:lang w:eastAsia="en-US"/>
    </w:rPr>
  </w:style>
  <w:style w:type="paragraph" w:customStyle="1" w:styleId="Table-Text">
    <w:name w:val="Table - Text"/>
    <w:basedOn w:val="Normal"/>
    <w:autoRedefine/>
    <w:rsid w:val="00E02719"/>
    <w:pPr>
      <w:tabs>
        <w:tab w:val="clear" w:pos="1134"/>
      </w:tabs>
      <w:suppressAutoHyphens/>
      <w:spacing w:before="60" w:after="60" w:line="240" w:lineRule="auto"/>
    </w:pPr>
    <w:rPr>
      <w:rFonts w:eastAsia="Times New Roman"/>
      <w:lang w:eastAsia="en-US"/>
    </w:rPr>
  </w:style>
  <w:style w:type="paragraph" w:customStyle="1" w:styleId="StyleHeadingALeft0Hanging045">
    <w:name w:val="Style Heading A + Left:  0&quot; Hanging:  0.45&quot;"/>
    <w:basedOn w:val="Normal"/>
    <w:next w:val="BodyText"/>
    <w:rsid w:val="00931723"/>
    <w:pPr>
      <w:keepNext/>
      <w:keepLines/>
      <w:pageBreakBefore/>
      <w:pBdr>
        <w:top w:val="single" w:sz="18" w:space="1" w:color="auto"/>
      </w:pBdr>
      <w:tabs>
        <w:tab w:val="clear" w:pos="1134"/>
        <w:tab w:val="num" w:pos="504"/>
      </w:tabs>
      <w:overflowPunct w:val="0"/>
      <w:autoSpaceDE w:val="0"/>
      <w:autoSpaceDN w:val="0"/>
      <w:adjustRightInd w:val="0"/>
      <w:spacing w:before="142" w:after="113" w:line="240" w:lineRule="auto"/>
      <w:ind w:left="652" w:hanging="652"/>
      <w:textAlignment w:val="baseline"/>
    </w:pPr>
    <w:rPr>
      <w:rFonts w:eastAsia="Times New Roman"/>
      <w:b/>
      <w:bCs/>
      <w:color w:val="808080"/>
      <w:kern w:val="28"/>
      <w:sz w:val="44"/>
      <w:lang w:eastAsia="en-US"/>
    </w:rPr>
  </w:style>
  <w:style w:type="paragraph" w:customStyle="1" w:styleId="StyleHeadingBFirstline0">
    <w:name w:val="Style Heading B + First line:  0&quot;"/>
    <w:basedOn w:val="HeadingB"/>
    <w:rsid w:val="00FF1FAB"/>
    <w:pPr>
      <w:spacing w:before="480" w:after="120"/>
      <w:ind w:left="0" w:firstLine="0"/>
    </w:pPr>
    <w:rPr>
      <w:bCs/>
    </w:rPr>
  </w:style>
  <w:style w:type="paragraph" w:customStyle="1" w:styleId="Instructions">
    <w:name w:val="Instructions"/>
    <w:next w:val="Normal"/>
    <w:link w:val="InstructionsChar"/>
    <w:rsid w:val="009F0DFA"/>
    <w:pPr>
      <w:spacing w:before="120" w:after="120"/>
      <w:ind w:left="288"/>
    </w:pPr>
    <w:rPr>
      <w:rFonts w:ascii="Century Gothic" w:hAnsi="Century Gothic"/>
      <w:i/>
      <w:color w:val="1F3864" w:themeColor="accent5" w:themeShade="80"/>
      <w:lang w:val="en-US"/>
    </w:rPr>
  </w:style>
  <w:style w:type="paragraph" w:customStyle="1" w:styleId="TableText0">
    <w:name w:val="Table Text"/>
    <w:basedOn w:val="Normal"/>
    <w:rsid w:val="001A4ED3"/>
    <w:pPr>
      <w:tabs>
        <w:tab w:val="clear" w:pos="1134"/>
      </w:tabs>
      <w:spacing w:before="0" w:after="0" w:line="220" w:lineRule="exact"/>
    </w:pPr>
    <w:rPr>
      <w:rFonts w:eastAsia="Times New Roman"/>
      <w:sz w:val="18"/>
      <w:szCs w:val="24"/>
      <w:lang w:eastAsia="en-US"/>
    </w:rPr>
  </w:style>
  <w:style w:type="paragraph" w:customStyle="1" w:styleId="InsideSectionHeading">
    <w:name w:val="Inside Section Heading"/>
    <w:basedOn w:val="Normal"/>
    <w:autoRedefine/>
    <w:rsid w:val="00B65E3B"/>
    <w:pPr>
      <w:keepNext/>
      <w:tabs>
        <w:tab w:val="clear" w:pos="1134"/>
      </w:tabs>
      <w:spacing w:before="0" w:after="240" w:line="240" w:lineRule="auto"/>
      <w:ind w:right="-115"/>
    </w:pPr>
    <w:rPr>
      <w:rFonts w:ascii="Palatino Linotype" w:eastAsia="Times New Roman" w:hAnsi="Palatino Linotype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2398E"/>
    <w:rPr>
      <w:rFonts w:ascii="Century Gothic" w:hAnsi="Century Gothic" w:cs="Arial"/>
      <w:bCs/>
      <w:iCs/>
      <w:color w:val="1F4E79" w:themeColor="accent1" w:themeShade="80"/>
      <w:sz w:val="32"/>
      <w:szCs w:val="32"/>
      <w:lang w:val="en-US"/>
    </w:rPr>
  </w:style>
  <w:style w:type="paragraph" w:customStyle="1" w:styleId="WhiteSpace">
    <w:name w:val="White Space"/>
    <w:basedOn w:val="Heading2"/>
    <w:rsid w:val="00B65E3B"/>
    <w:pPr>
      <w:numPr>
        <w:ilvl w:val="0"/>
        <w:numId w:val="0"/>
      </w:numPr>
      <w:spacing w:before="8000" w:after="240" w:line="240" w:lineRule="auto"/>
    </w:pPr>
    <w:rPr>
      <w:rFonts w:ascii="Garamond" w:eastAsia="Times New Roman" w:hAnsi="Garamond" w:cs="Times New Roman"/>
      <w:b/>
      <w:iCs w:val="0"/>
      <w:color w:val="auto"/>
      <w:sz w:val="28"/>
      <w:szCs w:val="24"/>
      <w:lang w:eastAsia="en-US"/>
    </w:rPr>
  </w:style>
  <w:style w:type="paragraph" w:customStyle="1" w:styleId="NormalItalic">
    <w:name w:val="Normal  + Italic"/>
    <w:basedOn w:val="Normal"/>
    <w:link w:val="NormalItalicChar"/>
    <w:rsid w:val="00B65E3B"/>
    <w:pPr>
      <w:tabs>
        <w:tab w:val="clear" w:pos="1134"/>
      </w:tabs>
      <w:spacing w:before="0" w:after="240" w:line="240" w:lineRule="auto"/>
      <w:ind w:right="-115"/>
    </w:pPr>
    <w:rPr>
      <w:rFonts w:ascii="Palatino Linotype" w:hAnsi="Palatino Linotype"/>
      <w:bCs/>
      <w:i/>
      <w:iCs/>
      <w:sz w:val="24"/>
      <w:lang w:eastAsia="en-US"/>
    </w:rPr>
  </w:style>
  <w:style w:type="character" w:customStyle="1" w:styleId="NormalItalicChar">
    <w:name w:val="Normal  + Italic Char"/>
    <w:basedOn w:val="DefaultParagraphFont"/>
    <w:link w:val="NormalItalic"/>
    <w:rsid w:val="00B65E3B"/>
    <w:rPr>
      <w:rFonts w:ascii="Palatino Linotype" w:eastAsia="MS Mincho" w:hAnsi="Palatino Linotype"/>
      <w:bCs/>
      <w:i/>
      <w:iCs/>
      <w:sz w:val="24"/>
      <w:lang w:val="en-US" w:eastAsia="en-US" w:bidi="ar-SA"/>
    </w:rPr>
  </w:style>
  <w:style w:type="paragraph" w:customStyle="1" w:styleId="TableHeaders">
    <w:name w:val="Table Headers"/>
    <w:basedOn w:val="Normal"/>
    <w:rsid w:val="00B65E3B"/>
    <w:pPr>
      <w:tabs>
        <w:tab w:val="clear" w:pos="1134"/>
      </w:tabs>
      <w:spacing w:line="240" w:lineRule="auto"/>
      <w:ind w:left="-29" w:right="-29"/>
    </w:pPr>
    <w:rPr>
      <w:rFonts w:ascii="Palatino Linotype" w:eastAsia="Times New Roman" w:hAnsi="Palatino Linotype"/>
      <w:b/>
      <w:bCs/>
      <w:sz w:val="18"/>
      <w:lang w:eastAsia="en-US"/>
    </w:rPr>
  </w:style>
  <w:style w:type="paragraph" w:customStyle="1" w:styleId="ContactInformation">
    <w:name w:val="Contact Information"/>
    <w:basedOn w:val="Normal"/>
    <w:rsid w:val="00B65E3B"/>
    <w:pPr>
      <w:tabs>
        <w:tab w:val="clear" w:pos="1134"/>
      </w:tabs>
      <w:spacing w:before="0" w:after="0" w:line="240" w:lineRule="auto"/>
    </w:pPr>
    <w:rPr>
      <w:rFonts w:ascii="Palatino Linotype" w:eastAsia="Times New Roman" w:hAnsi="Palatino Linotype"/>
      <w:sz w:val="24"/>
      <w:szCs w:val="24"/>
      <w:lang w:eastAsia="en-US"/>
    </w:rPr>
  </w:style>
  <w:style w:type="character" w:styleId="PageNumber">
    <w:name w:val="page number"/>
    <w:rsid w:val="00E161FE"/>
    <w:rPr>
      <w:b/>
    </w:rPr>
  </w:style>
  <w:style w:type="paragraph" w:customStyle="1" w:styleId="IndexBase">
    <w:name w:val="Index Base"/>
    <w:basedOn w:val="Normal"/>
    <w:rsid w:val="0020616A"/>
    <w:pPr>
      <w:tabs>
        <w:tab w:val="clear" w:pos="1134"/>
      </w:tabs>
      <w:autoSpaceDE w:val="0"/>
      <w:autoSpaceDN w:val="0"/>
      <w:spacing w:before="0" w:after="0" w:line="240" w:lineRule="atLeast"/>
      <w:ind w:left="360" w:hanging="360"/>
    </w:pPr>
    <w:rPr>
      <w:rFonts w:ascii="Garamond" w:eastAsia="SimSun" w:hAnsi="Garamond" w:cs="Garamond"/>
      <w:szCs w:val="22"/>
      <w:lang w:eastAsia="zh-CN"/>
    </w:rPr>
  </w:style>
  <w:style w:type="paragraph" w:styleId="BodyTextIndent">
    <w:name w:val="Body Text Indent"/>
    <w:basedOn w:val="Normal"/>
    <w:rsid w:val="00BC6B2E"/>
    <w:pPr>
      <w:ind w:left="360"/>
    </w:pPr>
  </w:style>
  <w:style w:type="character" w:customStyle="1" w:styleId="InstructionsChar">
    <w:name w:val="Instructions Char"/>
    <w:basedOn w:val="DefaultParagraphFont"/>
    <w:link w:val="Instructions"/>
    <w:rsid w:val="009F0DFA"/>
    <w:rPr>
      <w:rFonts w:ascii="Century Gothic" w:hAnsi="Century Gothic"/>
      <w:i/>
      <w:color w:val="1F3864" w:themeColor="accent5" w:themeShade="80"/>
      <w:lang w:val="en-US"/>
    </w:rPr>
  </w:style>
  <w:style w:type="paragraph" w:styleId="Title">
    <w:name w:val="Title"/>
    <w:basedOn w:val="Normal"/>
    <w:next w:val="Normal"/>
    <w:link w:val="TitleChar"/>
    <w:qFormat/>
    <w:rsid w:val="0067207C"/>
    <w:pPr>
      <w:tabs>
        <w:tab w:val="clear" w:pos="1134"/>
      </w:tabs>
      <w:spacing w:after="0" w:line="204" w:lineRule="auto"/>
      <w:ind w:left="851"/>
      <w:contextualSpacing/>
    </w:pPr>
    <w:rPr>
      <w:rFonts w:ascii="Century Gothic" w:eastAsiaTheme="majorEastAsia" w:hAnsi="Century Gothic" w:cstheme="majorBidi"/>
      <w:color w:val="44546A" w:themeColor="text2"/>
      <w:spacing w:val="-15"/>
      <w:sz w:val="96"/>
      <w:szCs w:val="7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207C"/>
    <w:rPr>
      <w:rFonts w:ascii="Century Gothic" w:eastAsiaTheme="majorEastAsia" w:hAnsi="Century Gothic" w:cstheme="majorBidi"/>
      <w:color w:val="44546A" w:themeColor="text2"/>
      <w:spacing w:val="-15"/>
      <w:sz w:val="96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07C"/>
    <w:pPr>
      <w:numPr>
        <w:ilvl w:val="1"/>
      </w:numPr>
      <w:tabs>
        <w:tab w:val="clear" w:pos="1134"/>
      </w:tabs>
      <w:spacing w:after="240" w:line="240" w:lineRule="auto"/>
      <w:ind w:left="851"/>
    </w:pPr>
    <w:rPr>
      <w:rFonts w:ascii="Century Gothic" w:eastAsiaTheme="majorEastAsia" w:hAnsi="Century Gothic" w:cstheme="majorBidi"/>
      <w:color w:val="5B9BD5" w:themeColor="accent1"/>
      <w:sz w:val="72"/>
      <w:szCs w:val="28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07C"/>
    <w:rPr>
      <w:rFonts w:ascii="Century Gothic" w:eastAsiaTheme="majorEastAsia" w:hAnsi="Century Gothic" w:cstheme="majorBidi"/>
      <w:color w:val="5B9BD5" w:themeColor="accent1"/>
      <w:sz w:val="72"/>
      <w:szCs w:val="28"/>
      <w:lang w:eastAsia="en-US"/>
    </w:rPr>
  </w:style>
  <w:style w:type="paragraph" w:customStyle="1" w:styleId="DocmentVersion">
    <w:name w:val="DocmentVersion"/>
    <w:next w:val="Normal"/>
    <w:rsid w:val="0067207C"/>
    <w:pPr>
      <w:spacing w:before="120" w:after="120" w:line="259" w:lineRule="auto"/>
      <w:ind w:left="851"/>
    </w:pPr>
    <w:rPr>
      <w:rFonts w:ascii="Century Gothic" w:eastAsiaTheme="minorEastAsia" w:hAnsi="Century Gothic" w:cstheme="minorBidi"/>
      <w:color w:val="323E4F" w:themeColor="text2" w:themeShade="BF"/>
      <w:sz w:val="22"/>
      <w:szCs w:val="22"/>
      <w:lang w:eastAsia="en-US"/>
    </w:rPr>
  </w:style>
  <w:style w:type="paragraph" w:customStyle="1" w:styleId="CoverpageAddress">
    <w:name w:val="CoverpageAddress"/>
    <w:next w:val="Normal"/>
    <w:rsid w:val="004B516C"/>
    <w:pPr>
      <w:spacing w:before="120" w:after="120" w:line="259" w:lineRule="auto"/>
      <w:jc w:val="center"/>
    </w:pPr>
    <w:rPr>
      <w:rFonts w:ascii="Century Gothic" w:eastAsiaTheme="minorEastAsia" w:hAnsi="Century Gothic" w:cstheme="minorBidi"/>
      <w:color w:val="323E4F" w:themeColor="text2" w:themeShade="BF"/>
      <w:sz w:val="22"/>
      <w:szCs w:val="22"/>
      <w:lang w:eastAsia="en-US"/>
    </w:rPr>
  </w:style>
  <w:style w:type="paragraph" w:customStyle="1" w:styleId="Body">
    <w:name w:val="Body"/>
    <w:qFormat/>
    <w:rsid w:val="00FE3FEC"/>
    <w:pPr>
      <w:spacing w:before="240" w:after="240"/>
    </w:pPr>
    <w:rPr>
      <w:rFonts w:ascii="Palatino Linotype" w:eastAsiaTheme="minorEastAsia" w:hAnsi="Palatino Linotype" w:cstheme="minorBidi"/>
      <w:sz w:val="22"/>
      <w:lang w:eastAsia="en-US"/>
    </w:rPr>
  </w:style>
  <w:style w:type="paragraph" w:customStyle="1" w:styleId="Preface">
    <w:name w:val="Preface"/>
    <w:rsid w:val="00FE3FEC"/>
    <w:pPr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</w:pPr>
    <w:rPr>
      <w:rFonts w:asciiTheme="majorHAnsi" w:eastAsia="Arial Unicode MS" w:hAnsiTheme="majorHAnsi" w:cs="Arial Unicode MS"/>
      <w:color w:val="183D64"/>
      <w:sz w:val="32"/>
      <w:szCs w:val="40"/>
      <w:u w:color="000000"/>
      <w:bdr w:val="nil"/>
      <w:lang w:val="en-US"/>
    </w:rPr>
  </w:style>
  <w:style w:type="paragraph" w:customStyle="1" w:styleId="LegalText">
    <w:name w:val="LegalText"/>
    <w:next w:val="Body"/>
    <w:rsid w:val="00FE3FEC"/>
    <w:pPr>
      <w:spacing w:after="160" w:line="259" w:lineRule="auto"/>
      <w:ind w:right="284"/>
    </w:pPr>
    <w:rPr>
      <w:rFonts w:ascii="Arial" w:eastAsiaTheme="minorEastAsia" w:hAnsi="Arial" w:cstheme="minorBidi"/>
      <w:szCs w:val="22"/>
      <w:lang w:val="en-US" w:eastAsia="en-US"/>
    </w:rPr>
  </w:style>
  <w:style w:type="character" w:styleId="Strong">
    <w:name w:val="Strong"/>
    <w:basedOn w:val="DefaultParagraphFont"/>
    <w:qFormat/>
    <w:rsid w:val="00FF049E"/>
    <w:rPr>
      <w:b/>
      <w:bCs/>
    </w:rPr>
  </w:style>
  <w:style w:type="paragraph" w:customStyle="1" w:styleId="QAQuestion">
    <w:name w:val="QA Question"/>
    <w:basedOn w:val="Normal"/>
    <w:rsid w:val="00FF049E"/>
    <w:pPr>
      <w:keepLines/>
      <w:tabs>
        <w:tab w:val="clear" w:pos="1134"/>
        <w:tab w:val="left" w:pos="2304"/>
      </w:tabs>
      <w:suppressAutoHyphens/>
      <w:spacing w:before="60" w:line="260" w:lineRule="exact"/>
      <w:ind w:left="2736" w:hanging="432"/>
    </w:pPr>
    <w:rPr>
      <w:rFonts w:eastAsia="Times New Roman"/>
      <w:sz w:val="21"/>
      <w:lang w:eastAsia="en-US"/>
    </w:rPr>
  </w:style>
  <w:style w:type="paragraph" w:customStyle="1" w:styleId="List2cont">
    <w:name w:val="List2 (cont)"/>
    <w:rsid w:val="00FF049E"/>
    <w:pPr>
      <w:spacing w:before="60" w:after="60" w:line="240" w:lineRule="atLeast"/>
      <w:ind w:left="864"/>
    </w:pPr>
    <w:rPr>
      <w:rFonts w:eastAsia="Times New Roman"/>
      <w:noProof/>
      <w:kern w:val="22"/>
      <w:sz w:val="22"/>
      <w:lang w:val="en-US" w:eastAsia="en-US"/>
    </w:rPr>
  </w:style>
  <w:style w:type="paragraph" w:customStyle="1" w:styleId="Quotationparagraph">
    <w:name w:val="Quotation paragraph"/>
    <w:next w:val="Normal"/>
    <w:rsid w:val="00FF049E"/>
    <w:pPr>
      <w:spacing w:before="60" w:after="240" w:line="300" w:lineRule="atLeast"/>
      <w:ind w:left="547" w:right="547"/>
    </w:pPr>
    <w:rPr>
      <w:rFonts w:eastAsia="Times New Roman"/>
      <w:i/>
      <w:noProof/>
      <w:kern w:val="22"/>
      <w:sz w:val="22"/>
      <w:lang w:val="en-US" w:eastAsia="en-US"/>
    </w:rPr>
  </w:style>
  <w:style w:type="paragraph" w:customStyle="1" w:styleId="Indexletter">
    <w:name w:val="Index letter"/>
    <w:next w:val="Index1"/>
    <w:rsid w:val="00FF049E"/>
    <w:pPr>
      <w:spacing w:before="240"/>
    </w:pPr>
    <w:rPr>
      <w:rFonts w:ascii="Arial" w:eastAsia="Times New Roman" w:hAnsi="Arial"/>
      <w:b/>
      <w:noProof/>
      <w:kern w:val="22"/>
      <w:sz w:val="22"/>
      <w:lang w:val="en-US" w:eastAsia="en-US"/>
    </w:rPr>
  </w:style>
  <w:style w:type="paragraph" w:customStyle="1" w:styleId="Textnumsontitlepage">
    <w:name w:val="Text&amp;nums on title page"/>
    <w:rsid w:val="00FF049E"/>
    <w:pPr>
      <w:spacing w:line="240" w:lineRule="atLeast"/>
    </w:pPr>
    <w:rPr>
      <w:rFonts w:ascii="Arial" w:eastAsia="Times New Roman" w:hAnsi="Arial"/>
      <w:caps/>
      <w:kern w:val="20"/>
      <w:lang w:val="en-US" w:eastAsia="en-US"/>
    </w:rPr>
  </w:style>
  <w:style w:type="paragraph" w:customStyle="1" w:styleId="Textnumsoncover">
    <w:name w:val="Text&amp;nums on cover"/>
    <w:rsid w:val="00FF049E"/>
    <w:pPr>
      <w:spacing w:line="240" w:lineRule="atLeast"/>
      <w:ind w:right="72"/>
      <w:jc w:val="right"/>
    </w:pPr>
    <w:rPr>
      <w:rFonts w:ascii="Arial" w:eastAsia="Times New Roman" w:hAnsi="Arial"/>
      <w:caps/>
      <w:noProof/>
      <w:kern w:val="20"/>
      <w:lang w:val="en-US" w:eastAsia="en-US"/>
    </w:rPr>
  </w:style>
  <w:style w:type="paragraph" w:customStyle="1" w:styleId="ProgramName">
    <w:name w:val="Program Name"/>
    <w:rsid w:val="00FF049E"/>
    <w:pPr>
      <w:spacing w:line="240" w:lineRule="atLeast"/>
    </w:pPr>
    <w:rPr>
      <w:rFonts w:ascii="Arial" w:eastAsia="Times New Roman" w:hAnsi="Arial"/>
      <w:b/>
      <w:noProof/>
      <w:kern w:val="20"/>
      <w:lang w:val="en-US" w:eastAsia="en-US"/>
    </w:rPr>
  </w:style>
  <w:style w:type="paragraph" w:customStyle="1" w:styleId="Logo">
    <w:name w:val="Logo"/>
    <w:next w:val="Normal"/>
    <w:rsid w:val="00FF049E"/>
    <w:pPr>
      <w:spacing w:line="240" w:lineRule="atLeast"/>
      <w:ind w:left="-113"/>
    </w:pPr>
    <w:rPr>
      <w:rFonts w:eastAsia="Times New Roman"/>
      <w:kern w:val="20"/>
      <w:lang w:val="en-US" w:eastAsia="en-US"/>
    </w:rPr>
  </w:style>
  <w:style w:type="paragraph" w:customStyle="1" w:styleId="Figure">
    <w:name w:val="Figure"/>
    <w:next w:val="Caption"/>
    <w:rsid w:val="00FF049E"/>
    <w:pPr>
      <w:keepNext/>
      <w:spacing w:before="500" w:line="260" w:lineRule="atLeast"/>
    </w:pPr>
    <w:rPr>
      <w:rFonts w:ascii="Arial" w:eastAsia="Times New Roman" w:hAnsi="Arial"/>
      <w:noProof/>
      <w:kern w:val="22"/>
      <w:sz w:val="22"/>
      <w:lang w:val="en-US" w:eastAsia="en-US"/>
    </w:rPr>
  </w:style>
  <w:style w:type="paragraph" w:customStyle="1" w:styleId="Numberlist1">
    <w:name w:val="Number list1"/>
    <w:rsid w:val="00FF049E"/>
    <w:pPr>
      <w:tabs>
        <w:tab w:val="left" w:pos="432"/>
      </w:tabs>
      <w:spacing w:after="120" w:line="240" w:lineRule="atLeast"/>
      <w:ind w:left="432" w:hanging="432"/>
    </w:pPr>
    <w:rPr>
      <w:rFonts w:eastAsia="Times New Roman"/>
      <w:noProof/>
      <w:kern w:val="22"/>
      <w:sz w:val="22"/>
      <w:lang w:val="en-US" w:eastAsia="en-US"/>
    </w:rPr>
  </w:style>
  <w:style w:type="paragraph" w:customStyle="1" w:styleId="Referenceitem">
    <w:name w:val="Reference item"/>
    <w:rsid w:val="00FF049E"/>
    <w:pPr>
      <w:spacing w:before="100"/>
    </w:pPr>
    <w:rPr>
      <w:rFonts w:ascii="Arial" w:eastAsia="Times New Roman" w:hAnsi="Arial"/>
      <w:b/>
      <w:noProof/>
      <w:kern w:val="20"/>
      <w:sz w:val="22"/>
      <w:lang w:val="en-US" w:eastAsia="en-US"/>
    </w:rPr>
  </w:style>
  <w:style w:type="paragraph" w:styleId="Index4">
    <w:name w:val="index 4"/>
    <w:basedOn w:val="Normal"/>
    <w:semiHidden/>
    <w:rsid w:val="00FF049E"/>
    <w:pPr>
      <w:tabs>
        <w:tab w:val="clear" w:pos="1134"/>
        <w:tab w:val="right" w:pos="3773"/>
      </w:tabs>
      <w:suppressAutoHyphens/>
      <w:spacing w:before="0" w:after="0" w:line="240" w:lineRule="auto"/>
      <w:ind w:left="960" w:hanging="240"/>
    </w:pPr>
    <w:rPr>
      <w:rFonts w:ascii="Times New Roman" w:eastAsia="Times New Roman" w:hAnsi="Times New Roman"/>
      <w:b/>
      <w:kern w:val="32"/>
      <w:sz w:val="18"/>
      <w:lang w:eastAsia="en-US"/>
    </w:rPr>
  </w:style>
  <w:style w:type="paragraph" w:styleId="Index5">
    <w:name w:val="index 5"/>
    <w:basedOn w:val="Normal"/>
    <w:semiHidden/>
    <w:rsid w:val="00FF049E"/>
    <w:pPr>
      <w:tabs>
        <w:tab w:val="clear" w:pos="1134"/>
        <w:tab w:val="right" w:pos="3773"/>
      </w:tabs>
      <w:suppressAutoHyphens/>
      <w:spacing w:before="0" w:after="0" w:line="240" w:lineRule="auto"/>
      <w:ind w:left="1200" w:hanging="240"/>
    </w:pPr>
    <w:rPr>
      <w:rFonts w:ascii="Times New Roman" w:eastAsia="Times New Roman" w:hAnsi="Times New Roman"/>
      <w:b/>
      <w:kern w:val="32"/>
      <w:sz w:val="18"/>
      <w:lang w:eastAsia="en-US"/>
    </w:rPr>
  </w:style>
  <w:style w:type="paragraph" w:customStyle="1" w:styleId="List1cont">
    <w:name w:val="List1 (cont)"/>
    <w:rsid w:val="00FF049E"/>
    <w:pPr>
      <w:spacing w:before="60" w:after="60" w:line="240" w:lineRule="atLeast"/>
      <w:ind w:left="864"/>
    </w:pPr>
    <w:rPr>
      <w:rFonts w:eastAsia="Times New Roman"/>
      <w:noProof/>
      <w:kern w:val="20"/>
      <w:sz w:val="22"/>
      <w:lang w:val="en-US" w:eastAsia="en-US"/>
    </w:rPr>
  </w:style>
  <w:style w:type="paragraph" w:customStyle="1" w:styleId="Numberlist2">
    <w:name w:val="Number list2"/>
    <w:rsid w:val="00FF049E"/>
    <w:pPr>
      <w:tabs>
        <w:tab w:val="left" w:pos="432"/>
      </w:tabs>
      <w:spacing w:before="60" w:after="60"/>
      <w:ind w:left="864" w:hanging="432"/>
    </w:pPr>
    <w:rPr>
      <w:rFonts w:eastAsia="Times New Roman"/>
      <w:noProof/>
      <w:kern w:val="22"/>
      <w:sz w:val="22"/>
      <w:lang w:val="en-US" w:eastAsia="en-US"/>
    </w:rPr>
  </w:style>
  <w:style w:type="paragraph" w:customStyle="1" w:styleId="tabletext1">
    <w:name w:val="table.text"/>
    <w:basedOn w:val="Normal"/>
    <w:rsid w:val="00FF049E"/>
    <w:pPr>
      <w:tabs>
        <w:tab w:val="clear" w:pos="1134"/>
      </w:tabs>
      <w:suppressAutoHyphens/>
      <w:spacing w:before="40" w:after="40" w:line="240" w:lineRule="auto"/>
    </w:pPr>
    <w:rPr>
      <w:rFonts w:eastAsia="Times New Roman"/>
      <w:b/>
      <w:kern w:val="32"/>
      <w:sz w:val="18"/>
      <w:lang w:eastAsia="en-US"/>
    </w:rPr>
  </w:style>
  <w:style w:type="paragraph" w:customStyle="1" w:styleId="H-pa-name">
    <w:name w:val="H-pa-name"/>
    <w:basedOn w:val="H-purpose"/>
    <w:rsid w:val="00FF049E"/>
    <w:pPr>
      <w:pageBreakBefore/>
      <w:spacing w:after="160"/>
    </w:pPr>
    <w:rPr>
      <w:caps/>
    </w:rPr>
  </w:style>
  <w:style w:type="paragraph" w:customStyle="1" w:styleId="H-purpose">
    <w:name w:val="H-purpose"/>
    <w:next w:val="Normal"/>
    <w:rsid w:val="00FF049E"/>
    <w:pPr>
      <w:keepNext/>
      <w:pBdr>
        <w:bottom w:val="single" w:sz="4" w:space="1" w:color="auto"/>
      </w:pBdr>
      <w:suppressAutoHyphens/>
      <w:spacing w:before="504" w:after="180" w:line="260" w:lineRule="exact"/>
    </w:pPr>
    <w:rPr>
      <w:rFonts w:ascii="Arial Black" w:eastAsia="Times New Roman" w:hAnsi="Arial Black"/>
      <w:lang w:val="en-US" w:eastAsia="en-US"/>
    </w:rPr>
  </w:style>
  <w:style w:type="paragraph" w:styleId="ListBullet5">
    <w:name w:val="List Bullet 5"/>
    <w:basedOn w:val="Normal"/>
    <w:autoRedefine/>
    <w:rsid w:val="00FF049E"/>
    <w:pPr>
      <w:numPr>
        <w:numId w:val="8"/>
      </w:numPr>
      <w:tabs>
        <w:tab w:val="clear" w:pos="1134"/>
      </w:tabs>
      <w:suppressAutoHyphens/>
      <w:spacing w:before="0" w:after="0" w:line="240" w:lineRule="auto"/>
    </w:pPr>
    <w:rPr>
      <w:rFonts w:eastAsia="Times New Roman"/>
      <w:b/>
      <w:kern w:val="32"/>
      <w:sz w:val="12"/>
      <w:lang w:eastAsia="en-US"/>
    </w:rPr>
  </w:style>
  <w:style w:type="paragraph" w:styleId="ListNumber2">
    <w:name w:val="List Number 2"/>
    <w:basedOn w:val="Normal"/>
    <w:rsid w:val="00FF049E"/>
    <w:pPr>
      <w:numPr>
        <w:numId w:val="10"/>
      </w:numPr>
      <w:tabs>
        <w:tab w:val="clear" w:pos="1134"/>
      </w:tabs>
      <w:suppressAutoHyphens/>
      <w:spacing w:before="0" w:after="0" w:line="240" w:lineRule="auto"/>
    </w:pPr>
    <w:rPr>
      <w:rFonts w:eastAsia="Times New Roman"/>
      <w:b/>
      <w:kern w:val="32"/>
      <w:sz w:val="12"/>
      <w:lang w:eastAsia="en-US"/>
    </w:rPr>
  </w:style>
  <w:style w:type="paragraph" w:styleId="ListNumber4">
    <w:name w:val="List Number 4"/>
    <w:basedOn w:val="Normal"/>
    <w:rsid w:val="00FF049E"/>
    <w:pPr>
      <w:numPr>
        <w:numId w:val="9"/>
      </w:numPr>
      <w:tabs>
        <w:tab w:val="clear" w:pos="1134"/>
      </w:tabs>
      <w:suppressAutoHyphens/>
      <w:spacing w:before="0" w:after="0" w:line="240" w:lineRule="auto"/>
    </w:pPr>
    <w:rPr>
      <w:rFonts w:ascii="Times New Roman" w:eastAsia="Times New Roman" w:hAnsi="Times New Roman"/>
      <w:kern w:val="32"/>
      <w:lang w:eastAsia="en-US"/>
    </w:rPr>
  </w:style>
  <w:style w:type="paragraph" w:customStyle="1" w:styleId="H-goals">
    <w:name w:val="H-goals"/>
    <w:basedOn w:val="Normal"/>
    <w:next w:val="Normal"/>
    <w:rsid w:val="00FF049E"/>
    <w:pPr>
      <w:keepNext/>
      <w:pBdr>
        <w:bottom w:val="single" w:sz="4" w:space="1" w:color="auto"/>
      </w:pBdr>
      <w:tabs>
        <w:tab w:val="clear" w:pos="1134"/>
      </w:tabs>
      <w:suppressAutoHyphens/>
      <w:spacing w:before="300" w:after="0" w:line="260" w:lineRule="exact"/>
      <w:ind w:left="2304" w:hanging="2304"/>
    </w:pPr>
    <w:rPr>
      <w:rFonts w:ascii="Arial Black" w:eastAsia="Times New Roman" w:hAnsi="Arial Black"/>
      <w:sz w:val="20"/>
      <w:lang w:eastAsia="en-US"/>
    </w:rPr>
  </w:style>
  <w:style w:type="paragraph" w:customStyle="1" w:styleId="H-subpractice">
    <w:name w:val="H-subpractice"/>
    <w:rsid w:val="00FF049E"/>
    <w:pPr>
      <w:keepNext/>
      <w:suppressAutoHyphens/>
      <w:spacing w:before="200"/>
      <w:ind w:left="2304"/>
    </w:pPr>
    <w:rPr>
      <w:rFonts w:ascii="Arial" w:eastAsia="Times New Roman" w:hAnsi="Arial"/>
      <w:b/>
      <w:sz w:val="18"/>
      <w:lang w:val="en-US" w:eastAsia="en-US"/>
    </w:rPr>
  </w:style>
  <w:style w:type="paragraph" w:customStyle="1" w:styleId="H-workproducts">
    <w:name w:val="H-workproducts"/>
    <w:basedOn w:val="H-subpractice"/>
    <w:rsid w:val="00FF049E"/>
  </w:style>
  <w:style w:type="paragraph" w:customStyle="1" w:styleId="H-notes">
    <w:name w:val="H-notes"/>
    <w:basedOn w:val="Normal"/>
    <w:next w:val="Normal"/>
    <w:rsid w:val="00FF049E"/>
    <w:pPr>
      <w:keepNext/>
      <w:pBdr>
        <w:bottom w:val="single" w:sz="4" w:space="1" w:color="auto"/>
      </w:pBdr>
      <w:tabs>
        <w:tab w:val="clear" w:pos="1134"/>
      </w:tabs>
      <w:suppressAutoHyphens/>
      <w:spacing w:before="300" w:after="180" w:line="260" w:lineRule="exact"/>
    </w:pPr>
    <w:rPr>
      <w:rFonts w:ascii="Arial Black" w:eastAsia="Times New Roman" w:hAnsi="Arial Black"/>
      <w:sz w:val="20"/>
      <w:lang w:eastAsia="en-US"/>
    </w:rPr>
  </w:style>
  <w:style w:type="paragraph" w:customStyle="1" w:styleId="H-related-process-areas">
    <w:name w:val="H-related-process-areas"/>
    <w:basedOn w:val="H-purpose"/>
    <w:next w:val="Normal"/>
    <w:rsid w:val="00FF049E"/>
    <w:pPr>
      <w:numPr>
        <w:numId w:val="12"/>
      </w:numPr>
      <w:spacing w:before="360"/>
      <w:ind w:left="0"/>
    </w:pPr>
  </w:style>
  <w:style w:type="paragraph" w:customStyle="1" w:styleId="reference">
    <w:name w:val="reference"/>
    <w:basedOn w:val="Normal"/>
    <w:rsid w:val="00FF049E"/>
    <w:pPr>
      <w:keepLines/>
      <w:tabs>
        <w:tab w:val="clear" w:pos="1134"/>
        <w:tab w:val="left" w:pos="-3240"/>
      </w:tabs>
      <w:suppressAutoHyphens/>
      <w:spacing w:line="260" w:lineRule="exact"/>
      <w:ind w:left="1152"/>
    </w:pPr>
    <w:rPr>
      <w:rFonts w:eastAsia="Times New Roman"/>
      <w:i/>
      <w:color w:val="000000"/>
      <w:kern w:val="22"/>
      <w:sz w:val="21"/>
      <w:lang w:eastAsia="en-US"/>
    </w:rPr>
  </w:style>
  <w:style w:type="paragraph" w:customStyle="1" w:styleId="H-related-specific-practices">
    <w:name w:val="H-related-specific-practices"/>
    <w:basedOn w:val="H-related-process-areas"/>
    <w:rsid w:val="00FF049E"/>
    <w:pPr>
      <w:pBdr>
        <w:bottom w:val="none" w:sz="0" w:space="0" w:color="auto"/>
      </w:pBdr>
      <w:ind w:left="2304"/>
    </w:pPr>
    <w:rPr>
      <w:i/>
    </w:rPr>
  </w:style>
  <w:style w:type="paragraph" w:customStyle="1" w:styleId="H-related-subpractices">
    <w:name w:val="H-related-subpractices"/>
    <w:basedOn w:val="H-related-specific-practices"/>
    <w:rsid w:val="00FF049E"/>
  </w:style>
  <w:style w:type="paragraph" w:customStyle="1" w:styleId="H-commonfeature">
    <w:name w:val="H-common feature"/>
    <w:basedOn w:val="H-purpose"/>
    <w:rsid w:val="00FF049E"/>
  </w:style>
  <w:style w:type="paragraph" w:customStyle="1" w:styleId="Hyperlink1">
    <w:name w:val="Hyperlink1"/>
    <w:basedOn w:val="Normal"/>
    <w:rsid w:val="00FF049E"/>
    <w:pPr>
      <w:keepLines/>
      <w:tabs>
        <w:tab w:val="clear" w:pos="1134"/>
        <w:tab w:val="left" w:pos="-3240"/>
      </w:tabs>
      <w:suppressAutoHyphens/>
      <w:spacing w:line="260" w:lineRule="exact"/>
      <w:ind w:left="1152"/>
    </w:pPr>
    <w:rPr>
      <w:rFonts w:ascii="Arial Narrow" w:eastAsia="Times New Roman" w:hAnsi="Arial Narrow"/>
      <w:color w:val="3366FF"/>
      <w:kern w:val="22"/>
      <w:sz w:val="20"/>
      <w:lang w:eastAsia="en-US"/>
    </w:rPr>
  </w:style>
  <w:style w:type="paragraph" w:customStyle="1" w:styleId="t1-title-line1">
    <w:name w:val="t1-title-line1"/>
    <w:next w:val="t2-title-line2"/>
    <w:rsid w:val="00FF049E"/>
    <w:pPr>
      <w:spacing w:before="3100" w:after="216"/>
      <w:ind w:left="2304"/>
    </w:pPr>
    <w:rPr>
      <w:rFonts w:ascii="Arial Narrow" w:eastAsia="Times New Roman" w:hAnsi="Arial Narrow"/>
      <w:b/>
      <w:noProof/>
      <w:sz w:val="36"/>
      <w:lang w:val="en-US" w:eastAsia="en-US"/>
    </w:rPr>
  </w:style>
  <w:style w:type="paragraph" w:customStyle="1" w:styleId="t2-title-line2">
    <w:name w:val="t2-title-line2"/>
    <w:rsid w:val="00FF049E"/>
    <w:pPr>
      <w:ind w:left="2304"/>
    </w:pPr>
    <w:rPr>
      <w:rFonts w:ascii="Arial" w:eastAsia="Times New Roman" w:hAnsi="Arial"/>
      <w:b/>
      <w:noProof/>
      <w:sz w:val="60"/>
      <w:lang w:val="en-US" w:eastAsia="en-US"/>
    </w:rPr>
  </w:style>
  <w:style w:type="paragraph" w:customStyle="1" w:styleId="t3-title-line3">
    <w:name w:val="t3-title-line3"/>
    <w:rsid w:val="00FF049E"/>
    <w:pPr>
      <w:spacing w:before="800" w:line="240" w:lineRule="exact"/>
      <w:ind w:left="2304"/>
    </w:pPr>
    <w:rPr>
      <w:rFonts w:ascii="Arial Black" w:eastAsia="Times New Roman" w:hAnsi="Arial Black"/>
      <w:noProof/>
      <w:lang w:val="en-US" w:eastAsia="en-US"/>
    </w:rPr>
  </w:style>
  <w:style w:type="paragraph" w:customStyle="1" w:styleId="t4-title-line4">
    <w:name w:val="t4-title-line4"/>
    <w:rsid w:val="00FF049E"/>
    <w:pPr>
      <w:spacing w:before="280"/>
      <w:ind w:left="2304"/>
    </w:pPr>
    <w:rPr>
      <w:rFonts w:ascii="Arial" w:eastAsia="Times New Roman" w:hAnsi="Arial"/>
      <w:noProof/>
      <w:lang w:val="en-US" w:eastAsia="en-US"/>
    </w:rPr>
  </w:style>
  <w:style w:type="paragraph" w:customStyle="1" w:styleId="t5-title-line5">
    <w:name w:val="t5-title-line5"/>
    <w:rsid w:val="00FF049E"/>
    <w:pPr>
      <w:spacing w:before="6400"/>
      <w:ind w:left="2304"/>
    </w:pPr>
    <w:rPr>
      <w:rFonts w:ascii="Arial Black" w:eastAsia="Times New Roman" w:hAnsi="Arial Black"/>
      <w:noProof/>
      <w:sz w:val="16"/>
      <w:lang w:val="en-US" w:eastAsia="en-US"/>
    </w:rPr>
  </w:style>
  <w:style w:type="paragraph" w:customStyle="1" w:styleId="list-bullet">
    <w:name w:val="list-bullet"/>
    <w:rsid w:val="00B914BE"/>
    <w:pPr>
      <w:pBdr>
        <w:top w:val="single" w:sz="4" w:space="1" w:color="806000" w:themeColor="accent4" w:themeShade="80"/>
        <w:bottom w:val="single" w:sz="4" w:space="1" w:color="806000" w:themeColor="accent4" w:themeShade="80"/>
      </w:pBdr>
      <w:shd w:val="clear" w:color="auto" w:fill="FFF2CC" w:themeFill="accent4" w:themeFillTint="33"/>
      <w:suppressAutoHyphens/>
      <w:spacing w:before="60" w:after="60" w:line="260" w:lineRule="exact"/>
    </w:pPr>
    <w:rPr>
      <w:rFonts w:ascii="Arial" w:eastAsia="Times New Roman" w:hAnsi="Arial"/>
      <w:sz w:val="21"/>
      <w:lang w:val="en-US" w:eastAsia="en-US"/>
    </w:rPr>
  </w:style>
  <w:style w:type="paragraph" w:customStyle="1" w:styleId="list-bullet-level-2">
    <w:name w:val="list-bullet-level-2"/>
    <w:rsid w:val="00FF049E"/>
    <w:pPr>
      <w:numPr>
        <w:numId w:val="11"/>
      </w:numPr>
      <w:tabs>
        <w:tab w:val="left" w:pos="3024"/>
      </w:tabs>
      <w:suppressAutoHyphens/>
      <w:spacing w:before="60" w:after="60"/>
      <w:ind w:left="3024" w:hanging="288"/>
    </w:pPr>
    <w:rPr>
      <w:rFonts w:ascii="Arial Narrow" w:eastAsia="Times New Roman" w:hAnsi="Arial Narrow"/>
      <w:lang w:val="en-US" w:eastAsia="en-US"/>
    </w:rPr>
  </w:style>
  <w:style w:type="paragraph" w:customStyle="1" w:styleId="Footer-Left">
    <w:name w:val="Footer-Left"/>
    <w:basedOn w:val="Normal"/>
    <w:rsid w:val="00FF049E"/>
    <w:pPr>
      <w:tabs>
        <w:tab w:val="clear" w:pos="1134"/>
        <w:tab w:val="right" w:pos="13766"/>
      </w:tabs>
      <w:suppressAutoHyphens/>
      <w:spacing w:before="0" w:after="0" w:line="240" w:lineRule="auto"/>
      <w:jc w:val="right"/>
    </w:pPr>
    <w:rPr>
      <w:rFonts w:eastAsia="Times New Roman"/>
      <w:b/>
      <w:color w:val="000000"/>
      <w:sz w:val="16"/>
      <w:lang w:eastAsia="en-US"/>
    </w:rPr>
  </w:style>
  <w:style w:type="paragraph" w:customStyle="1" w:styleId="title-page-text">
    <w:name w:val="title-page-text"/>
    <w:next w:val="Normal"/>
    <w:rsid w:val="00FF049E"/>
    <w:pPr>
      <w:suppressAutoHyphens/>
      <w:spacing w:before="100" w:after="100"/>
    </w:pPr>
    <w:rPr>
      <w:rFonts w:eastAsia="Times New Roman"/>
      <w:kern w:val="20"/>
      <w:lang w:val="en-US" w:eastAsia="en-US"/>
    </w:rPr>
  </w:style>
  <w:style w:type="paragraph" w:customStyle="1" w:styleId="level1headings">
    <w:name w:val="level 1 headings"/>
    <w:basedOn w:val="H-goals"/>
    <w:rsid w:val="00FF049E"/>
    <w:pPr>
      <w:spacing w:before="504" w:after="180"/>
      <w:ind w:left="0" w:firstLine="0"/>
    </w:pPr>
  </w:style>
  <w:style w:type="paragraph" w:customStyle="1" w:styleId="level2headings">
    <w:name w:val="level 2 headings"/>
    <w:basedOn w:val="Normal"/>
    <w:rsid w:val="00FF049E"/>
    <w:pPr>
      <w:keepNext/>
      <w:tabs>
        <w:tab w:val="clear" w:pos="1134"/>
        <w:tab w:val="left" w:pos="2340"/>
      </w:tabs>
      <w:suppressAutoHyphens/>
      <w:spacing w:before="240" w:after="60" w:line="240" w:lineRule="auto"/>
      <w:ind w:left="2304"/>
    </w:pPr>
    <w:rPr>
      <w:rFonts w:eastAsia="Times New Roman"/>
      <w:b/>
      <w:color w:val="000000"/>
      <w:sz w:val="20"/>
      <w:lang w:eastAsia="en-US"/>
    </w:rPr>
  </w:style>
  <w:style w:type="paragraph" w:customStyle="1" w:styleId="level3headings">
    <w:name w:val="level 3 headings"/>
    <w:basedOn w:val="Normal"/>
    <w:rsid w:val="00FF049E"/>
    <w:pPr>
      <w:keepNext/>
      <w:numPr>
        <w:numId w:val="13"/>
      </w:numPr>
      <w:tabs>
        <w:tab w:val="clear" w:pos="1134"/>
        <w:tab w:val="clear" w:pos="3744"/>
        <w:tab w:val="left" w:pos="2340"/>
      </w:tabs>
      <w:suppressAutoHyphens/>
      <w:spacing w:before="240" w:after="60" w:line="240" w:lineRule="auto"/>
    </w:pPr>
    <w:rPr>
      <w:rFonts w:eastAsia="Times New Roman"/>
      <w:color w:val="000000"/>
      <w:sz w:val="20"/>
      <w:lang w:eastAsia="en-US"/>
    </w:rPr>
  </w:style>
  <w:style w:type="paragraph" w:styleId="DocumentMap">
    <w:name w:val="Document Map"/>
    <w:basedOn w:val="Normal"/>
    <w:link w:val="DocumentMapChar"/>
    <w:semiHidden/>
    <w:rsid w:val="00FF049E"/>
    <w:pPr>
      <w:numPr>
        <w:numId w:val="17"/>
      </w:numPr>
      <w:shd w:val="clear" w:color="auto" w:fill="000080"/>
      <w:tabs>
        <w:tab w:val="clear" w:pos="360"/>
        <w:tab w:val="clear" w:pos="1134"/>
      </w:tabs>
      <w:suppressAutoHyphens/>
      <w:spacing w:before="0" w:after="0" w:line="240" w:lineRule="auto"/>
      <w:ind w:left="0" w:firstLine="0"/>
    </w:pPr>
    <w:rPr>
      <w:rFonts w:ascii="Tahoma" w:eastAsia="Times New Roman" w:hAnsi="Tahoma"/>
      <w:b/>
      <w:kern w:val="32"/>
      <w:sz w:val="12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FF049E"/>
    <w:rPr>
      <w:rFonts w:ascii="Tahoma" w:eastAsia="Times New Roman" w:hAnsi="Tahoma"/>
      <w:b/>
      <w:kern w:val="32"/>
      <w:sz w:val="12"/>
      <w:shd w:val="clear" w:color="auto" w:fill="000080"/>
      <w:lang w:val="en-US" w:eastAsia="en-US"/>
    </w:rPr>
  </w:style>
  <w:style w:type="paragraph" w:customStyle="1" w:styleId="term">
    <w:name w:val="term"/>
    <w:basedOn w:val="Normal"/>
    <w:rsid w:val="00FF049E"/>
    <w:pPr>
      <w:keepLines/>
      <w:numPr>
        <w:numId w:val="14"/>
      </w:numPr>
      <w:tabs>
        <w:tab w:val="clear" w:pos="360"/>
        <w:tab w:val="clear" w:pos="1134"/>
        <w:tab w:val="left" w:pos="-3240"/>
      </w:tabs>
      <w:suppressAutoHyphens/>
      <w:spacing w:line="260" w:lineRule="exact"/>
      <w:ind w:left="288" w:firstLine="0"/>
    </w:pPr>
    <w:rPr>
      <w:rFonts w:eastAsia="Times New Roman"/>
      <w:color w:val="000000"/>
      <w:kern w:val="22"/>
      <w:sz w:val="21"/>
      <w:lang w:eastAsia="en-US"/>
    </w:rPr>
  </w:style>
  <w:style w:type="paragraph" w:customStyle="1" w:styleId="goal-name">
    <w:name w:val="goal-name"/>
    <w:basedOn w:val="Normal"/>
    <w:rsid w:val="00FF049E"/>
    <w:pPr>
      <w:keepNext/>
      <w:keepLines/>
      <w:tabs>
        <w:tab w:val="clear" w:pos="1134"/>
        <w:tab w:val="left" w:pos="1152"/>
      </w:tabs>
      <w:suppressAutoHyphens/>
      <w:spacing w:before="300" w:after="0" w:line="240" w:lineRule="auto"/>
      <w:ind w:left="1152" w:hanging="1152"/>
    </w:pPr>
    <w:rPr>
      <w:rFonts w:eastAsia="Times New Roman"/>
      <w:b/>
      <w:sz w:val="21"/>
      <w:lang w:eastAsia="en-US"/>
    </w:rPr>
  </w:style>
  <w:style w:type="paragraph" w:customStyle="1" w:styleId="goal-name-2">
    <w:name w:val="goal-name-2"/>
    <w:basedOn w:val="goal-name"/>
    <w:rsid w:val="00FF049E"/>
    <w:pPr>
      <w:spacing w:before="120"/>
    </w:pPr>
    <w:rPr>
      <w:b w:val="0"/>
    </w:rPr>
  </w:style>
  <w:style w:type="paragraph" w:customStyle="1" w:styleId="level2appendix">
    <w:name w:val="level 2 appendix"/>
    <w:basedOn w:val="level1headings"/>
    <w:rsid w:val="00FF049E"/>
  </w:style>
  <w:style w:type="paragraph" w:customStyle="1" w:styleId="H-pa-name-appendix">
    <w:name w:val="H-pa-name-appendix"/>
    <w:basedOn w:val="H-pa-name"/>
    <w:rsid w:val="00FF049E"/>
  </w:style>
  <w:style w:type="paragraph" w:customStyle="1" w:styleId="Message-Information">
    <w:name w:val="Message - Information"/>
    <w:qFormat/>
    <w:rsid w:val="0091225C"/>
    <w:pPr>
      <w:pBdr>
        <w:top w:val="single" w:sz="4" w:space="4" w:color="1F4E79" w:themeColor="accent1" w:themeShade="80"/>
        <w:left w:val="single" w:sz="4" w:space="4" w:color="1F4E79" w:themeColor="accent1" w:themeShade="80"/>
        <w:bottom w:val="single" w:sz="4" w:space="4" w:color="1F4E79" w:themeColor="accent1" w:themeShade="80"/>
        <w:right w:val="single" w:sz="4" w:space="4" w:color="1F4E79" w:themeColor="accent1" w:themeShade="80"/>
      </w:pBdr>
      <w:shd w:val="clear" w:color="auto" w:fill="DEEAF6" w:themeFill="accent1" w:themeFillTint="33"/>
      <w:spacing w:before="120" w:after="120" w:line="259" w:lineRule="auto"/>
      <w:ind w:left="851" w:right="851"/>
    </w:pPr>
    <w:rPr>
      <w:rFonts w:ascii="Calibri" w:eastAsiaTheme="minorEastAsia" w:hAnsi="Calibri" w:cstheme="minorBidi"/>
      <w:color w:val="000000" w:themeColor="text1"/>
      <w:sz w:val="22"/>
      <w:lang w:eastAsia="en-US"/>
    </w:rPr>
  </w:style>
  <w:style w:type="paragraph" w:customStyle="1" w:styleId="H-sp-name-subsumed">
    <w:name w:val="H-sp-name-subsumed"/>
    <w:basedOn w:val="Normal"/>
    <w:rsid w:val="00FF049E"/>
    <w:pPr>
      <w:keepNext/>
      <w:tabs>
        <w:tab w:val="clear" w:pos="1134"/>
      </w:tabs>
      <w:suppressAutoHyphens/>
      <w:spacing w:before="500" w:after="40" w:line="260" w:lineRule="exact"/>
      <w:ind w:left="2304" w:hanging="1152"/>
    </w:pPr>
    <w:rPr>
      <w:rFonts w:eastAsia="Times New Roman"/>
      <w:b/>
      <w:color w:val="808080"/>
      <w:sz w:val="21"/>
      <w:lang w:eastAsia="en-US"/>
    </w:rPr>
  </w:style>
  <w:style w:type="paragraph" w:customStyle="1" w:styleId="H-workproducts-subsumed">
    <w:name w:val="H-workproducts-subsumed"/>
    <w:basedOn w:val="H-workproducts"/>
    <w:rsid w:val="00FF049E"/>
    <w:rPr>
      <w:color w:val="808080"/>
    </w:rPr>
  </w:style>
  <w:style w:type="paragraph" w:customStyle="1" w:styleId="QAAnswer">
    <w:name w:val="QA Answer"/>
    <w:basedOn w:val="QAQuestion"/>
    <w:rsid w:val="00FF049E"/>
    <w:pPr>
      <w:numPr>
        <w:numId w:val="16"/>
      </w:numPr>
      <w:tabs>
        <w:tab w:val="clear" w:pos="360"/>
      </w:tabs>
      <w:ind w:left="2736" w:hanging="432"/>
    </w:pPr>
    <w:rPr>
      <w:color w:val="808080"/>
    </w:rPr>
  </w:style>
  <w:style w:type="paragraph" w:customStyle="1" w:styleId="list-bullet-border-subsumed">
    <w:name w:val="list-bullet-border-subsumed"/>
    <w:basedOn w:val="list-bullet-subsumed"/>
    <w:rsid w:val="00FF04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</w:rPr>
  </w:style>
  <w:style w:type="paragraph" w:customStyle="1" w:styleId="list-bullet-subsumed">
    <w:name w:val="list-bullet-subsumed"/>
    <w:rsid w:val="00FF049E"/>
    <w:pPr>
      <w:tabs>
        <w:tab w:val="left" w:pos="360"/>
        <w:tab w:val="num" w:pos="720"/>
      </w:tabs>
      <w:suppressAutoHyphens/>
      <w:spacing w:before="60" w:after="60" w:line="260" w:lineRule="exact"/>
      <w:ind w:left="720" w:hanging="360"/>
    </w:pPr>
    <w:rPr>
      <w:rFonts w:ascii="Arial" w:eastAsia="Times New Roman" w:hAnsi="Arial"/>
      <w:color w:val="808080"/>
      <w:sz w:val="21"/>
      <w:lang w:val="en-US" w:eastAsia="en-US"/>
    </w:rPr>
  </w:style>
  <w:style w:type="paragraph" w:customStyle="1" w:styleId="list-bullet-level-2-border">
    <w:name w:val="list-bullet-level-2-border"/>
    <w:basedOn w:val="list-bullet-level-2"/>
    <w:rsid w:val="00FF049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-bullet-level-2-border-subsumed">
    <w:name w:val="list-bullet-level-2-border-subsumed"/>
    <w:basedOn w:val="list-bullet-level-2-border"/>
    <w:rsid w:val="00FF049E"/>
    <w:rPr>
      <w:color w:val="808080"/>
    </w:rPr>
  </w:style>
  <w:style w:type="paragraph" w:customStyle="1" w:styleId="Listborder">
    <w:name w:val="List border"/>
    <w:basedOn w:val="Normal"/>
    <w:rsid w:val="00FF04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1134"/>
      </w:tabs>
      <w:suppressAutoHyphens/>
      <w:spacing w:before="0" w:after="0" w:line="240" w:lineRule="auto"/>
    </w:pPr>
    <w:rPr>
      <w:rFonts w:ascii="Arial Narrow" w:eastAsia="Times New Roman" w:hAnsi="Arial Narrow"/>
      <w:b/>
      <w:kern w:val="32"/>
      <w:sz w:val="12"/>
      <w:lang w:eastAsia="en-US"/>
    </w:rPr>
  </w:style>
  <w:style w:type="paragraph" w:customStyle="1" w:styleId="list-border-sub">
    <w:name w:val="list-border-sub"/>
    <w:basedOn w:val="Listborder"/>
    <w:rsid w:val="00FF049E"/>
    <w:rPr>
      <w:color w:val="808080"/>
    </w:rPr>
  </w:style>
  <w:style w:type="paragraph" w:customStyle="1" w:styleId="list-bullet-level-2-subsumed">
    <w:name w:val="list-bullet-level-2-subsumed"/>
    <w:basedOn w:val="list-bullet-level-2"/>
    <w:rsid w:val="00FF049E"/>
    <w:rPr>
      <w:color w:val="808080"/>
    </w:rPr>
  </w:style>
  <w:style w:type="paragraph" w:customStyle="1" w:styleId="example-break">
    <w:name w:val="example-break"/>
    <w:basedOn w:val="Normal"/>
    <w:rsid w:val="00FF049E"/>
    <w:pPr>
      <w:keepLines/>
      <w:tabs>
        <w:tab w:val="clear" w:pos="1134"/>
        <w:tab w:val="left" w:pos="-3240"/>
      </w:tabs>
      <w:suppressAutoHyphens/>
      <w:spacing w:before="0" w:after="0" w:line="120" w:lineRule="exact"/>
      <w:ind w:left="1152"/>
    </w:pPr>
    <w:rPr>
      <w:rFonts w:eastAsia="Times New Roman"/>
      <w:color w:val="000000"/>
      <w:kern w:val="22"/>
      <w:sz w:val="12"/>
      <w:lang w:eastAsia="en-US"/>
    </w:rPr>
  </w:style>
  <w:style w:type="paragraph" w:customStyle="1" w:styleId="Body-noindent">
    <w:name w:val="Body-no indent"/>
    <w:next w:val="Normal"/>
    <w:rsid w:val="00FF049E"/>
    <w:pPr>
      <w:widowControl w:val="0"/>
      <w:tabs>
        <w:tab w:val="left" w:pos="7920"/>
      </w:tabs>
      <w:spacing w:after="120" w:line="280" w:lineRule="exact"/>
      <w:ind w:right="-14"/>
    </w:pPr>
    <w:rPr>
      <w:rFonts w:ascii="Arial" w:eastAsia="Times New Roman" w:hAnsi="Arial"/>
      <w:sz w:val="19"/>
      <w:lang w:val="en-US" w:eastAsia="en-US"/>
    </w:rPr>
  </w:style>
  <w:style w:type="paragraph" w:customStyle="1" w:styleId="level2preface">
    <w:name w:val="level 2 preface"/>
    <w:basedOn w:val="level2headings"/>
    <w:rsid w:val="00FF049E"/>
  </w:style>
  <w:style w:type="paragraph" w:customStyle="1" w:styleId="Graphic">
    <w:name w:val="Graphic"/>
    <w:basedOn w:val="Normal"/>
    <w:next w:val="Caption"/>
    <w:rsid w:val="00FF049E"/>
    <w:pPr>
      <w:keepNext/>
      <w:keepLines/>
      <w:tabs>
        <w:tab w:val="clear" w:pos="1134"/>
        <w:tab w:val="left" w:pos="-3240"/>
      </w:tabs>
      <w:suppressAutoHyphens/>
      <w:spacing w:line="240" w:lineRule="auto"/>
      <w:ind w:left="1152"/>
    </w:pPr>
    <w:rPr>
      <w:rFonts w:eastAsia="Times New Roman"/>
      <w:color w:val="000000"/>
      <w:kern w:val="22"/>
      <w:sz w:val="21"/>
      <w:lang w:eastAsia="en-US"/>
    </w:rPr>
  </w:style>
  <w:style w:type="paragraph" w:customStyle="1" w:styleId="Company-Description">
    <w:name w:val="Company - Description"/>
    <w:basedOn w:val="Normal"/>
    <w:rsid w:val="00FF049E"/>
    <w:pPr>
      <w:pBdr>
        <w:bottom w:val="single" w:sz="4" w:space="1" w:color="auto"/>
      </w:pBdr>
      <w:tabs>
        <w:tab w:val="clear" w:pos="1134"/>
      </w:tabs>
      <w:spacing w:before="0" w:line="240" w:lineRule="auto"/>
    </w:pPr>
    <w:rPr>
      <w:rFonts w:eastAsia="Times New Roman" w:cs="Arial"/>
      <w:b/>
      <w:sz w:val="24"/>
      <w:lang w:eastAsia="en-US"/>
    </w:rPr>
  </w:style>
  <w:style w:type="paragraph" w:customStyle="1" w:styleId="CompanyName">
    <w:name w:val="Company Name"/>
    <w:basedOn w:val="Normal"/>
    <w:rsid w:val="00FF049E"/>
    <w:pPr>
      <w:tabs>
        <w:tab w:val="clear" w:pos="1134"/>
      </w:tabs>
      <w:spacing w:before="0" w:after="0" w:line="240" w:lineRule="auto"/>
      <w:ind w:left="360"/>
    </w:pPr>
    <w:rPr>
      <w:rFonts w:eastAsia="Times New Roman" w:cs="Arial"/>
      <w:sz w:val="20"/>
      <w:lang w:eastAsia="en-US"/>
    </w:rPr>
  </w:style>
  <w:style w:type="paragraph" w:customStyle="1" w:styleId="t2title2">
    <w:name w:val="t2 title2"/>
    <w:rsid w:val="00FF049E"/>
    <w:pPr>
      <w:widowControl w:val="0"/>
      <w:numPr>
        <w:numId w:val="19"/>
      </w:numPr>
      <w:tabs>
        <w:tab w:val="clear" w:pos="360"/>
      </w:tabs>
      <w:spacing w:line="200" w:lineRule="atLeast"/>
      <w:ind w:firstLine="0"/>
    </w:pPr>
    <w:rPr>
      <w:rFonts w:ascii="Helvetica" w:eastAsia="Times New Roman" w:hAnsi="Helvetica"/>
      <w:i/>
      <w:color w:val="000000"/>
      <w:sz w:val="16"/>
      <w:lang w:val="en-US" w:eastAsia="en-US"/>
    </w:rPr>
  </w:style>
  <w:style w:type="paragraph" w:customStyle="1" w:styleId="t3-title-3">
    <w:name w:val="t3-title-3"/>
    <w:rsid w:val="00FF049E"/>
    <w:pPr>
      <w:numPr>
        <w:numId w:val="15"/>
      </w:numPr>
      <w:tabs>
        <w:tab w:val="clear" w:pos="360"/>
      </w:tabs>
      <w:ind w:left="0" w:firstLine="0"/>
    </w:pPr>
    <w:rPr>
      <w:rFonts w:ascii="Arial" w:eastAsia="Times New Roman" w:hAnsi="Arial"/>
      <w:noProof/>
      <w:sz w:val="12"/>
      <w:lang w:val="en-US" w:eastAsia="en-US"/>
    </w:rPr>
  </w:style>
  <w:style w:type="paragraph" w:customStyle="1" w:styleId="t1-title-1">
    <w:name w:val="t1-title-1"/>
    <w:rsid w:val="00FF049E"/>
    <w:pPr>
      <w:jc w:val="center"/>
    </w:pPr>
    <w:rPr>
      <w:rFonts w:ascii="Arial" w:eastAsia="Times New Roman" w:hAnsi="Arial"/>
      <w:b/>
      <w:noProof/>
      <w:sz w:val="32"/>
      <w:lang w:val="en-US" w:eastAsia="en-US"/>
    </w:rPr>
  </w:style>
  <w:style w:type="paragraph" w:customStyle="1" w:styleId="t4-title-4">
    <w:name w:val="t4-title-4"/>
    <w:next w:val="UserInformation"/>
    <w:rsid w:val="00FF049E"/>
    <w:pPr>
      <w:tabs>
        <w:tab w:val="left" w:pos="288"/>
      </w:tabs>
      <w:ind w:left="288" w:hanging="288"/>
    </w:pPr>
    <w:rPr>
      <w:rFonts w:ascii="Arial Narrow" w:eastAsia="Times New Roman" w:hAnsi="Arial Narrow"/>
      <w:b/>
      <w:smallCaps/>
      <w:noProof/>
      <w:sz w:val="16"/>
      <w:lang w:val="en-US" w:eastAsia="en-US"/>
    </w:rPr>
  </w:style>
  <w:style w:type="paragraph" w:customStyle="1" w:styleId="UserInformation">
    <w:name w:val="User Information"/>
    <w:rsid w:val="00FF049E"/>
    <w:pPr>
      <w:spacing w:before="60" w:after="60" w:line="240" w:lineRule="exact"/>
      <w:ind w:left="288"/>
    </w:pPr>
    <w:rPr>
      <w:rFonts w:ascii="Arial Narrow" w:eastAsia="Times New Roman" w:hAnsi="Arial Narrow"/>
      <w:lang w:val="en-US" w:eastAsia="en-US"/>
    </w:rPr>
  </w:style>
  <w:style w:type="paragraph" w:customStyle="1" w:styleId="t5-title-5">
    <w:name w:val="t5-title-5"/>
    <w:basedOn w:val="t4-title-4"/>
    <w:next w:val="UserInformation"/>
    <w:rsid w:val="00FF049E"/>
    <w:pPr>
      <w:numPr>
        <w:numId w:val="18"/>
      </w:numPr>
      <w:ind w:left="0" w:firstLine="0"/>
    </w:pPr>
  </w:style>
  <w:style w:type="paragraph" w:styleId="Date">
    <w:name w:val="Date"/>
    <w:basedOn w:val="Normal"/>
    <w:next w:val="Normal"/>
    <w:link w:val="DateChar"/>
    <w:rsid w:val="00FF049E"/>
    <w:pPr>
      <w:tabs>
        <w:tab w:val="clear" w:pos="1134"/>
      </w:tabs>
      <w:suppressAutoHyphens/>
      <w:spacing w:before="0" w:after="0" w:line="240" w:lineRule="auto"/>
    </w:pPr>
    <w:rPr>
      <w:rFonts w:eastAsia="Times New Roman"/>
      <w:b/>
      <w:kern w:val="32"/>
      <w:sz w:val="12"/>
      <w:lang w:eastAsia="en-US"/>
    </w:rPr>
  </w:style>
  <w:style w:type="character" w:customStyle="1" w:styleId="DateChar">
    <w:name w:val="Date Char"/>
    <w:basedOn w:val="DefaultParagraphFont"/>
    <w:link w:val="Date"/>
    <w:rsid w:val="00FF049E"/>
    <w:rPr>
      <w:rFonts w:ascii="Arial" w:eastAsia="Times New Roman" w:hAnsi="Arial"/>
      <w:b/>
      <w:kern w:val="32"/>
      <w:sz w:val="12"/>
      <w:lang w:val="en-US" w:eastAsia="en-US"/>
    </w:rPr>
  </w:style>
  <w:style w:type="paragraph" w:customStyle="1" w:styleId="Table-ColHead">
    <w:name w:val="Table - Col. Head"/>
    <w:basedOn w:val="Normal"/>
    <w:autoRedefine/>
    <w:rsid w:val="00FF049E"/>
    <w:pPr>
      <w:keepNext/>
      <w:tabs>
        <w:tab w:val="clear" w:pos="1134"/>
      </w:tabs>
      <w:spacing w:before="60" w:after="60" w:line="240" w:lineRule="auto"/>
      <w:jc w:val="center"/>
    </w:pPr>
    <w:rPr>
      <w:rFonts w:eastAsia="Times New Roman"/>
      <w:b/>
      <w:sz w:val="24"/>
      <w:lang w:val="en-GB" w:eastAsia="en-US"/>
    </w:rPr>
  </w:style>
  <w:style w:type="paragraph" w:customStyle="1" w:styleId="FrontPageHeading">
    <w:name w:val="Front Page Heading"/>
    <w:basedOn w:val="Normal"/>
    <w:rsid w:val="00FF049E"/>
    <w:pPr>
      <w:tabs>
        <w:tab w:val="clear" w:pos="1134"/>
      </w:tabs>
      <w:suppressAutoHyphens/>
      <w:spacing w:before="0" w:after="0" w:line="240" w:lineRule="auto"/>
    </w:pPr>
    <w:rPr>
      <w:rFonts w:eastAsia="Times New Roman"/>
      <w:b/>
      <w:kern w:val="32"/>
      <w:sz w:val="44"/>
      <w:lang w:eastAsia="en-US"/>
    </w:rPr>
  </w:style>
  <w:style w:type="paragraph" w:customStyle="1" w:styleId="bullet">
    <w:name w:val="bullet"/>
    <w:autoRedefine/>
    <w:rsid w:val="00FF049E"/>
    <w:pPr>
      <w:numPr>
        <w:numId w:val="20"/>
      </w:numPr>
      <w:suppressAutoHyphens/>
      <w:spacing w:before="60" w:after="60" w:line="260" w:lineRule="exact"/>
    </w:pPr>
    <w:rPr>
      <w:rFonts w:ascii="Arial" w:eastAsia="Times New Roman" w:hAnsi="Arial"/>
      <w:sz w:val="21"/>
      <w:lang w:val="en-US" w:eastAsia="en-US"/>
    </w:rPr>
  </w:style>
  <w:style w:type="paragraph" w:customStyle="1" w:styleId="BulletList">
    <w:name w:val="BulletList"/>
    <w:basedOn w:val="Normal"/>
    <w:rsid w:val="00FF049E"/>
    <w:pPr>
      <w:keepLines/>
      <w:tabs>
        <w:tab w:val="clear" w:pos="1134"/>
        <w:tab w:val="left" w:pos="-3240"/>
      </w:tabs>
      <w:suppressAutoHyphens/>
      <w:spacing w:line="260" w:lineRule="exact"/>
      <w:ind w:left="1152"/>
    </w:pPr>
    <w:rPr>
      <w:rFonts w:eastAsia="Times New Roman"/>
      <w:color w:val="000000"/>
      <w:kern w:val="22"/>
      <w:sz w:val="21"/>
      <w:lang w:eastAsia="en-US"/>
    </w:rPr>
  </w:style>
  <w:style w:type="paragraph" w:customStyle="1" w:styleId="Bullet1">
    <w:name w:val="Bullet 1"/>
    <w:basedOn w:val="Normal"/>
    <w:rsid w:val="00FF049E"/>
    <w:pPr>
      <w:widowControl w:val="0"/>
      <w:numPr>
        <w:numId w:val="21"/>
      </w:numPr>
      <w:tabs>
        <w:tab w:val="clear" w:pos="1134"/>
        <w:tab w:val="left" w:pos="7920"/>
      </w:tabs>
      <w:spacing w:before="0" w:after="0" w:line="280" w:lineRule="exact"/>
    </w:pPr>
    <w:rPr>
      <w:rFonts w:eastAsia="Times New Roman"/>
      <w:sz w:val="19"/>
      <w:lang w:eastAsia="en-US"/>
    </w:rPr>
  </w:style>
  <w:style w:type="paragraph" w:customStyle="1" w:styleId="Para">
    <w:name w:val="Para"/>
    <w:basedOn w:val="Normal"/>
    <w:rsid w:val="00FF049E"/>
    <w:pPr>
      <w:tabs>
        <w:tab w:val="clear" w:pos="1134"/>
      </w:tabs>
      <w:spacing w:before="60" w:line="240" w:lineRule="auto"/>
    </w:pPr>
    <w:rPr>
      <w:rFonts w:eastAsia="Times New Roman"/>
      <w:sz w:val="20"/>
      <w:lang w:eastAsia="en-US"/>
    </w:rPr>
  </w:style>
  <w:style w:type="paragraph" w:styleId="PlainText">
    <w:name w:val="Plain Text"/>
    <w:basedOn w:val="Normal"/>
    <w:link w:val="PlainTextChar"/>
    <w:rsid w:val="00FF049E"/>
    <w:pPr>
      <w:tabs>
        <w:tab w:val="clear" w:pos="1134"/>
      </w:tabs>
      <w:spacing w:before="0" w:after="0" w:line="240" w:lineRule="auto"/>
    </w:pPr>
    <w:rPr>
      <w:rFonts w:ascii="Courier New" w:eastAsia="SimSun" w:hAnsi="Courier New" w:cs="Courier New"/>
      <w:sz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FF049E"/>
    <w:rPr>
      <w:rFonts w:ascii="Courier New" w:eastAsia="SimSun" w:hAnsi="Courier New" w:cs="Courier New"/>
      <w:lang w:val="en-US" w:eastAsia="zh-CN"/>
    </w:rPr>
  </w:style>
  <w:style w:type="paragraph" w:customStyle="1" w:styleId="TableHead">
    <w:name w:val="Table Head"/>
    <w:basedOn w:val="Normal"/>
    <w:rsid w:val="00FF049E"/>
    <w:pPr>
      <w:tabs>
        <w:tab w:val="clear" w:pos="1134"/>
      </w:tabs>
      <w:spacing w:before="0" w:after="60" w:line="280" w:lineRule="exact"/>
    </w:pPr>
    <w:rPr>
      <w:rFonts w:ascii="Arial Narrow" w:eastAsia="Times New Roman" w:hAnsi="Arial Narrow"/>
      <w:b/>
      <w:sz w:val="19"/>
      <w:lang w:eastAsia="en-US"/>
    </w:rPr>
  </w:style>
  <w:style w:type="paragraph" w:customStyle="1" w:styleId="Text">
    <w:name w:val="Text"/>
    <w:aliases w:val="t"/>
    <w:rsid w:val="00FF049E"/>
    <w:pPr>
      <w:spacing w:before="60" w:after="60" w:line="260" w:lineRule="exact"/>
    </w:pPr>
    <w:rPr>
      <w:rFonts w:ascii="Verdana" w:eastAsia="Times New Roman" w:hAnsi="Verdana"/>
      <w:color w:val="000000"/>
      <w:lang w:val="en-US" w:eastAsia="en-US"/>
    </w:rPr>
  </w:style>
  <w:style w:type="character" w:customStyle="1" w:styleId="LabelEmbedded">
    <w:name w:val="Label Embedded"/>
    <w:aliases w:val="le"/>
    <w:basedOn w:val="DefaultParagraphFont"/>
    <w:rsid w:val="00FF049E"/>
    <w:rPr>
      <w:rFonts w:ascii="Verdana" w:hAnsi="Verdana"/>
      <w:b/>
      <w:sz w:val="20"/>
      <w:u w:val="none"/>
    </w:rPr>
  </w:style>
  <w:style w:type="paragraph" w:customStyle="1" w:styleId="Bullet3">
    <w:name w:val="Bullet 3"/>
    <w:basedOn w:val="Normal"/>
    <w:rsid w:val="00FF049E"/>
    <w:pPr>
      <w:widowControl w:val="0"/>
      <w:numPr>
        <w:numId w:val="22"/>
      </w:numPr>
      <w:tabs>
        <w:tab w:val="clear" w:pos="1134"/>
        <w:tab w:val="left" w:pos="7920"/>
      </w:tabs>
      <w:spacing w:before="0" w:after="280" w:line="280" w:lineRule="exact"/>
    </w:pPr>
    <w:rPr>
      <w:rFonts w:eastAsia="Times New Roman"/>
      <w:sz w:val="19"/>
      <w:lang w:eastAsia="en-US"/>
    </w:rPr>
  </w:style>
  <w:style w:type="paragraph" w:customStyle="1" w:styleId="NoteCaution">
    <w:name w:val="Note/Caution"/>
    <w:basedOn w:val="Normal"/>
    <w:next w:val="Normal"/>
    <w:rsid w:val="00FF049E"/>
    <w:pPr>
      <w:widowControl w:val="0"/>
      <w:tabs>
        <w:tab w:val="clear" w:pos="1134"/>
        <w:tab w:val="left" w:pos="7920"/>
      </w:tabs>
      <w:spacing w:before="140" w:line="280" w:lineRule="exact"/>
      <w:ind w:right="-14"/>
    </w:pPr>
    <w:rPr>
      <w:rFonts w:ascii="Arial Narrow" w:eastAsia="Times New Roman" w:hAnsi="Arial Narrow"/>
      <w:b/>
      <w:sz w:val="19"/>
      <w:lang w:eastAsia="en-US"/>
    </w:rPr>
  </w:style>
  <w:style w:type="paragraph" w:customStyle="1" w:styleId="TableBody2">
    <w:name w:val="Table Body 2"/>
    <w:basedOn w:val="Normal"/>
    <w:rsid w:val="00FF049E"/>
    <w:pPr>
      <w:tabs>
        <w:tab w:val="clear" w:pos="1134"/>
      </w:tabs>
      <w:spacing w:before="40" w:after="40" w:line="250" w:lineRule="exact"/>
      <w:ind w:right="115"/>
    </w:pPr>
    <w:rPr>
      <w:rFonts w:eastAsia="Times New Roman"/>
      <w:sz w:val="17"/>
      <w:lang w:eastAsia="en-US"/>
    </w:rPr>
  </w:style>
  <w:style w:type="paragraph" w:customStyle="1" w:styleId="Listend">
    <w:name w:val="List end"/>
    <w:basedOn w:val="Normal"/>
    <w:rsid w:val="00FF049E"/>
    <w:pPr>
      <w:tabs>
        <w:tab w:val="clear" w:pos="1134"/>
      </w:tabs>
      <w:spacing w:before="0" w:after="0" w:line="240" w:lineRule="auto"/>
    </w:pPr>
    <w:rPr>
      <w:rFonts w:ascii="Century Schoolbook" w:eastAsia="Times New Roman" w:hAnsi="Century Schoolbook"/>
      <w:sz w:val="12"/>
      <w:lang w:eastAsia="en-US"/>
    </w:rPr>
  </w:style>
  <w:style w:type="paragraph" w:styleId="BodyText3">
    <w:name w:val="Body Text 3"/>
    <w:basedOn w:val="Normal"/>
    <w:link w:val="BodyText3Char"/>
    <w:rsid w:val="00FF049E"/>
    <w:pPr>
      <w:tabs>
        <w:tab w:val="clear" w:pos="1134"/>
      </w:tabs>
      <w:spacing w:line="240" w:lineRule="auto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F049E"/>
    <w:rPr>
      <w:rFonts w:eastAsia="Times New Roman"/>
      <w:sz w:val="16"/>
      <w:szCs w:val="16"/>
      <w:lang w:val="en-US" w:eastAsia="en-US"/>
    </w:rPr>
  </w:style>
  <w:style w:type="paragraph" w:customStyle="1" w:styleId="InfoMessage">
    <w:name w:val="Info Message"/>
    <w:qFormat/>
    <w:rsid w:val="00F33BC9"/>
    <w:pPr>
      <w:pBdr>
        <w:top w:val="single" w:sz="4" w:space="4" w:color="FFC000" w:themeColor="accent4"/>
        <w:bottom w:val="single" w:sz="4" w:space="4" w:color="FFC000" w:themeColor="accent4"/>
      </w:pBdr>
      <w:shd w:val="clear" w:color="auto" w:fill="FFF2CC" w:themeFill="accent4" w:themeFillTint="33"/>
      <w:spacing w:before="120" w:after="120" w:line="259" w:lineRule="auto"/>
      <w:ind w:left="851" w:right="851"/>
    </w:pPr>
    <w:rPr>
      <w:rFonts w:ascii="Calibri" w:eastAsiaTheme="minorEastAsia" w:hAnsi="Calibri" w:cstheme="minorBidi"/>
      <w:color w:val="000000" w:themeColor="text1"/>
      <w:sz w:val="22"/>
      <w:lang w:eastAsia="en-US"/>
    </w:rPr>
  </w:style>
  <w:style w:type="character" w:customStyle="1" w:styleId="NoteChar">
    <w:name w:val="Note Char"/>
    <w:basedOn w:val="DefaultParagraphFont"/>
    <w:link w:val="Note"/>
    <w:rsid w:val="005B7F10"/>
    <w:rPr>
      <w:rFonts w:asciiTheme="minorHAnsi" w:eastAsiaTheme="minorHAnsi" w:hAnsiTheme="minorHAnsi" w:cstheme="minorBidi"/>
      <w:sz w:val="22"/>
      <w:szCs w:val="22"/>
      <w:shd w:val="clear" w:color="auto" w:fill="F2F2F2" w:themeFill="background1" w:themeFillShade="F2"/>
      <w:lang w:eastAsia="en-US"/>
    </w:rPr>
  </w:style>
  <w:style w:type="paragraph" w:customStyle="1" w:styleId="HeadingA">
    <w:name w:val="Heading A"/>
    <w:basedOn w:val="Heading1"/>
    <w:rsid w:val="00AB1650"/>
    <w:pPr>
      <w:keepLines/>
      <w:pBdr>
        <w:top w:val="single" w:sz="18" w:space="1" w:color="auto"/>
      </w:pBdr>
      <w:tabs>
        <w:tab w:val="num" w:pos="504"/>
      </w:tabs>
      <w:overflowPunct w:val="0"/>
      <w:autoSpaceDE w:val="0"/>
      <w:autoSpaceDN w:val="0"/>
      <w:adjustRightInd w:val="0"/>
      <w:spacing w:before="142" w:after="113" w:line="240" w:lineRule="auto"/>
      <w:ind w:left="144"/>
      <w:textAlignment w:val="baseline"/>
      <w:outlineLvl w:val="9"/>
    </w:pPr>
    <w:rPr>
      <w:rFonts w:eastAsia="Times New Roman" w:cs="Times New Roman"/>
      <w:bCs w:val="0"/>
      <w:color w:val="808080"/>
      <w:kern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21E15"/>
    <w:pPr>
      <w:ind w:left="720"/>
      <w:contextualSpacing/>
    </w:pPr>
  </w:style>
  <w:style w:type="paragraph" w:styleId="NoSpacing">
    <w:name w:val="No Spacing"/>
    <w:uiPriority w:val="1"/>
    <w:qFormat/>
    <w:rsid w:val="00B9451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314D8"/>
    <w:rPr>
      <w:rFonts w:ascii="Arial" w:hAnsi="Arial"/>
      <w:sz w:val="22"/>
      <w:lang w:val="en-US"/>
    </w:rPr>
  </w:style>
  <w:style w:type="character" w:customStyle="1" w:styleId="normaltextrun">
    <w:name w:val="normaltextrun"/>
    <w:basedOn w:val="DefaultParagraphFont"/>
    <w:rsid w:val="006C32A1"/>
  </w:style>
  <w:style w:type="character" w:customStyle="1" w:styleId="eop">
    <w:name w:val="eop"/>
    <w:basedOn w:val="DefaultParagraphFont"/>
    <w:rsid w:val="006C32A1"/>
  </w:style>
  <w:style w:type="paragraph" w:customStyle="1" w:styleId="paragraph">
    <w:name w:val="paragraph"/>
    <w:basedOn w:val="Normal"/>
    <w:rsid w:val="00BE58AE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walsh\My%20Documents\1.%20Templates%20To%20Do\SDLC\SoftwareDevelopmentLifecy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FCC73-406D-4378-ADB7-69808A14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SoftwareDevelopmentLifecycle.dot</Template>
  <TotalTime>52</TotalTime>
  <Pages>9</Pages>
  <Words>903</Words>
  <Characters>6959</Characters>
  <Application>Microsoft Office Word</Application>
  <DocSecurity>0</DocSecurity>
  <Lines>57</Lines>
  <Paragraphs>15</Paragraphs>
  <ScaleCrop>false</ScaleCrop>
  <Manager/>
  <Company>Klariti.com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Walsh at Klariti.com</dc:creator>
  <cp:keywords/>
  <dc:description>Created by Ivan Walsh, Klariti Ltd. For more information please see www.klariti.com</dc:description>
  <cp:lastModifiedBy>John Hosier</cp:lastModifiedBy>
  <cp:revision>34</cp:revision>
  <cp:lastPrinted>2007-08-20T16:42:00Z</cp:lastPrinted>
  <dcterms:created xsi:type="dcterms:W3CDTF">2022-08-25T16:34:00Z</dcterms:created>
  <dcterms:modified xsi:type="dcterms:W3CDTF">2022-08-31T18:43:00Z</dcterms:modified>
</cp:coreProperties>
</file>